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72CA" w14:textId="1768FDD8" w:rsidR="00B703F2" w:rsidRPr="003B19FB" w:rsidRDefault="00316FC5" w:rsidP="00F376E5">
      <w:pPr>
        <w:pStyle w:val="Nam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Delany A. Bradford</w:t>
      </w:r>
    </w:p>
    <w:p w14:paraId="41AEADDD" w14:textId="77777777" w:rsidR="00F376E5" w:rsidRPr="003B19FB" w:rsidRDefault="00F376E5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F376E5" w:rsidRPr="003B19FB" w14:paraId="61CAA806" w14:textId="77777777" w:rsidTr="001C29E5">
        <w:tc>
          <w:tcPr>
            <w:tcW w:w="4428" w:type="dxa"/>
          </w:tcPr>
          <w:p w14:paraId="6550C223" w14:textId="7E76E628" w:rsidR="00F376E5" w:rsidRPr="003B19FB" w:rsidRDefault="00F376E5" w:rsidP="004725C4">
            <w:pPr>
              <w:widowControl w:val="0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Phone: (</w:t>
            </w:r>
            <w:r w:rsidR="00D6483D">
              <w:rPr>
                <w:rFonts w:asciiTheme="minorHAnsi" w:hAnsiTheme="minorHAnsi" w:cstheme="minorHAnsi"/>
              </w:rPr>
              <w:t xml:space="preserve">615) 936 - </w:t>
            </w:r>
            <w:r w:rsidR="00B2300A">
              <w:rPr>
                <w:rFonts w:asciiTheme="minorHAnsi" w:hAnsiTheme="minorHAnsi" w:cstheme="minorHAnsi"/>
              </w:rPr>
              <w:t>7501</w:t>
            </w:r>
          </w:p>
          <w:p w14:paraId="6634A429" w14:textId="3306217C" w:rsidR="00F376E5" w:rsidRPr="003B19FB" w:rsidRDefault="003F63B0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dbradfo8@tnstate.edu</w:t>
            </w:r>
          </w:p>
        </w:tc>
        <w:tc>
          <w:tcPr>
            <w:tcW w:w="4428" w:type="dxa"/>
          </w:tcPr>
          <w:p w14:paraId="0C8AA4DF" w14:textId="32179424" w:rsidR="00F376E5" w:rsidRPr="003B19FB" w:rsidRDefault="003F63B0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3500 </w:t>
            </w:r>
            <w:r w:rsidR="00FA60EB">
              <w:rPr>
                <w:rFonts w:asciiTheme="minorHAnsi" w:hAnsiTheme="minorHAnsi" w:cstheme="minorHAnsi"/>
              </w:rPr>
              <w:t>John A. Merritt Boulevard</w:t>
            </w:r>
          </w:p>
          <w:p w14:paraId="3DE3A8AC" w14:textId="22FC3553" w:rsidR="00F376E5" w:rsidRPr="003B19FB" w:rsidRDefault="00FA60EB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Nashville</w:t>
            </w:r>
            <w:r w:rsidR="00F376E5" w:rsidRPr="003B19FB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TN</w:t>
            </w:r>
            <w:r w:rsidR="00F376E5" w:rsidRPr="003B19FB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37208</w:t>
            </w:r>
          </w:p>
        </w:tc>
      </w:tr>
    </w:tbl>
    <w:p w14:paraId="369CCA58" w14:textId="77777777" w:rsidR="00F376E5" w:rsidRPr="003B19FB" w:rsidRDefault="00F376E5">
      <w:pPr>
        <w:rPr>
          <w:rFonts w:asciiTheme="minorHAnsi" w:hAnsiTheme="minorHAnsi" w:cstheme="minorHAnsi"/>
        </w:rPr>
      </w:pPr>
    </w:p>
    <w:p w14:paraId="380B557B" w14:textId="47C8E9F8" w:rsidR="00F376E5" w:rsidRPr="003B19FB" w:rsidRDefault="00BF3B08" w:rsidP="00A06E5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Ph.D. </w:t>
      </w:r>
      <w:r w:rsidRPr="00BF3B08">
        <w:rPr>
          <w:rFonts w:asciiTheme="minorHAnsi" w:hAnsiTheme="minorHAnsi" w:cstheme="minorHAnsi"/>
        </w:rPr>
        <w:t>student</w:t>
      </w:r>
      <w:r w:rsidR="002C4036">
        <w:rPr>
          <w:rFonts w:asciiTheme="minorHAnsi" w:hAnsiTheme="minorHAnsi" w:cstheme="minorHAnsi"/>
        </w:rPr>
        <w:t xml:space="preserve"> in Biological Sciences</w:t>
      </w:r>
      <w:r w:rsidRPr="00BF3B08">
        <w:rPr>
          <w:rFonts w:asciiTheme="minorHAnsi" w:hAnsiTheme="minorHAnsi" w:cstheme="minorHAnsi"/>
        </w:rPr>
        <w:t xml:space="preserve"> </w:t>
      </w:r>
      <w:r w:rsidR="002C4036">
        <w:rPr>
          <w:rFonts w:asciiTheme="minorHAnsi" w:hAnsiTheme="minorHAnsi" w:cstheme="minorHAnsi"/>
        </w:rPr>
        <w:t>at Tennessee State University</w:t>
      </w:r>
      <w:r w:rsidR="00E8166C">
        <w:rPr>
          <w:rFonts w:asciiTheme="minorHAnsi" w:hAnsiTheme="minorHAnsi" w:cstheme="minorHAnsi"/>
        </w:rPr>
        <w:t>. I</w:t>
      </w:r>
      <w:r w:rsidR="002C4036">
        <w:rPr>
          <w:rFonts w:asciiTheme="minorHAnsi" w:hAnsiTheme="minorHAnsi" w:cstheme="minorHAnsi"/>
        </w:rPr>
        <w:t xml:space="preserve"> </w:t>
      </w:r>
      <w:r w:rsidRPr="00BF3B08">
        <w:rPr>
          <w:rFonts w:asciiTheme="minorHAnsi" w:hAnsiTheme="minorHAnsi" w:cstheme="minorHAnsi"/>
          <w:shd w:val="clear" w:color="auto" w:fill="FFFFFF"/>
        </w:rPr>
        <w:t>graduat</w:t>
      </w:r>
      <w:r w:rsidR="00E8166C">
        <w:rPr>
          <w:rFonts w:asciiTheme="minorHAnsi" w:hAnsiTheme="minorHAnsi" w:cstheme="minorHAnsi"/>
          <w:shd w:val="clear" w:color="auto" w:fill="FFFFFF"/>
        </w:rPr>
        <w:t>ed</w:t>
      </w:r>
      <w:r w:rsidRPr="00BF3B08">
        <w:rPr>
          <w:rFonts w:asciiTheme="minorHAnsi" w:hAnsiTheme="minorHAnsi" w:cstheme="minorHAnsi"/>
          <w:shd w:val="clear" w:color="auto" w:fill="FFFFFF"/>
        </w:rPr>
        <w:t xml:space="preserve"> from X</w:t>
      </w:r>
      <w:r w:rsidR="00E8166C">
        <w:rPr>
          <w:rFonts w:asciiTheme="minorHAnsi" w:hAnsiTheme="minorHAnsi" w:cstheme="minorHAnsi"/>
          <w:shd w:val="clear" w:color="auto" w:fill="FFFFFF"/>
        </w:rPr>
        <w:t>avier University of Louisiana</w:t>
      </w:r>
      <w:r w:rsidRPr="00BF3B08">
        <w:rPr>
          <w:rFonts w:asciiTheme="minorHAnsi" w:hAnsiTheme="minorHAnsi" w:cstheme="minorHAnsi"/>
          <w:shd w:val="clear" w:color="auto" w:fill="FFFFFF"/>
        </w:rPr>
        <w:t xml:space="preserve"> in 2017 with a </w:t>
      </w:r>
      <w:r w:rsidR="00D77707">
        <w:rPr>
          <w:rFonts w:asciiTheme="minorHAnsi" w:hAnsiTheme="minorHAnsi" w:cstheme="minorHAnsi"/>
          <w:shd w:val="clear" w:color="auto" w:fill="FFFFFF"/>
        </w:rPr>
        <w:t>Bachelor of Science degree</w:t>
      </w:r>
      <w:r w:rsidRPr="00BF3B08">
        <w:rPr>
          <w:rFonts w:asciiTheme="minorHAnsi" w:hAnsiTheme="minorHAnsi" w:cstheme="minorHAnsi"/>
          <w:shd w:val="clear" w:color="auto" w:fill="FFFFFF"/>
        </w:rPr>
        <w:t xml:space="preserve"> in </w:t>
      </w:r>
      <w:r w:rsidR="00D77707">
        <w:rPr>
          <w:rFonts w:asciiTheme="minorHAnsi" w:hAnsiTheme="minorHAnsi" w:cstheme="minorHAnsi"/>
          <w:shd w:val="clear" w:color="auto" w:fill="FFFFFF"/>
        </w:rPr>
        <w:t>b</w:t>
      </w:r>
      <w:r w:rsidRPr="00BF3B08">
        <w:rPr>
          <w:rFonts w:asciiTheme="minorHAnsi" w:hAnsiTheme="minorHAnsi" w:cstheme="minorHAnsi"/>
          <w:shd w:val="clear" w:color="auto" w:fill="FFFFFF"/>
        </w:rPr>
        <w:t xml:space="preserve">iology and a double minor in </w:t>
      </w:r>
      <w:r w:rsidR="00E8166C">
        <w:rPr>
          <w:rFonts w:asciiTheme="minorHAnsi" w:hAnsiTheme="minorHAnsi" w:cstheme="minorHAnsi"/>
          <w:shd w:val="clear" w:color="auto" w:fill="FFFFFF"/>
        </w:rPr>
        <w:t>c</w:t>
      </w:r>
      <w:r w:rsidRPr="00BF3B08">
        <w:rPr>
          <w:rFonts w:asciiTheme="minorHAnsi" w:hAnsiTheme="minorHAnsi" w:cstheme="minorHAnsi"/>
          <w:shd w:val="clear" w:color="auto" w:fill="FFFFFF"/>
        </w:rPr>
        <w:t xml:space="preserve">hemistry and Spanish. I completed </w:t>
      </w:r>
      <w:r w:rsidR="000C2037">
        <w:rPr>
          <w:rFonts w:asciiTheme="minorHAnsi" w:hAnsiTheme="minorHAnsi" w:cstheme="minorHAnsi"/>
          <w:shd w:val="clear" w:color="auto" w:fill="FFFFFF"/>
        </w:rPr>
        <w:t>a</w:t>
      </w:r>
      <w:r w:rsidRPr="00BF3B08">
        <w:rPr>
          <w:rFonts w:asciiTheme="minorHAnsi" w:hAnsiTheme="minorHAnsi" w:cstheme="minorHAnsi"/>
          <w:shd w:val="clear" w:color="auto" w:fill="FFFFFF"/>
        </w:rPr>
        <w:t xml:space="preserve"> </w:t>
      </w:r>
      <w:r w:rsidR="00CF2D5E" w:rsidRPr="00BF3B08">
        <w:rPr>
          <w:rFonts w:asciiTheme="minorHAnsi" w:hAnsiTheme="minorHAnsi" w:cstheme="minorHAnsi"/>
          <w:shd w:val="clear" w:color="auto" w:fill="FFFFFF"/>
        </w:rPr>
        <w:t>one-year</w:t>
      </w:r>
      <w:r w:rsidRPr="00BF3B08">
        <w:rPr>
          <w:rFonts w:asciiTheme="minorHAnsi" w:hAnsiTheme="minorHAnsi" w:cstheme="minorHAnsi"/>
          <w:shd w:val="clear" w:color="auto" w:fill="FFFFFF"/>
        </w:rPr>
        <w:t xml:space="preserve"> </w:t>
      </w:r>
      <w:r w:rsidR="00FC101E" w:rsidRPr="00BF3B08">
        <w:rPr>
          <w:rFonts w:asciiTheme="minorHAnsi" w:hAnsiTheme="minorHAnsi" w:cstheme="minorHAnsi"/>
          <w:shd w:val="clear" w:color="auto" w:fill="FFFFFF"/>
        </w:rPr>
        <w:t>Master of Biotechnology</w:t>
      </w:r>
      <w:r w:rsidRPr="00BF3B08">
        <w:rPr>
          <w:rFonts w:asciiTheme="minorHAnsi" w:hAnsiTheme="minorHAnsi" w:cstheme="minorHAnsi"/>
          <w:shd w:val="clear" w:color="auto" w:fill="FFFFFF"/>
        </w:rPr>
        <w:t xml:space="preserve"> program</w:t>
      </w:r>
      <w:r w:rsidR="00FC101E">
        <w:rPr>
          <w:rFonts w:asciiTheme="minorHAnsi" w:hAnsiTheme="minorHAnsi" w:cstheme="minorHAnsi"/>
          <w:shd w:val="clear" w:color="auto" w:fill="FFFFFF"/>
        </w:rPr>
        <w:t xml:space="preserve"> at Morehouse School of Medicine</w:t>
      </w:r>
      <w:r w:rsidRPr="00BF3B08">
        <w:rPr>
          <w:rFonts w:asciiTheme="minorHAnsi" w:hAnsiTheme="minorHAnsi" w:cstheme="minorHAnsi"/>
          <w:shd w:val="clear" w:color="auto" w:fill="FFFFFF"/>
        </w:rPr>
        <w:t xml:space="preserve"> as a summa cum laude and graduated with honors from Meharry Medical College with a </w:t>
      </w:r>
      <w:r w:rsidR="00505D88" w:rsidRPr="00BF3B08">
        <w:rPr>
          <w:rFonts w:asciiTheme="minorHAnsi" w:hAnsiTheme="minorHAnsi" w:cstheme="minorHAnsi"/>
          <w:shd w:val="clear" w:color="auto" w:fill="FFFFFF"/>
        </w:rPr>
        <w:t>Master of Health Sciences</w:t>
      </w:r>
      <w:r w:rsidRPr="00BF3B08">
        <w:rPr>
          <w:rFonts w:asciiTheme="minorHAnsi" w:hAnsiTheme="minorHAnsi" w:cstheme="minorHAnsi"/>
          <w:shd w:val="clear" w:color="auto" w:fill="FFFFFF"/>
        </w:rPr>
        <w:t xml:space="preserve"> degree.</w:t>
      </w:r>
      <w:r w:rsidR="00BA3AAB">
        <w:rPr>
          <w:rFonts w:asciiTheme="minorHAnsi" w:hAnsiTheme="minorHAnsi" w:cstheme="minorHAnsi"/>
          <w:shd w:val="clear" w:color="auto" w:fill="FFFFFF"/>
        </w:rPr>
        <w:t xml:space="preserve"> </w:t>
      </w:r>
      <w:r w:rsidR="00505D88">
        <w:rPr>
          <w:rFonts w:asciiTheme="minorHAnsi" w:hAnsiTheme="minorHAnsi" w:cstheme="minorHAnsi"/>
          <w:shd w:val="clear" w:color="auto" w:fill="FFFFFF"/>
        </w:rPr>
        <w:t xml:space="preserve">I matriculated through both </w:t>
      </w:r>
      <w:r w:rsidR="00FA4B2D">
        <w:rPr>
          <w:rFonts w:asciiTheme="minorHAnsi" w:hAnsiTheme="minorHAnsi" w:cstheme="minorHAnsi"/>
          <w:shd w:val="clear" w:color="auto" w:fill="FFFFFF"/>
        </w:rPr>
        <w:t>master’s</w:t>
      </w:r>
      <w:r w:rsidR="00505D88">
        <w:rPr>
          <w:rFonts w:asciiTheme="minorHAnsi" w:hAnsiTheme="minorHAnsi" w:cstheme="minorHAnsi"/>
          <w:shd w:val="clear" w:color="auto" w:fill="FFFFFF"/>
        </w:rPr>
        <w:t xml:space="preserve"> degree programs simul</w:t>
      </w:r>
      <w:r w:rsidR="002C4036">
        <w:rPr>
          <w:rFonts w:asciiTheme="minorHAnsi" w:hAnsiTheme="minorHAnsi" w:cstheme="minorHAnsi"/>
          <w:shd w:val="clear" w:color="auto" w:fill="FFFFFF"/>
        </w:rPr>
        <w:t>taneously.</w:t>
      </w:r>
      <w:r>
        <w:rPr>
          <w:rFonts w:asciiTheme="minorHAnsi" w:hAnsiTheme="minorHAnsi" w:cstheme="minorHAnsi"/>
        </w:rPr>
        <w:t xml:space="preserve"> </w:t>
      </w:r>
    </w:p>
    <w:p w14:paraId="25DB1C69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367B239" w14:textId="3102881D" w:rsidR="00A90527" w:rsidRPr="003B19FB" w:rsidRDefault="00251FA2" w:rsidP="00EB5D55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14:paraId="1D7A14A7" w14:textId="4CF58E74" w:rsidR="005B79D8" w:rsidRDefault="005B79D8" w:rsidP="00EA2D4E">
      <w:pPr>
        <w:tabs>
          <w:tab w:val="left" w:pos="720"/>
          <w:tab w:val="left" w:pos="757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PhD    </w:t>
      </w:r>
      <w:r>
        <w:rPr>
          <w:rFonts w:asciiTheme="minorHAnsi" w:hAnsiTheme="minorHAnsi" w:cstheme="minorHAnsi"/>
          <w:bCs/>
        </w:rPr>
        <w:t xml:space="preserve">Tennessee State University, </w:t>
      </w:r>
      <w:r w:rsidR="00955EEB">
        <w:rPr>
          <w:rFonts w:asciiTheme="minorHAnsi" w:hAnsiTheme="minorHAnsi" w:cstheme="minorHAnsi"/>
          <w:bCs/>
        </w:rPr>
        <w:t>Biological Scienc</w:t>
      </w:r>
      <w:r w:rsidR="00C10263">
        <w:rPr>
          <w:rFonts w:asciiTheme="minorHAnsi" w:hAnsiTheme="minorHAnsi" w:cstheme="minorHAnsi"/>
          <w:bCs/>
        </w:rPr>
        <w:t xml:space="preserve">es                 </w:t>
      </w:r>
      <w:r w:rsidR="00EA2D4E">
        <w:rPr>
          <w:rFonts w:asciiTheme="minorHAnsi" w:hAnsiTheme="minorHAnsi" w:cstheme="minorHAnsi"/>
          <w:bCs/>
        </w:rPr>
        <w:t xml:space="preserve"> </w:t>
      </w:r>
      <w:r w:rsidR="0098720D">
        <w:rPr>
          <w:rFonts w:asciiTheme="minorHAnsi" w:hAnsiTheme="minorHAnsi" w:cstheme="minorHAnsi"/>
          <w:bCs/>
        </w:rPr>
        <w:t xml:space="preserve">    </w:t>
      </w:r>
      <w:r w:rsidR="0027386E">
        <w:rPr>
          <w:rFonts w:asciiTheme="minorHAnsi" w:hAnsiTheme="minorHAnsi" w:cstheme="minorHAnsi"/>
          <w:bCs/>
        </w:rPr>
        <w:t xml:space="preserve">   </w:t>
      </w:r>
      <w:r w:rsidR="001D2A6A">
        <w:rPr>
          <w:rFonts w:asciiTheme="minorHAnsi" w:hAnsiTheme="minorHAnsi" w:cstheme="minorHAnsi"/>
          <w:bCs/>
        </w:rPr>
        <w:t xml:space="preserve"> </w:t>
      </w:r>
      <w:r w:rsidR="00C10263">
        <w:rPr>
          <w:rFonts w:asciiTheme="minorHAnsi" w:hAnsiTheme="minorHAnsi" w:cstheme="minorHAnsi"/>
          <w:bCs/>
        </w:rPr>
        <w:t>Aug 2022</w:t>
      </w:r>
      <w:r w:rsidR="0027386E">
        <w:rPr>
          <w:rFonts w:asciiTheme="minorHAnsi" w:hAnsiTheme="minorHAnsi" w:cstheme="minorHAnsi"/>
          <w:bCs/>
        </w:rPr>
        <w:t>-</w:t>
      </w:r>
      <w:r w:rsidR="007A0D1B">
        <w:rPr>
          <w:rFonts w:asciiTheme="minorHAnsi" w:hAnsiTheme="minorHAnsi" w:cstheme="minorHAnsi"/>
          <w:bCs/>
        </w:rPr>
        <w:t>P</w:t>
      </w:r>
      <w:r w:rsidR="00C10263">
        <w:rPr>
          <w:rFonts w:asciiTheme="minorHAnsi" w:hAnsiTheme="minorHAnsi" w:cstheme="minorHAnsi"/>
          <w:bCs/>
        </w:rPr>
        <w:t>resent</w:t>
      </w:r>
    </w:p>
    <w:p w14:paraId="73A4C230" w14:textId="77777777" w:rsidR="00EA2D4E" w:rsidRDefault="00EA2D4E" w:rsidP="00EA2D4E">
      <w:pPr>
        <w:tabs>
          <w:tab w:val="left" w:pos="720"/>
          <w:tab w:val="left" w:pos="7570"/>
        </w:tabs>
        <w:rPr>
          <w:rFonts w:asciiTheme="minorHAnsi" w:hAnsiTheme="minorHAnsi" w:cstheme="minorHAnsi"/>
          <w:b/>
        </w:rPr>
      </w:pPr>
    </w:p>
    <w:p w14:paraId="0ACA63EA" w14:textId="492F49E2" w:rsidR="00A90527" w:rsidRDefault="00EA2F62" w:rsidP="00E50D2E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MS</w:t>
      </w:r>
      <w:r w:rsidRPr="003B19FB">
        <w:rPr>
          <w:rFonts w:asciiTheme="minorHAnsi" w:hAnsiTheme="minorHAnsi" w:cstheme="minorHAnsi"/>
          <w:b/>
        </w:rPr>
        <w:tab/>
      </w:r>
      <w:r w:rsidR="00E50D2E">
        <w:rPr>
          <w:rFonts w:asciiTheme="minorHAnsi" w:hAnsiTheme="minorHAnsi" w:cstheme="minorHAnsi"/>
        </w:rPr>
        <w:t>Morehouse School of Medicine</w:t>
      </w:r>
      <w:r w:rsidRPr="003B19FB">
        <w:rPr>
          <w:rFonts w:asciiTheme="minorHAnsi" w:hAnsiTheme="minorHAnsi" w:cstheme="minorHAnsi"/>
        </w:rPr>
        <w:t xml:space="preserve">, </w:t>
      </w:r>
      <w:r w:rsidR="00E00C39">
        <w:rPr>
          <w:rFonts w:asciiTheme="minorHAnsi" w:hAnsiTheme="minorHAnsi" w:cstheme="minorHAnsi"/>
        </w:rPr>
        <w:t>Biotechnology</w:t>
      </w:r>
      <w:r w:rsidRPr="003B19FB">
        <w:rPr>
          <w:rFonts w:asciiTheme="minorHAnsi" w:hAnsiTheme="minorHAnsi" w:cstheme="minorHAnsi"/>
        </w:rPr>
        <w:tab/>
        <w:t xml:space="preserve"> </w:t>
      </w:r>
      <w:r w:rsidR="008B5D9F">
        <w:rPr>
          <w:rFonts w:asciiTheme="minorHAnsi" w:hAnsiTheme="minorHAnsi" w:cstheme="minorHAnsi"/>
        </w:rPr>
        <w:t>Aug</w:t>
      </w:r>
      <w:r w:rsidR="00C7161D" w:rsidRPr="003B19FB">
        <w:rPr>
          <w:rFonts w:asciiTheme="minorHAnsi" w:hAnsiTheme="minorHAnsi" w:cstheme="minorHAnsi"/>
        </w:rPr>
        <w:t xml:space="preserve"> 20</w:t>
      </w:r>
      <w:r w:rsidR="00186179">
        <w:rPr>
          <w:rFonts w:asciiTheme="minorHAnsi" w:hAnsiTheme="minorHAnsi" w:cstheme="minorHAnsi"/>
        </w:rPr>
        <w:t>2</w:t>
      </w:r>
      <w:r w:rsidR="0027386E">
        <w:rPr>
          <w:rFonts w:asciiTheme="minorHAnsi" w:hAnsiTheme="minorHAnsi" w:cstheme="minorHAnsi"/>
        </w:rPr>
        <w:t>1</w:t>
      </w:r>
    </w:p>
    <w:p w14:paraId="27E011F9" w14:textId="77777777" w:rsidR="00FF7AB2" w:rsidRDefault="00FF7AB2" w:rsidP="00A90527">
      <w:pPr>
        <w:rPr>
          <w:rFonts w:asciiTheme="minorHAnsi" w:hAnsiTheme="minorHAnsi" w:cstheme="minorHAnsi"/>
        </w:rPr>
      </w:pPr>
    </w:p>
    <w:p w14:paraId="15590E49" w14:textId="55BCD896" w:rsidR="00FF7AB2" w:rsidRPr="003B19FB" w:rsidRDefault="00FF7AB2" w:rsidP="00E50D2E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MS</w:t>
      </w:r>
      <w:r w:rsidRPr="003B19FB">
        <w:rPr>
          <w:rFonts w:asciiTheme="minorHAnsi" w:hAnsiTheme="minorHAnsi" w:cstheme="minorHAnsi"/>
          <w:b/>
        </w:rPr>
        <w:tab/>
      </w:r>
      <w:r w:rsidR="00D87D27">
        <w:rPr>
          <w:rFonts w:asciiTheme="minorHAnsi" w:hAnsiTheme="minorHAnsi" w:cstheme="minorHAnsi"/>
        </w:rPr>
        <w:t>Meharry Medical College</w:t>
      </w:r>
      <w:r w:rsidRPr="003B19FB">
        <w:rPr>
          <w:rFonts w:asciiTheme="minorHAnsi" w:hAnsiTheme="minorHAnsi" w:cstheme="minorHAnsi"/>
        </w:rPr>
        <w:t xml:space="preserve">, </w:t>
      </w:r>
      <w:r w:rsidR="00E50D2E">
        <w:rPr>
          <w:rFonts w:asciiTheme="minorHAnsi" w:hAnsiTheme="minorHAnsi" w:cstheme="minorHAnsi"/>
        </w:rPr>
        <w:t>Health Sciences</w:t>
      </w:r>
      <w:r w:rsidRPr="003B19FB">
        <w:rPr>
          <w:rFonts w:asciiTheme="minorHAnsi" w:hAnsiTheme="minorHAnsi" w:cstheme="minorHAnsi"/>
        </w:rPr>
        <w:tab/>
        <w:t xml:space="preserve"> May 20</w:t>
      </w:r>
      <w:r w:rsidR="00186179">
        <w:rPr>
          <w:rFonts w:asciiTheme="minorHAnsi" w:hAnsiTheme="minorHAnsi" w:cstheme="minorHAnsi"/>
        </w:rPr>
        <w:t>21</w:t>
      </w:r>
    </w:p>
    <w:p w14:paraId="1167BA8D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25A6DA87" w14:textId="7EEB7B08" w:rsidR="00A90527" w:rsidRPr="003B19FB" w:rsidRDefault="00EA2F62" w:rsidP="005B247F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BS</w:t>
      </w:r>
      <w:r w:rsidRPr="003B19FB">
        <w:rPr>
          <w:rFonts w:asciiTheme="minorHAnsi" w:hAnsiTheme="minorHAnsi" w:cstheme="minorHAnsi"/>
          <w:b/>
        </w:rPr>
        <w:tab/>
      </w:r>
      <w:r w:rsidR="007002FF">
        <w:rPr>
          <w:rFonts w:asciiTheme="minorHAnsi" w:hAnsiTheme="minorHAnsi" w:cstheme="minorHAnsi"/>
        </w:rPr>
        <w:t>Xavier University of Louisiana</w:t>
      </w:r>
      <w:r w:rsidRPr="003B19FB">
        <w:rPr>
          <w:rFonts w:asciiTheme="minorHAnsi" w:hAnsiTheme="minorHAnsi" w:cstheme="minorHAnsi"/>
        </w:rPr>
        <w:t xml:space="preserve">, </w:t>
      </w:r>
      <w:r w:rsidR="00513126">
        <w:rPr>
          <w:rFonts w:asciiTheme="minorHAnsi" w:hAnsiTheme="minorHAnsi" w:cstheme="minorHAnsi"/>
        </w:rPr>
        <w:t>Biology Pre-Med</w:t>
      </w:r>
      <w:r w:rsidRPr="003B19FB">
        <w:rPr>
          <w:rFonts w:asciiTheme="minorHAnsi" w:hAnsiTheme="minorHAnsi" w:cstheme="minorHAnsi"/>
        </w:rPr>
        <w:tab/>
      </w:r>
      <w:r w:rsidR="00575273">
        <w:rPr>
          <w:rFonts w:asciiTheme="minorHAnsi" w:hAnsiTheme="minorHAnsi" w:cstheme="minorHAnsi"/>
        </w:rPr>
        <w:t>Ju</w:t>
      </w:r>
      <w:r w:rsidR="008C16CB">
        <w:rPr>
          <w:rFonts w:asciiTheme="minorHAnsi" w:hAnsiTheme="minorHAnsi" w:cstheme="minorHAnsi"/>
        </w:rPr>
        <w:t>ly</w:t>
      </w:r>
      <w:r w:rsidR="00C7161D" w:rsidRPr="003B19FB">
        <w:rPr>
          <w:rFonts w:asciiTheme="minorHAnsi" w:hAnsiTheme="minorHAnsi" w:cstheme="minorHAnsi"/>
        </w:rPr>
        <w:t xml:space="preserve"> 20</w:t>
      </w:r>
      <w:r w:rsidR="00575273">
        <w:rPr>
          <w:rFonts w:asciiTheme="minorHAnsi" w:hAnsiTheme="minorHAnsi" w:cstheme="minorHAnsi"/>
        </w:rPr>
        <w:t>17</w:t>
      </w:r>
    </w:p>
    <w:p w14:paraId="0D1A2EC2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9D24443" w14:textId="7D71D2A0" w:rsidR="00A90527" w:rsidRPr="003B19FB" w:rsidRDefault="00251FA2" w:rsidP="00EB5D55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Research Experience</w:t>
      </w:r>
    </w:p>
    <w:p w14:paraId="3D5755AC" w14:textId="60420BEF" w:rsidR="00C96C2F" w:rsidRPr="003B19FB" w:rsidRDefault="00DE4A81" w:rsidP="00C96C2F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Tennessee State University</w:t>
      </w:r>
      <w:r w:rsidR="00C96C2F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Nashville</w:t>
      </w:r>
      <w:r w:rsidR="00C96C2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TN</w:t>
      </w:r>
      <w:r w:rsidR="00C96C2F" w:rsidRPr="003B19FB">
        <w:rPr>
          <w:rFonts w:asciiTheme="minorHAnsi" w:hAnsiTheme="minorHAnsi" w:cstheme="minorHAnsi"/>
        </w:rPr>
        <w:tab/>
      </w:r>
      <w:r w:rsidR="00C96C2F">
        <w:rPr>
          <w:rFonts w:asciiTheme="minorHAnsi" w:hAnsiTheme="minorHAnsi" w:cstheme="minorHAnsi"/>
        </w:rPr>
        <w:t xml:space="preserve">Aug </w:t>
      </w:r>
      <w:r w:rsidR="00C96C2F" w:rsidRPr="003B19FB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22</w:t>
      </w:r>
      <w:r w:rsidR="007E6FAE">
        <w:rPr>
          <w:rFonts w:asciiTheme="minorHAnsi" w:hAnsiTheme="minorHAnsi" w:cstheme="minorHAnsi"/>
        </w:rPr>
        <w:t>-</w:t>
      </w:r>
      <w:r w:rsidR="006A119D">
        <w:rPr>
          <w:rFonts w:asciiTheme="minorHAnsi" w:hAnsiTheme="minorHAnsi" w:cstheme="minorHAnsi"/>
        </w:rPr>
        <w:t>Present</w:t>
      </w:r>
    </w:p>
    <w:p w14:paraId="5A7E76C2" w14:textId="1148D492" w:rsidR="00C96C2F" w:rsidRPr="003B19FB" w:rsidRDefault="00D12CA2" w:rsidP="00C96C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PhD</w:t>
      </w:r>
      <w:r w:rsidR="00C96C2F">
        <w:rPr>
          <w:rFonts w:asciiTheme="minorHAnsi" w:hAnsiTheme="minorHAnsi" w:cstheme="minorHAnsi"/>
          <w:b/>
        </w:rPr>
        <w:t xml:space="preserve"> Researcher</w:t>
      </w:r>
      <w:r w:rsidR="00C96C2F" w:rsidRPr="003B19FB">
        <w:rPr>
          <w:rFonts w:asciiTheme="minorHAnsi" w:hAnsiTheme="minorHAnsi" w:cstheme="minorHAnsi"/>
        </w:rPr>
        <w:t xml:space="preserve">, </w:t>
      </w:r>
      <w:r w:rsidR="00C96C2F">
        <w:rPr>
          <w:rFonts w:asciiTheme="minorHAnsi" w:hAnsiTheme="minorHAnsi" w:cstheme="minorHAnsi"/>
        </w:rPr>
        <w:t xml:space="preserve">Dr. </w:t>
      </w:r>
      <w:r w:rsidR="006A119D">
        <w:rPr>
          <w:rFonts w:asciiTheme="minorHAnsi" w:hAnsiTheme="minorHAnsi" w:cstheme="minorHAnsi"/>
        </w:rPr>
        <w:t>Sarika Saraswati</w:t>
      </w:r>
      <w:r w:rsidR="00C96C2F">
        <w:rPr>
          <w:rFonts w:asciiTheme="minorHAnsi" w:hAnsiTheme="minorHAnsi" w:cstheme="minorHAnsi"/>
        </w:rPr>
        <w:t>, advisor</w:t>
      </w:r>
    </w:p>
    <w:p w14:paraId="409ED10F" w14:textId="1A3AB871" w:rsidR="00C96C2F" w:rsidRPr="00193240" w:rsidRDefault="00B431B5" w:rsidP="00C96C2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Research</w:t>
      </w:r>
      <w:r w:rsidR="00E106A6">
        <w:rPr>
          <w:color w:val="000000"/>
        </w:rPr>
        <w:t>ed</w:t>
      </w:r>
      <w:r>
        <w:rPr>
          <w:color w:val="000000"/>
        </w:rPr>
        <w:t xml:space="preserve"> t</w:t>
      </w:r>
      <w:r w:rsidR="00E106A6">
        <w:rPr>
          <w:color w:val="000000"/>
        </w:rPr>
        <w:t>issue regeneration during wound healing</w:t>
      </w:r>
    </w:p>
    <w:p w14:paraId="27C70B76" w14:textId="0F0063A8" w:rsidR="00C96C2F" w:rsidRPr="00193240" w:rsidRDefault="00E106A6" w:rsidP="00C96C2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Learned and mastered cell</w:t>
      </w:r>
      <w:r w:rsidR="001374D1">
        <w:rPr>
          <w:color w:val="000000"/>
        </w:rPr>
        <w:t xml:space="preserve"> culturing techniques and Western blot analyzation</w:t>
      </w:r>
    </w:p>
    <w:p w14:paraId="1A0F6DA2" w14:textId="3F0EF093" w:rsidR="00C96C2F" w:rsidRDefault="00575E80" w:rsidP="00C96C2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Introduced undergraduate research students </w:t>
      </w:r>
      <w:r w:rsidR="00026330">
        <w:rPr>
          <w:color w:val="000000"/>
        </w:rPr>
        <w:t xml:space="preserve">to our research and guided them in their experimental trials of cell </w:t>
      </w:r>
      <w:r w:rsidR="00A60D50">
        <w:rPr>
          <w:color w:val="000000"/>
        </w:rPr>
        <w:t>culturing</w:t>
      </w:r>
      <w:r w:rsidR="001D3EF8">
        <w:rPr>
          <w:color w:val="000000"/>
        </w:rPr>
        <w:t xml:space="preserve"> </w:t>
      </w:r>
      <w:r w:rsidR="00EF452C">
        <w:rPr>
          <w:color w:val="000000"/>
        </w:rPr>
        <w:t xml:space="preserve"> </w:t>
      </w:r>
    </w:p>
    <w:p w14:paraId="75203F83" w14:textId="7E498EB2" w:rsidR="005D0879" w:rsidRPr="00026330" w:rsidRDefault="00C96C2F" w:rsidP="00026330">
      <w:pPr>
        <w:pStyle w:val="NormalWeb"/>
        <w:numPr>
          <w:ilvl w:val="0"/>
          <w:numId w:val="4"/>
        </w:numPr>
        <w:tabs>
          <w:tab w:val="right" w:pos="864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C96C2F">
        <w:rPr>
          <w:color w:val="000000"/>
        </w:rPr>
        <w:t>Presented data at local conference</w:t>
      </w:r>
    </w:p>
    <w:p w14:paraId="0D4905E6" w14:textId="77777777" w:rsidR="001B4368" w:rsidRPr="001B4368" w:rsidRDefault="001B4368" w:rsidP="001B4368">
      <w:pPr>
        <w:pStyle w:val="NormalWeb"/>
        <w:tabs>
          <w:tab w:val="right" w:pos="864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1606B43B" w14:textId="484F439E" w:rsidR="00A90527" w:rsidRPr="003B19FB" w:rsidRDefault="0014521C" w:rsidP="001B4368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Xavier University of Louisiana</w:t>
      </w:r>
      <w:r w:rsidR="00A90527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New Orleans</w:t>
      </w:r>
      <w:r w:rsidR="006362D7">
        <w:rPr>
          <w:rFonts w:asciiTheme="minorHAnsi" w:hAnsiTheme="minorHAnsi" w:cstheme="minorHAnsi"/>
        </w:rPr>
        <w:t>, LA</w:t>
      </w:r>
      <w:r w:rsidR="00EA2F62" w:rsidRPr="003B19FB">
        <w:rPr>
          <w:rFonts w:asciiTheme="minorHAnsi" w:hAnsiTheme="minorHAnsi" w:cstheme="minorHAnsi"/>
        </w:rPr>
        <w:tab/>
      </w:r>
      <w:r w:rsidR="00A11329">
        <w:rPr>
          <w:rFonts w:asciiTheme="minorHAnsi" w:hAnsiTheme="minorHAnsi" w:cstheme="minorHAnsi"/>
        </w:rPr>
        <w:t xml:space="preserve">Aug </w:t>
      </w:r>
      <w:r w:rsidR="00EA2F62" w:rsidRPr="003B19FB">
        <w:rPr>
          <w:rFonts w:asciiTheme="minorHAnsi" w:hAnsiTheme="minorHAnsi" w:cstheme="minorHAnsi"/>
        </w:rPr>
        <w:t>20</w:t>
      </w:r>
      <w:r w:rsidR="006522FE">
        <w:rPr>
          <w:rFonts w:asciiTheme="minorHAnsi" w:hAnsiTheme="minorHAnsi" w:cstheme="minorHAnsi"/>
        </w:rPr>
        <w:t>14</w:t>
      </w:r>
      <w:r w:rsidR="007E6FAE">
        <w:rPr>
          <w:rFonts w:asciiTheme="minorHAnsi" w:hAnsiTheme="minorHAnsi" w:cstheme="minorHAnsi"/>
        </w:rPr>
        <w:t>-</w:t>
      </w:r>
      <w:r w:rsidR="00A11329">
        <w:rPr>
          <w:rFonts w:asciiTheme="minorHAnsi" w:hAnsiTheme="minorHAnsi" w:cstheme="minorHAnsi"/>
        </w:rPr>
        <w:t xml:space="preserve">May </w:t>
      </w:r>
      <w:r w:rsidR="00EA2F62" w:rsidRPr="003B19FB">
        <w:rPr>
          <w:rFonts w:asciiTheme="minorHAnsi" w:hAnsiTheme="minorHAnsi" w:cstheme="minorHAnsi"/>
        </w:rPr>
        <w:t>20</w:t>
      </w:r>
      <w:r w:rsidR="006522FE">
        <w:rPr>
          <w:rFonts w:asciiTheme="minorHAnsi" w:hAnsiTheme="minorHAnsi" w:cstheme="minorHAnsi"/>
        </w:rPr>
        <w:t>17</w:t>
      </w:r>
    </w:p>
    <w:p w14:paraId="1A3CF4D5" w14:textId="0D726844" w:rsidR="00A90527" w:rsidRPr="003B19FB" w:rsidRDefault="003030B9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Undergraduate</w:t>
      </w:r>
      <w:r w:rsidR="00F6463D">
        <w:rPr>
          <w:rFonts w:asciiTheme="minorHAnsi" w:hAnsiTheme="minorHAnsi" w:cstheme="minorHAnsi"/>
          <w:b/>
        </w:rPr>
        <w:t xml:space="preserve"> Researcher</w:t>
      </w:r>
      <w:r w:rsidR="00A90527" w:rsidRPr="003B19FB">
        <w:rPr>
          <w:rFonts w:asciiTheme="minorHAnsi" w:hAnsiTheme="minorHAnsi" w:cstheme="minorHAnsi"/>
        </w:rPr>
        <w:t xml:space="preserve">, </w:t>
      </w:r>
      <w:r w:rsidR="002B1FD5">
        <w:rPr>
          <w:rFonts w:asciiTheme="minorHAnsi" w:hAnsiTheme="minorHAnsi" w:cstheme="minorHAnsi"/>
        </w:rPr>
        <w:t>Dr. Florastina Payton-Stewart, advisor</w:t>
      </w:r>
    </w:p>
    <w:p w14:paraId="0933D42C" w14:textId="1EC24774" w:rsidR="005714F1" w:rsidRPr="00193240" w:rsidRDefault="005714F1" w:rsidP="005714F1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193240">
        <w:rPr>
          <w:color w:val="000000"/>
        </w:rPr>
        <w:t>Assisted professor with research on the effects of anticancer agents on malignant tumors</w:t>
      </w:r>
    </w:p>
    <w:p w14:paraId="77613492" w14:textId="7E3A5455" w:rsidR="005714F1" w:rsidRPr="00193240" w:rsidRDefault="005714F1" w:rsidP="005714F1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193240">
        <w:rPr>
          <w:color w:val="000000"/>
        </w:rPr>
        <w:t>Synthesized analogues of the phytochemical berberine</w:t>
      </w:r>
    </w:p>
    <w:p w14:paraId="30C824AD" w14:textId="29AD73A5" w:rsidR="005714F1" w:rsidRDefault="005714F1" w:rsidP="005714F1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193240">
        <w:rPr>
          <w:color w:val="000000"/>
        </w:rPr>
        <w:t xml:space="preserve">Conducted </w:t>
      </w:r>
      <w:r w:rsidR="002E5FF5">
        <w:rPr>
          <w:color w:val="000000"/>
        </w:rPr>
        <w:t xml:space="preserve">an </w:t>
      </w:r>
      <w:r w:rsidRPr="00193240">
        <w:rPr>
          <w:color w:val="000000"/>
        </w:rPr>
        <w:t xml:space="preserve">animal study using </w:t>
      </w:r>
      <w:r w:rsidR="002E5FF5">
        <w:rPr>
          <w:color w:val="000000"/>
        </w:rPr>
        <w:t>the newly</w:t>
      </w:r>
      <w:r w:rsidRPr="00193240">
        <w:rPr>
          <w:color w:val="000000"/>
        </w:rPr>
        <w:t xml:space="preserve"> synthesized Ber 1-3 compound on mice</w:t>
      </w:r>
    </w:p>
    <w:p w14:paraId="79F0C454" w14:textId="6609504E" w:rsidR="00D66211" w:rsidRPr="00E45D52" w:rsidRDefault="00D66211" w:rsidP="00E45D5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193240">
        <w:rPr>
          <w:color w:val="000000"/>
        </w:rPr>
        <w:t>P</w:t>
      </w:r>
      <w:r w:rsidR="00286C4B">
        <w:rPr>
          <w:color w:val="000000"/>
        </w:rPr>
        <w:t xml:space="preserve">resented data </w:t>
      </w:r>
      <w:r w:rsidRPr="00193240">
        <w:rPr>
          <w:color w:val="000000"/>
        </w:rPr>
        <w:t xml:space="preserve">at local </w:t>
      </w:r>
      <w:r>
        <w:rPr>
          <w:color w:val="000000"/>
        </w:rPr>
        <w:t>and national conferences</w:t>
      </w:r>
    </w:p>
    <w:p w14:paraId="4E9BAE2B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D77EE18" w14:textId="31BA6140" w:rsidR="00A90527" w:rsidRPr="003B19FB" w:rsidRDefault="00251FA2" w:rsidP="00EB5D55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Teaching Experience</w:t>
      </w:r>
    </w:p>
    <w:p w14:paraId="1CF5CA4A" w14:textId="44CA764C" w:rsidR="00A90527" w:rsidRPr="003B19FB" w:rsidRDefault="00AC5B89" w:rsidP="00C7161D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Tennessee State University</w:t>
      </w:r>
      <w:r w:rsidR="00A90527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Nashville,</w:t>
      </w:r>
      <w:r w:rsidR="003E1C93">
        <w:rPr>
          <w:rFonts w:asciiTheme="minorHAnsi" w:hAnsiTheme="minorHAnsi" w:cstheme="minorHAnsi"/>
        </w:rPr>
        <w:t xml:space="preserve"> TN</w:t>
      </w:r>
      <w:r w:rsidR="00C7161D" w:rsidRPr="003B19FB">
        <w:rPr>
          <w:rFonts w:asciiTheme="minorHAnsi" w:hAnsiTheme="minorHAnsi" w:cstheme="minorHAnsi"/>
        </w:rPr>
        <w:tab/>
      </w:r>
      <w:r w:rsidR="003E1C93">
        <w:rPr>
          <w:rFonts w:asciiTheme="minorHAnsi" w:hAnsiTheme="minorHAnsi" w:cstheme="minorHAnsi"/>
        </w:rPr>
        <w:t>Aug</w:t>
      </w:r>
      <w:r w:rsidR="00C7161D" w:rsidRPr="003B19FB">
        <w:rPr>
          <w:rFonts w:asciiTheme="minorHAnsi" w:hAnsiTheme="minorHAnsi" w:cstheme="minorHAnsi"/>
        </w:rPr>
        <w:t xml:space="preserve"> 20</w:t>
      </w:r>
      <w:r w:rsidR="003E1C93">
        <w:rPr>
          <w:rFonts w:asciiTheme="minorHAnsi" w:hAnsiTheme="minorHAnsi" w:cstheme="minorHAnsi"/>
        </w:rPr>
        <w:t>22</w:t>
      </w:r>
      <w:r w:rsidR="007E6FAE">
        <w:rPr>
          <w:rFonts w:asciiTheme="minorHAnsi" w:hAnsiTheme="minorHAnsi" w:cstheme="minorHAnsi"/>
        </w:rPr>
        <w:t>-</w:t>
      </w:r>
      <w:r w:rsidR="003E1C93">
        <w:rPr>
          <w:rFonts w:asciiTheme="minorHAnsi" w:hAnsiTheme="minorHAnsi" w:cstheme="minorHAnsi"/>
        </w:rPr>
        <w:t>Present</w:t>
      </w:r>
    </w:p>
    <w:p w14:paraId="1C5E3BDF" w14:textId="7FACB4B3" w:rsidR="00A90527" w:rsidRPr="003B19FB" w:rsidRDefault="00D44629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Lab Instructor</w:t>
      </w:r>
      <w:r w:rsidR="00A90527" w:rsidRPr="003B19FB">
        <w:rPr>
          <w:rFonts w:asciiTheme="minorHAnsi" w:hAnsiTheme="minorHAnsi" w:cstheme="minorHAnsi"/>
        </w:rPr>
        <w:t xml:space="preserve">, </w:t>
      </w:r>
      <w:r w:rsidR="00D83AB2">
        <w:rPr>
          <w:rFonts w:asciiTheme="minorHAnsi" w:hAnsiTheme="minorHAnsi" w:cstheme="minorHAnsi"/>
        </w:rPr>
        <w:t xml:space="preserve">General </w:t>
      </w:r>
      <w:r w:rsidR="0020418B">
        <w:rPr>
          <w:rFonts w:asciiTheme="minorHAnsi" w:hAnsiTheme="minorHAnsi" w:cstheme="minorHAnsi"/>
        </w:rPr>
        <w:t>Biology</w:t>
      </w:r>
      <w:r w:rsidR="001E06FE">
        <w:rPr>
          <w:rFonts w:asciiTheme="minorHAnsi" w:hAnsiTheme="minorHAnsi" w:cstheme="minorHAnsi"/>
        </w:rPr>
        <w:t xml:space="preserve"> I, II</w:t>
      </w:r>
    </w:p>
    <w:p w14:paraId="662B9C52" w14:textId="34A35D79" w:rsidR="00A90527" w:rsidRPr="003B19FB" w:rsidRDefault="00A90527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Taught </w:t>
      </w:r>
      <w:r w:rsidR="00D44629" w:rsidRPr="00E261FE">
        <w:t>Honors General Biology Lab I</w:t>
      </w:r>
      <w:r w:rsidRPr="003B19FB">
        <w:rPr>
          <w:rFonts w:asciiTheme="minorHAnsi" w:hAnsiTheme="minorHAnsi" w:cstheme="minorHAnsi"/>
        </w:rPr>
        <w:t xml:space="preserve">, an undergraduate course covering </w:t>
      </w:r>
      <w:r w:rsidR="004671B5">
        <w:rPr>
          <w:rFonts w:asciiTheme="minorHAnsi" w:hAnsiTheme="minorHAnsi" w:cstheme="minorHAnsi"/>
        </w:rPr>
        <w:t>topics such as</w:t>
      </w:r>
      <w:r w:rsidR="00095D58">
        <w:rPr>
          <w:rFonts w:asciiTheme="minorHAnsi" w:hAnsiTheme="minorHAnsi" w:cstheme="minorHAnsi"/>
        </w:rPr>
        <w:t>, but not limited to</w:t>
      </w:r>
      <w:r w:rsidRPr="003B19FB">
        <w:rPr>
          <w:rFonts w:asciiTheme="minorHAnsi" w:hAnsiTheme="minorHAnsi" w:cstheme="minorHAnsi"/>
        </w:rPr>
        <w:t xml:space="preserve">: </w:t>
      </w:r>
      <w:r w:rsidR="00283435">
        <w:rPr>
          <w:rFonts w:asciiTheme="minorHAnsi" w:hAnsiTheme="minorHAnsi" w:cstheme="minorHAnsi"/>
        </w:rPr>
        <w:t>Mitosis/Meiosis</w:t>
      </w:r>
      <w:r w:rsidRPr="003B19FB">
        <w:rPr>
          <w:rFonts w:asciiTheme="minorHAnsi" w:hAnsiTheme="minorHAnsi" w:cstheme="minorHAnsi"/>
        </w:rPr>
        <w:t xml:space="preserve">, </w:t>
      </w:r>
      <w:r w:rsidR="00B83E82">
        <w:rPr>
          <w:rFonts w:asciiTheme="minorHAnsi" w:hAnsiTheme="minorHAnsi" w:cstheme="minorHAnsi"/>
        </w:rPr>
        <w:t>cell structure</w:t>
      </w:r>
      <w:r w:rsidRPr="003B19FB">
        <w:rPr>
          <w:rFonts w:asciiTheme="minorHAnsi" w:hAnsiTheme="minorHAnsi" w:cstheme="minorHAnsi"/>
        </w:rPr>
        <w:t xml:space="preserve">, </w:t>
      </w:r>
      <w:r w:rsidR="00B83E82">
        <w:rPr>
          <w:rFonts w:asciiTheme="minorHAnsi" w:hAnsiTheme="minorHAnsi" w:cstheme="minorHAnsi"/>
        </w:rPr>
        <w:t>cell cycle</w:t>
      </w:r>
      <w:r w:rsidRPr="003B19FB">
        <w:rPr>
          <w:rFonts w:asciiTheme="minorHAnsi" w:hAnsiTheme="minorHAnsi" w:cstheme="minorHAnsi"/>
        </w:rPr>
        <w:t xml:space="preserve">, </w:t>
      </w:r>
      <w:r w:rsidR="00B83E82">
        <w:rPr>
          <w:rFonts w:asciiTheme="minorHAnsi" w:hAnsiTheme="minorHAnsi" w:cstheme="minorHAnsi"/>
        </w:rPr>
        <w:t>Mend</w:t>
      </w:r>
      <w:r w:rsidR="008075BC">
        <w:rPr>
          <w:rFonts w:asciiTheme="minorHAnsi" w:hAnsiTheme="minorHAnsi" w:cstheme="minorHAnsi"/>
        </w:rPr>
        <w:t>elian genetics</w:t>
      </w:r>
    </w:p>
    <w:p w14:paraId="3218EC7A" w14:textId="5427CC37" w:rsidR="00A90527" w:rsidRPr="003B19FB" w:rsidRDefault="00210D84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Covered </w:t>
      </w:r>
      <w:r w:rsidR="00137FDE">
        <w:rPr>
          <w:rFonts w:asciiTheme="minorHAnsi" w:hAnsiTheme="minorHAnsi" w:cstheme="minorHAnsi"/>
        </w:rPr>
        <w:t>and reviewed material for</w:t>
      </w:r>
      <w:r w:rsidR="00A90527" w:rsidRPr="003B19FB">
        <w:rPr>
          <w:rFonts w:asciiTheme="minorHAnsi" w:hAnsiTheme="minorHAnsi" w:cstheme="minorHAnsi"/>
        </w:rPr>
        <w:t xml:space="preserve"> </w:t>
      </w:r>
      <w:r w:rsidR="00B9197B">
        <w:rPr>
          <w:rFonts w:asciiTheme="minorHAnsi" w:hAnsiTheme="minorHAnsi" w:cstheme="minorHAnsi"/>
        </w:rPr>
        <w:t>assessments and assignments</w:t>
      </w:r>
    </w:p>
    <w:p w14:paraId="645E003A" w14:textId="038086B8" w:rsidR="00D42645" w:rsidRPr="005D0879" w:rsidRDefault="003E47EC" w:rsidP="00D42645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Taught and assisted students with lab techniques and experimental questions</w:t>
      </w:r>
    </w:p>
    <w:p w14:paraId="5BE7E953" w14:textId="1E576871" w:rsidR="004F562D" w:rsidRPr="003B19FB" w:rsidRDefault="004F562D" w:rsidP="004F562D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Rocky Ridge Elementary School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Hoover, AL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Aug</w:t>
      </w:r>
      <w:r w:rsidRPr="003B19FB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19-</w:t>
      </w:r>
      <w:r w:rsidR="001D025B">
        <w:rPr>
          <w:rFonts w:asciiTheme="minorHAnsi" w:hAnsiTheme="minorHAnsi" w:cstheme="minorHAnsi"/>
        </w:rPr>
        <w:t>March 2020</w:t>
      </w:r>
    </w:p>
    <w:p w14:paraId="6AEEF150" w14:textId="570AAF01" w:rsidR="004F562D" w:rsidRPr="003B19FB" w:rsidRDefault="001D025B" w:rsidP="004F56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Paraprofessional</w:t>
      </w:r>
      <w:r w:rsidR="004F562D" w:rsidRPr="003B19FB">
        <w:rPr>
          <w:rFonts w:asciiTheme="minorHAnsi" w:hAnsiTheme="minorHAnsi" w:cstheme="minorHAnsi"/>
        </w:rPr>
        <w:t xml:space="preserve">, </w:t>
      </w:r>
      <w:r w:rsidR="00327456">
        <w:rPr>
          <w:rFonts w:asciiTheme="minorHAnsi" w:hAnsiTheme="minorHAnsi" w:cstheme="minorHAnsi"/>
        </w:rPr>
        <w:t>Special Education</w:t>
      </w:r>
    </w:p>
    <w:p w14:paraId="4D96DC5D" w14:textId="77777777" w:rsidR="00A352E7" w:rsidRPr="00A352E7" w:rsidRDefault="00A352E7" w:rsidP="00A352E7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352E7">
        <w:rPr>
          <w:rFonts w:asciiTheme="minorHAnsi" w:hAnsiTheme="minorHAnsi" w:cstheme="minorHAnsi"/>
        </w:rPr>
        <w:t>Served as an aide for students with special needs</w:t>
      </w:r>
    </w:p>
    <w:p w14:paraId="2F90BCD2" w14:textId="77777777" w:rsidR="00A352E7" w:rsidRPr="00A352E7" w:rsidRDefault="00A352E7" w:rsidP="00A352E7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352E7">
        <w:rPr>
          <w:rFonts w:asciiTheme="minorHAnsi" w:hAnsiTheme="minorHAnsi" w:cstheme="minorHAnsi"/>
        </w:rPr>
        <w:t>Helped these students understand information with improved test scores</w:t>
      </w:r>
    </w:p>
    <w:p w14:paraId="5EA88061" w14:textId="77777777" w:rsidR="00A352E7" w:rsidRPr="00A352E7" w:rsidRDefault="00A352E7" w:rsidP="00A352E7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352E7">
        <w:rPr>
          <w:rFonts w:asciiTheme="minorHAnsi" w:hAnsiTheme="minorHAnsi" w:cstheme="minorHAnsi"/>
        </w:rPr>
        <w:t>Relayed progress of students between their special and general education teachers</w:t>
      </w:r>
    </w:p>
    <w:p w14:paraId="38EFA05D" w14:textId="0151FD02" w:rsidR="004F562D" w:rsidRDefault="00A352E7" w:rsidP="00A352E7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352E7">
        <w:rPr>
          <w:rFonts w:asciiTheme="minorHAnsi" w:hAnsiTheme="minorHAnsi" w:cstheme="minorHAnsi"/>
        </w:rPr>
        <w:t>Calmed students during high intensity situations using certified techniques</w:t>
      </w:r>
    </w:p>
    <w:p w14:paraId="455A8B5F" w14:textId="77777777" w:rsidR="00057B22" w:rsidRDefault="00057B22" w:rsidP="00057B22">
      <w:pPr>
        <w:rPr>
          <w:rFonts w:asciiTheme="minorHAnsi" w:hAnsiTheme="minorHAnsi" w:cstheme="minorHAnsi"/>
        </w:rPr>
      </w:pPr>
    </w:p>
    <w:p w14:paraId="0C560BBE" w14:textId="339B6EEB" w:rsidR="00057B22" w:rsidRPr="003B19FB" w:rsidRDefault="00057B22" w:rsidP="007D22B7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Publications</w:t>
      </w:r>
    </w:p>
    <w:p w14:paraId="78CA7750" w14:textId="4A33F04E" w:rsidR="00057B22" w:rsidRPr="003B19FB" w:rsidRDefault="007D22B7" w:rsidP="007D22B7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</w:t>
      </w:r>
      <w:r w:rsidR="00C9100C">
        <w:rPr>
          <w:rFonts w:asciiTheme="minorHAnsi" w:hAnsiTheme="minorHAnsi" w:cstheme="minorHAnsi"/>
        </w:rPr>
        <w:t xml:space="preserve">stracts </w:t>
      </w:r>
      <w:r w:rsidR="00057B22" w:rsidRPr="003B19FB">
        <w:rPr>
          <w:rFonts w:asciiTheme="minorHAnsi" w:hAnsiTheme="minorHAnsi" w:cstheme="minorHAnsi"/>
        </w:rPr>
        <w:t>Accepted</w:t>
      </w:r>
    </w:p>
    <w:p w14:paraId="0A50301A" w14:textId="77777777" w:rsidR="00057B22" w:rsidRPr="003B19FB" w:rsidRDefault="00057B22" w:rsidP="00057B22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(Abstract-Reviewed)</w:t>
      </w:r>
    </w:p>
    <w:p w14:paraId="781CCFB2" w14:textId="485E8A5E" w:rsidR="00057B22" w:rsidRPr="00A352E7" w:rsidRDefault="00C9100C" w:rsidP="007D22B7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Bradford</w:t>
      </w:r>
      <w:r w:rsidR="00057B22" w:rsidRPr="003B19FB">
        <w:rPr>
          <w:rFonts w:asciiTheme="minorHAnsi" w:hAnsiTheme="minorHAnsi" w:cstheme="minorHAnsi"/>
        </w:rPr>
        <w:t xml:space="preserve">, </w:t>
      </w:r>
      <w:r w:rsidR="00B75439">
        <w:rPr>
          <w:rFonts w:asciiTheme="minorHAnsi" w:hAnsiTheme="minorHAnsi" w:cstheme="minorHAnsi"/>
        </w:rPr>
        <w:t>D.B</w:t>
      </w:r>
      <w:r w:rsidR="00057B22" w:rsidRPr="003B19FB">
        <w:rPr>
          <w:rFonts w:asciiTheme="minorHAnsi" w:hAnsiTheme="minorHAnsi" w:cstheme="minorHAnsi"/>
        </w:rPr>
        <w:t xml:space="preserve">. and </w:t>
      </w:r>
      <w:r w:rsidR="00B75439">
        <w:rPr>
          <w:rFonts w:asciiTheme="minorHAnsi" w:hAnsiTheme="minorHAnsi" w:cstheme="minorHAnsi"/>
        </w:rPr>
        <w:t>Saraswati</w:t>
      </w:r>
      <w:r w:rsidR="00F804A0">
        <w:rPr>
          <w:rFonts w:asciiTheme="minorHAnsi" w:hAnsiTheme="minorHAnsi" w:cstheme="minorHAnsi"/>
        </w:rPr>
        <w:t>, S</w:t>
      </w:r>
      <w:r w:rsidR="00057B22" w:rsidRPr="003B19FB">
        <w:rPr>
          <w:rFonts w:asciiTheme="minorHAnsi" w:hAnsiTheme="minorHAnsi" w:cstheme="minorHAnsi"/>
        </w:rPr>
        <w:t xml:space="preserve">., </w:t>
      </w:r>
      <w:r w:rsidR="00057B22" w:rsidRPr="00BD7CE9">
        <w:rPr>
          <w:rFonts w:asciiTheme="minorHAnsi" w:hAnsiTheme="minorHAnsi" w:cstheme="minorHAnsi"/>
        </w:rPr>
        <w:t>“</w:t>
      </w:r>
      <w:r w:rsidR="00BD7CE9" w:rsidRPr="00BD7CE9">
        <w:rPr>
          <w:rFonts w:cstheme="minorHAnsi"/>
        </w:rPr>
        <w:t>Identification of Molecules, through Phenotypic Screening, that Modulate Fibroblast Phenotype for Tissue Repair</w:t>
      </w:r>
      <w:r w:rsidR="00057B22" w:rsidRPr="00BD7CE9">
        <w:rPr>
          <w:rFonts w:asciiTheme="minorHAnsi" w:hAnsiTheme="minorHAnsi" w:cstheme="minorHAnsi"/>
        </w:rPr>
        <w:t>,”</w:t>
      </w:r>
      <w:r w:rsidR="00057B22" w:rsidRPr="003B19FB">
        <w:rPr>
          <w:rFonts w:asciiTheme="minorHAnsi" w:hAnsiTheme="minorHAnsi" w:cstheme="minorHAnsi"/>
        </w:rPr>
        <w:t xml:space="preserve"> </w:t>
      </w:r>
      <w:r w:rsidR="00811F93">
        <w:rPr>
          <w:rFonts w:asciiTheme="minorHAnsi" w:hAnsiTheme="minorHAnsi" w:cstheme="minorHAnsi"/>
        </w:rPr>
        <w:t>HBCU Engage</w:t>
      </w:r>
      <w:r w:rsidR="00A8712F">
        <w:rPr>
          <w:rFonts w:asciiTheme="minorHAnsi" w:hAnsiTheme="minorHAnsi" w:cstheme="minorHAnsi"/>
        </w:rPr>
        <w:t xml:space="preserve"> 2023.</w:t>
      </w:r>
    </w:p>
    <w:p w14:paraId="74652FB5" w14:textId="6357BB65" w:rsidR="00A90527" w:rsidRPr="006D5401" w:rsidRDefault="00A90527" w:rsidP="00A90527">
      <w:pPr>
        <w:rPr>
          <w:rFonts w:asciiTheme="minorHAnsi" w:hAnsiTheme="minorHAnsi" w:cstheme="minorHAnsi"/>
          <w:b/>
        </w:rPr>
      </w:pPr>
      <w:r w:rsidRPr="003B19FB">
        <w:rPr>
          <w:rFonts w:asciiTheme="minorHAnsi" w:hAnsiTheme="minorHAnsi" w:cstheme="minorHAnsi"/>
        </w:rPr>
        <w:tab/>
      </w:r>
    </w:p>
    <w:p w14:paraId="24B0077E" w14:textId="784A3AC5" w:rsidR="00C57B53" w:rsidRPr="003B19FB" w:rsidRDefault="00251FA2" w:rsidP="00D719B7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Presentations and Invited Lectures</w:t>
      </w:r>
    </w:p>
    <w:p w14:paraId="16BA8FB3" w14:textId="2A7FA2EB" w:rsidR="00900439" w:rsidRPr="003B19FB" w:rsidRDefault="00900439" w:rsidP="00900439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Workshop</w:t>
      </w:r>
      <w:r w:rsidRPr="003B19FB">
        <w:rPr>
          <w:rFonts w:asciiTheme="minorHAnsi" w:hAnsiTheme="minorHAnsi" w:cstheme="minorHAnsi"/>
        </w:rPr>
        <w:t>, “</w:t>
      </w:r>
      <w:r w:rsidR="00CA3DD7">
        <w:rPr>
          <w:rFonts w:asciiTheme="minorHAnsi" w:hAnsiTheme="minorHAnsi" w:cstheme="minorHAnsi"/>
        </w:rPr>
        <w:t xml:space="preserve">Funding Opportunities: Investing in </w:t>
      </w:r>
      <w:r w:rsidR="005A69D3">
        <w:rPr>
          <w:rFonts w:asciiTheme="minorHAnsi" w:hAnsiTheme="minorHAnsi" w:cstheme="minorHAnsi"/>
        </w:rPr>
        <w:t>Yourself</w:t>
      </w:r>
      <w:r w:rsidRPr="003B19FB">
        <w:rPr>
          <w:rFonts w:asciiTheme="minorHAnsi" w:hAnsiTheme="minorHAnsi" w:cstheme="minorHAnsi"/>
        </w:rPr>
        <w:t xml:space="preserve">,” </w:t>
      </w:r>
      <w:r w:rsidR="001E27BB">
        <w:rPr>
          <w:rFonts w:asciiTheme="minorHAnsi" w:hAnsiTheme="minorHAnsi" w:cstheme="minorHAnsi"/>
        </w:rPr>
        <w:t xml:space="preserve">Department of </w:t>
      </w:r>
      <w:r w:rsidR="005A69D3">
        <w:rPr>
          <w:rFonts w:asciiTheme="minorHAnsi" w:hAnsiTheme="minorHAnsi" w:cstheme="minorHAnsi"/>
        </w:rPr>
        <w:t>Biological Sciences Graduate Student Seminar</w:t>
      </w:r>
      <w:r w:rsidRPr="003B19FB">
        <w:rPr>
          <w:rFonts w:asciiTheme="minorHAnsi" w:hAnsiTheme="minorHAnsi" w:cstheme="minorHAnsi"/>
        </w:rPr>
        <w:t xml:space="preserve">, </w:t>
      </w:r>
      <w:r w:rsidR="001E27BB">
        <w:rPr>
          <w:rFonts w:asciiTheme="minorHAnsi" w:hAnsiTheme="minorHAnsi" w:cstheme="minorHAnsi"/>
        </w:rPr>
        <w:t>August 17,2023</w:t>
      </w:r>
      <w:r w:rsidRPr="003B19FB">
        <w:rPr>
          <w:rFonts w:asciiTheme="minorHAnsi" w:hAnsiTheme="minorHAnsi" w:cstheme="minorHAnsi"/>
        </w:rPr>
        <w:t>.</w:t>
      </w:r>
    </w:p>
    <w:p w14:paraId="6A4290D1" w14:textId="77777777" w:rsidR="00900439" w:rsidRDefault="00900439" w:rsidP="006D74F3">
      <w:pPr>
        <w:rPr>
          <w:rFonts w:asciiTheme="minorHAnsi" w:hAnsiTheme="minorHAnsi" w:cstheme="minorHAnsi"/>
          <w:b/>
        </w:rPr>
      </w:pPr>
    </w:p>
    <w:p w14:paraId="256B9C70" w14:textId="6C5DEC63" w:rsidR="008113D1" w:rsidRPr="002562DD" w:rsidRDefault="0011387B" w:rsidP="006D74F3">
      <w:pPr>
        <w:rPr>
          <w:rFonts w:asciiTheme="minorHAnsi" w:hAnsiTheme="minorHAnsi" w:cstheme="minorHAnsi"/>
          <w:bCs/>
        </w:rPr>
      </w:pPr>
      <w:r w:rsidRPr="0011387B">
        <w:rPr>
          <w:rFonts w:asciiTheme="minorHAnsi" w:hAnsiTheme="minorHAnsi" w:cstheme="minorHAnsi"/>
          <w:b/>
        </w:rPr>
        <w:t>Biomedical Sciences Careers Program (BSCP) Student Conference</w:t>
      </w:r>
      <w:r w:rsidR="002562DD">
        <w:rPr>
          <w:rFonts w:asciiTheme="minorHAnsi" w:hAnsiTheme="minorHAnsi" w:cstheme="minorHAnsi"/>
          <w:bCs/>
        </w:rPr>
        <w:t xml:space="preserve">, </w:t>
      </w:r>
      <w:r w:rsidR="00546B68">
        <w:rPr>
          <w:rFonts w:asciiTheme="minorHAnsi" w:hAnsiTheme="minorHAnsi" w:cstheme="minorHAnsi"/>
          <w:bCs/>
        </w:rPr>
        <w:t>Westin Copley Pl</w:t>
      </w:r>
      <w:r w:rsidR="00BE4856">
        <w:rPr>
          <w:rFonts w:asciiTheme="minorHAnsi" w:hAnsiTheme="minorHAnsi" w:cstheme="minorHAnsi"/>
          <w:bCs/>
        </w:rPr>
        <w:t xml:space="preserve">ace Hotel, Boston, MA, </w:t>
      </w:r>
      <w:r w:rsidR="00D72E7F">
        <w:rPr>
          <w:rFonts w:asciiTheme="minorHAnsi" w:hAnsiTheme="minorHAnsi" w:cstheme="minorHAnsi"/>
          <w:bCs/>
        </w:rPr>
        <w:t>March 31 – April 1</w:t>
      </w:r>
      <w:r w:rsidR="00566031">
        <w:rPr>
          <w:rFonts w:asciiTheme="minorHAnsi" w:hAnsiTheme="minorHAnsi" w:cstheme="minorHAnsi"/>
          <w:bCs/>
        </w:rPr>
        <w:t>, 2023</w:t>
      </w:r>
      <w:r w:rsidR="00611FEA">
        <w:rPr>
          <w:rFonts w:asciiTheme="minorHAnsi" w:hAnsiTheme="minorHAnsi" w:cstheme="minorHAnsi"/>
          <w:bCs/>
        </w:rPr>
        <w:t>.</w:t>
      </w:r>
    </w:p>
    <w:p w14:paraId="0D985C66" w14:textId="77777777" w:rsidR="008113D1" w:rsidRDefault="008113D1" w:rsidP="006D74F3">
      <w:pPr>
        <w:rPr>
          <w:rFonts w:asciiTheme="minorHAnsi" w:hAnsiTheme="minorHAnsi" w:cstheme="minorHAnsi"/>
          <w:b/>
        </w:rPr>
      </w:pPr>
    </w:p>
    <w:p w14:paraId="457DB510" w14:textId="2C5D2D1C" w:rsidR="002C6CAE" w:rsidRDefault="002C6CAE" w:rsidP="006D74F3">
      <w:r>
        <w:rPr>
          <w:rFonts w:asciiTheme="minorHAnsi" w:hAnsiTheme="minorHAnsi" w:cstheme="minorHAnsi"/>
          <w:b/>
        </w:rPr>
        <w:t>Poster Presentation</w:t>
      </w:r>
      <w:r w:rsidR="002243D1">
        <w:rPr>
          <w:rFonts w:asciiTheme="minorHAnsi" w:hAnsiTheme="minorHAnsi" w:cstheme="minorHAnsi"/>
          <w:bCs/>
        </w:rPr>
        <w:t xml:space="preserve">, </w:t>
      </w:r>
      <w:r w:rsidR="004C4DD5">
        <w:rPr>
          <w:rFonts w:asciiTheme="minorHAnsi" w:hAnsiTheme="minorHAnsi" w:cstheme="minorHAnsi"/>
          <w:bCs/>
        </w:rPr>
        <w:t>“</w:t>
      </w:r>
      <w:r w:rsidR="004C4DD5">
        <w:t xml:space="preserve">Elucidating the </w:t>
      </w:r>
      <w:r w:rsidR="008F38A0">
        <w:t>R</w:t>
      </w:r>
      <w:r w:rsidR="004C4DD5">
        <w:t xml:space="preserve">ole of </w:t>
      </w:r>
      <w:r w:rsidR="00D838B2">
        <w:t>s</w:t>
      </w:r>
      <w:r w:rsidR="004C4DD5">
        <w:t xml:space="preserve">FRP2 in </w:t>
      </w:r>
      <w:r w:rsidR="008F38A0">
        <w:t>Modulating</w:t>
      </w:r>
      <w:r w:rsidR="004C4DD5">
        <w:t xml:space="preserve"> </w:t>
      </w:r>
      <w:r w:rsidR="008F38A0">
        <w:t>Organ</w:t>
      </w:r>
      <w:r w:rsidR="004C4DD5">
        <w:t xml:space="preserve"> </w:t>
      </w:r>
      <w:r w:rsidR="008F38A0">
        <w:t>Fibrosis,”</w:t>
      </w:r>
      <w:r w:rsidR="000728D9">
        <w:t xml:space="preserve"> TSU Research Symposium</w:t>
      </w:r>
      <w:r w:rsidR="00334D2F">
        <w:t>, March 2023</w:t>
      </w:r>
      <w:r w:rsidR="00F23CAE">
        <w:t>.</w:t>
      </w:r>
    </w:p>
    <w:p w14:paraId="5B7052F6" w14:textId="77777777" w:rsidR="006B1FCC" w:rsidRDefault="006B1FCC" w:rsidP="006D74F3">
      <w:pPr>
        <w:rPr>
          <w:rFonts w:asciiTheme="minorHAnsi" w:hAnsiTheme="minorHAnsi" w:cstheme="minorHAnsi"/>
          <w:b/>
        </w:rPr>
      </w:pPr>
    </w:p>
    <w:p w14:paraId="7B22F363" w14:textId="66A2365B" w:rsidR="006B1FCC" w:rsidRDefault="00A90527" w:rsidP="006D74F3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Workshop</w:t>
      </w:r>
      <w:r w:rsidRPr="003B19FB">
        <w:rPr>
          <w:rFonts w:asciiTheme="minorHAnsi" w:hAnsiTheme="minorHAnsi" w:cstheme="minorHAnsi"/>
        </w:rPr>
        <w:t>, “</w:t>
      </w:r>
      <w:r w:rsidR="00584B8A">
        <w:rPr>
          <w:color w:val="000000"/>
        </w:rPr>
        <w:t>Preparing for Graduate/Medical School,</w:t>
      </w:r>
      <w:r w:rsidRPr="003B19FB">
        <w:rPr>
          <w:rFonts w:asciiTheme="minorHAnsi" w:hAnsiTheme="minorHAnsi" w:cstheme="minorHAnsi"/>
        </w:rPr>
        <w:t>”</w:t>
      </w:r>
      <w:r w:rsidR="000113C8">
        <w:rPr>
          <w:rFonts w:asciiTheme="minorHAnsi" w:hAnsiTheme="minorHAnsi" w:cstheme="minorHAnsi"/>
        </w:rPr>
        <w:t xml:space="preserve"> Panelist</w:t>
      </w:r>
      <w:r w:rsidR="00FA1F96">
        <w:rPr>
          <w:rFonts w:asciiTheme="minorHAnsi" w:hAnsiTheme="minorHAnsi" w:cstheme="minorHAnsi"/>
        </w:rPr>
        <w:t xml:space="preserve"> at</w:t>
      </w:r>
      <w:r w:rsidRPr="003B19FB">
        <w:rPr>
          <w:rFonts w:asciiTheme="minorHAnsi" w:hAnsiTheme="minorHAnsi" w:cstheme="minorHAnsi"/>
        </w:rPr>
        <w:t xml:space="preserve"> </w:t>
      </w:r>
      <w:r w:rsidR="00AE193C" w:rsidRPr="00AE193C">
        <w:rPr>
          <w:rFonts w:asciiTheme="minorHAnsi" w:hAnsiTheme="minorHAnsi" w:cstheme="minorHAnsi"/>
        </w:rPr>
        <w:t>TSU's 1st Annual Biology Career Day Conference</w:t>
      </w:r>
      <w:r w:rsidRPr="003B19FB">
        <w:rPr>
          <w:rFonts w:asciiTheme="minorHAnsi" w:hAnsiTheme="minorHAnsi" w:cstheme="minorHAnsi"/>
        </w:rPr>
        <w:t xml:space="preserve">, </w:t>
      </w:r>
      <w:r w:rsidR="00C57B53">
        <w:rPr>
          <w:rFonts w:asciiTheme="minorHAnsi" w:hAnsiTheme="minorHAnsi" w:cstheme="minorHAnsi"/>
        </w:rPr>
        <w:t>Oct 202</w:t>
      </w:r>
      <w:r w:rsidR="00334D2F">
        <w:rPr>
          <w:rFonts w:asciiTheme="minorHAnsi" w:hAnsiTheme="minorHAnsi" w:cstheme="minorHAnsi"/>
        </w:rPr>
        <w:t>2</w:t>
      </w:r>
      <w:r w:rsidRPr="003B19FB">
        <w:rPr>
          <w:rFonts w:asciiTheme="minorHAnsi" w:hAnsiTheme="minorHAnsi" w:cstheme="minorHAnsi"/>
        </w:rPr>
        <w:t>.</w:t>
      </w:r>
    </w:p>
    <w:p w14:paraId="43A6B8D0" w14:textId="77777777" w:rsidR="006B1FCC" w:rsidRDefault="006B1FCC" w:rsidP="006D74F3">
      <w:pPr>
        <w:rPr>
          <w:rFonts w:asciiTheme="minorHAnsi" w:hAnsiTheme="minorHAnsi" w:cstheme="minorHAnsi"/>
        </w:rPr>
      </w:pPr>
    </w:p>
    <w:p w14:paraId="4AFEDA25" w14:textId="5B44B17D" w:rsidR="00D719B7" w:rsidRDefault="00D719B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P</w:t>
      </w:r>
      <w:r>
        <w:rPr>
          <w:rFonts w:asciiTheme="minorHAnsi" w:hAnsiTheme="minorHAnsi" w:cstheme="minorHAnsi"/>
          <w:b/>
        </w:rPr>
        <w:t>oster</w:t>
      </w:r>
      <w:r w:rsidRPr="003B19FB">
        <w:rPr>
          <w:rFonts w:asciiTheme="minorHAnsi" w:hAnsiTheme="minorHAnsi" w:cstheme="minorHAnsi"/>
          <w:b/>
        </w:rPr>
        <w:t xml:space="preserve"> Presentation</w:t>
      </w:r>
      <w:r w:rsidRPr="003B19FB">
        <w:rPr>
          <w:rFonts w:asciiTheme="minorHAnsi" w:hAnsiTheme="minorHAnsi" w:cstheme="minorHAnsi"/>
        </w:rPr>
        <w:t>, “</w:t>
      </w:r>
      <w:r>
        <w:rPr>
          <w:rFonts w:asciiTheme="minorHAnsi" w:hAnsiTheme="minorHAnsi" w:cstheme="minorHAnsi"/>
        </w:rPr>
        <w:t>T</w:t>
      </w:r>
      <w:r w:rsidRPr="006F5415">
        <w:rPr>
          <w:rFonts w:asciiTheme="minorHAnsi" w:hAnsiTheme="minorHAnsi" w:cstheme="minorHAnsi"/>
        </w:rPr>
        <w:t xml:space="preserve">he </w:t>
      </w:r>
      <w:r>
        <w:rPr>
          <w:rFonts w:asciiTheme="minorHAnsi" w:hAnsiTheme="minorHAnsi" w:cstheme="minorHAnsi"/>
        </w:rPr>
        <w:t>B</w:t>
      </w:r>
      <w:r w:rsidRPr="006F5415">
        <w:rPr>
          <w:rFonts w:asciiTheme="minorHAnsi" w:hAnsiTheme="minorHAnsi" w:cstheme="minorHAnsi"/>
        </w:rPr>
        <w:t xml:space="preserve">iological </w:t>
      </w:r>
      <w:r>
        <w:rPr>
          <w:rFonts w:asciiTheme="minorHAnsi" w:hAnsiTheme="minorHAnsi" w:cstheme="minorHAnsi"/>
        </w:rPr>
        <w:t>E</w:t>
      </w:r>
      <w:r w:rsidRPr="006F5415">
        <w:rPr>
          <w:rFonts w:asciiTheme="minorHAnsi" w:hAnsiTheme="minorHAnsi" w:cstheme="minorHAnsi"/>
        </w:rPr>
        <w:t xml:space="preserve">valuation of </w:t>
      </w:r>
      <w:r>
        <w:rPr>
          <w:rFonts w:asciiTheme="minorHAnsi" w:hAnsiTheme="minorHAnsi" w:cstheme="minorHAnsi"/>
        </w:rPr>
        <w:t>B</w:t>
      </w:r>
      <w:r w:rsidRPr="006F5415">
        <w:rPr>
          <w:rFonts w:asciiTheme="minorHAnsi" w:hAnsiTheme="minorHAnsi" w:cstheme="minorHAnsi"/>
        </w:rPr>
        <w:t xml:space="preserve">erberine </w:t>
      </w:r>
      <w:r>
        <w:rPr>
          <w:rFonts w:asciiTheme="minorHAnsi" w:hAnsiTheme="minorHAnsi" w:cstheme="minorHAnsi"/>
        </w:rPr>
        <w:t>Ana</w:t>
      </w:r>
      <w:r w:rsidRPr="006F5415">
        <w:rPr>
          <w:rFonts w:asciiTheme="minorHAnsi" w:hAnsiTheme="minorHAnsi" w:cstheme="minorHAnsi"/>
        </w:rPr>
        <w:t xml:space="preserve">logues, a </w:t>
      </w:r>
      <w:r>
        <w:rPr>
          <w:rFonts w:asciiTheme="minorHAnsi" w:hAnsiTheme="minorHAnsi" w:cstheme="minorHAnsi"/>
        </w:rPr>
        <w:t>P</w:t>
      </w:r>
      <w:r w:rsidRPr="006F5415">
        <w:rPr>
          <w:rFonts w:asciiTheme="minorHAnsi" w:hAnsiTheme="minorHAnsi" w:cstheme="minorHAnsi"/>
        </w:rPr>
        <w:t xml:space="preserve">hytochemical, as </w:t>
      </w:r>
      <w:r>
        <w:rPr>
          <w:rFonts w:asciiTheme="minorHAnsi" w:hAnsiTheme="minorHAnsi" w:cstheme="minorHAnsi"/>
        </w:rPr>
        <w:t>A</w:t>
      </w:r>
      <w:r w:rsidRPr="006F5415">
        <w:rPr>
          <w:rFonts w:asciiTheme="minorHAnsi" w:hAnsiTheme="minorHAnsi" w:cstheme="minorHAnsi"/>
        </w:rPr>
        <w:t xml:space="preserve">nticancer </w:t>
      </w:r>
      <w:r>
        <w:rPr>
          <w:rFonts w:asciiTheme="minorHAnsi" w:hAnsiTheme="minorHAnsi" w:cstheme="minorHAnsi"/>
        </w:rPr>
        <w:t>A</w:t>
      </w:r>
      <w:r w:rsidRPr="006F5415">
        <w:rPr>
          <w:rFonts w:asciiTheme="minorHAnsi" w:hAnsiTheme="minorHAnsi" w:cstheme="minorHAnsi"/>
        </w:rPr>
        <w:t>gents</w:t>
      </w:r>
      <w:r w:rsidRPr="003B19FB">
        <w:rPr>
          <w:rFonts w:asciiTheme="minorHAnsi" w:hAnsiTheme="minorHAnsi" w:cstheme="minorHAnsi"/>
        </w:rPr>
        <w:t xml:space="preserve">,” </w:t>
      </w:r>
      <w:r w:rsidRPr="00600663">
        <w:rPr>
          <w:rFonts w:asciiTheme="minorHAnsi" w:hAnsiTheme="minorHAnsi" w:cstheme="minorHAnsi"/>
        </w:rPr>
        <w:t>The 253rd American Chemical Society National Meeting &amp; Expo</w:t>
      </w:r>
      <w:r w:rsidRPr="003B19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April 2017.</w:t>
      </w:r>
    </w:p>
    <w:p w14:paraId="380FB498" w14:textId="77777777" w:rsidR="00AC49B6" w:rsidRPr="003B19FB" w:rsidRDefault="00AC49B6" w:rsidP="00AC49B6">
      <w:pPr>
        <w:rPr>
          <w:rFonts w:asciiTheme="minorHAnsi" w:hAnsiTheme="minorHAnsi" w:cstheme="minorHAnsi"/>
        </w:rPr>
      </w:pPr>
    </w:p>
    <w:p w14:paraId="4D900053" w14:textId="77777777" w:rsidR="00AC49B6" w:rsidRPr="003B19FB" w:rsidRDefault="00AC49B6" w:rsidP="00AC49B6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Professional Service</w:t>
      </w:r>
    </w:p>
    <w:p w14:paraId="6C45300D" w14:textId="2C3A3544" w:rsidR="00AC49B6" w:rsidRPr="003B19FB" w:rsidRDefault="00E01E6B" w:rsidP="00AC49B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After-School STEM Tutoring</w:t>
      </w:r>
      <w:r w:rsidR="000F7128">
        <w:rPr>
          <w:rFonts w:asciiTheme="minorHAnsi" w:hAnsiTheme="minorHAnsi" w:cstheme="minorHAnsi"/>
          <w:b/>
        </w:rPr>
        <w:t xml:space="preserve"> (</w:t>
      </w:r>
      <w:r>
        <w:rPr>
          <w:rFonts w:asciiTheme="minorHAnsi" w:hAnsiTheme="minorHAnsi" w:cstheme="minorHAnsi"/>
          <w:b/>
        </w:rPr>
        <w:t>ASST</w:t>
      </w:r>
      <w:r w:rsidR="000F7128">
        <w:rPr>
          <w:rFonts w:asciiTheme="minorHAnsi" w:hAnsiTheme="minorHAnsi" w:cstheme="minorHAnsi"/>
          <w:b/>
        </w:rPr>
        <w:t>) Program</w:t>
      </w:r>
      <w:r w:rsidR="00AC49B6" w:rsidRPr="003B19FB">
        <w:rPr>
          <w:rFonts w:asciiTheme="minorHAnsi" w:hAnsiTheme="minorHAnsi" w:cstheme="minorHAnsi"/>
          <w:b/>
        </w:rPr>
        <w:t xml:space="preserve"> Co</w:t>
      </w:r>
      <w:r>
        <w:rPr>
          <w:rFonts w:asciiTheme="minorHAnsi" w:hAnsiTheme="minorHAnsi" w:cstheme="minorHAnsi"/>
          <w:b/>
        </w:rPr>
        <w:t>ordinator/</w:t>
      </w:r>
      <w:r w:rsidR="00AC49B6" w:rsidRPr="003B19FB">
        <w:rPr>
          <w:rFonts w:asciiTheme="minorHAnsi" w:hAnsiTheme="minorHAnsi" w:cstheme="minorHAnsi"/>
          <w:b/>
        </w:rPr>
        <w:t>Organizer</w:t>
      </w:r>
    </w:p>
    <w:p w14:paraId="355161F4" w14:textId="3667C8DB" w:rsidR="00AC49B6" w:rsidRPr="003B19FB" w:rsidRDefault="000641C0" w:rsidP="00AC49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 School T</w:t>
      </w:r>
      <w:r w:rsidR="00BB3397">
        <w:rPr>
          <w:rFonts w:asciiTheme="minorHAnsi" w:hAnsiTheme="minorHAnsi" w:cstheme="minorHAnsi"/>
        </w:rPr>
        <w:t>utoring</w:t>
      </w:r>
      <w:r w:rsidR="0041595D">
        <w:rPr>
          <w:rFonts w:asciiTheme="minorHAnsi" w:hAnsiTheme="minorHAnsi" w:cstheme="minorHAnsi"/>
        </w:rPr>
        <w:t>,</w:t>
      </w:r>
      <w:r w:rsidR="00AC49B6" w:rsidRPr="003B19FB">
        <w:rPr>
          <w:rFonts w:asciiTheme="minorHAnsi" w:hAnsiTheme="minorHAnsi" w:cstheme="minorHAnsi"/>
        </w:rPr>
        <w:t xml:space="preserve"> </w:t>
      </w:r>
      <w:r w:rsidR="00BB3397">
        <w:rPr>
          <w:rFonts w:asciiTheme="minorHAnsi" w:hAnsiTheme="minorHAnsi" w:cstheme="minorHAnsi"/>
        </w:rPr>
        <w:t>Science</w:t>
      </w:r>
      <w:r w:rsidR="0041595D">
        <w:rPr>
          <w:rFonts w:asciiTheme="minorHAnsi" w:hAnsiTheme="minorHAnsi" w:cstheme="minorHAnsi"/>
        </w:rPr>
        <w:t>;</w:t>
      </w:r>
      <w:r w:rsidR="00BB3397">
        <w:rPr>
          <w:rFonts w:asciiTheme="minorHAnsi" w:hAnsiTheme="minorHAnsi" w:cstheme="minorHAnsi"/>
        </w:rPr>
        <w:t xml:space="preserve"> Technology</w:t>
      </w:r>
      <w:r w:rsidR="0041595D">
        <w:rPr>
          <w:rFonts w:asciiTheme="minorHAnsi" w:hAnsiTheme="minorHAnsi" w:cstheme="minorHAnsi"/>
        </w:rPr>
        <w:t>;</w:t>
      </w:r>
      <w:r w:rsidR="00BB3397">
        <w:rPr>
          <w:rFonts w:asciiTheme="minorHAnsi" w:hAnsiTheme="minorHAnsi" w:cstheme="minorHAnsi"/>
        </w:rPr>
        <w:t xml:space="preserve"> Engineering</w:t>
      </w:r>
      <w:r w:rsidR="0041595D">
        <w:rPr>
          <w:rFonts w:asciiTheme="minorHAnsi" w:hAnsiTheme="minorHAnsi" w:cstheme="minorHAnsi"/>
        </w:rPr>
        <w:t>;</w:t>
      </w:r>
      <w:r w:rsidR="00BB3397">
        <w:rPr>
          <w:rFonts w:asciiTheme="minorHAnsi" w:hAnsiTheme="minorHAnsi" w:cstheme="minorHAnsi"/>
        </w:rPr>
        <w:t xml:space="preserve"> Math</w:t>
      </w:r>
      <w:r w:rsidR="00AC49B6" w:rsidRPr="003B19FB">
        <w:rPr>
          <w:rFonts w:asciiTheme="minorHAnsi" w:hAnsiTheme="minorHAnsi" w:cstheme="minorHAnsi"/>
        </w:rPr>
        <w:t xml:space="preserve">, </w:t>
      </w:r>
      <w:r w:rsidR="0077289B">
        <w:rPr>
          <w:rFonts w:asciiTheme="minorHAnsi" w:hAnsiTheme="minorHAnsi" w:cstheme="minorHAnsi"/>
        </w:rPr>
        <w:t>September</w:t>
      </w:r>
      <w:r w:rsidR="00066127">
        <w:rPr>
          <w:rFonts w:asciiTheme="minorHAnsi" w:hAnsiTheme="minorHAnsi" w:cstheme="minorHAnsi"/>
        </w:rPr>
        <w:t xml:space="preserve"> 2023</w:t>
      </w:r>
      <w:r w:rsidR="000F0684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Present</w:t>
      </w:r>
    </w:p>
    <w:p w14:paraId="1F701625" w14:textId="77777777" w:rsidR="004F08BA" w:rsidRPr="003B19FB" w:rsidRDefault="004F08BA" w:rsidP="00A90527">
      <w:pPr>
        <w:rPr>
          <w:rFonts w:asciiTheme="minorHAnsi" w:hAnsiTheme="minorHAnsi" w:cstheme="minorHAnsi"/>
        </w:rPr>
      </w:pPr>
    </w:p>
    <w:p w14:paraId="4DB1A80E" w14:textId="7A5EA20F" w:rsidR="00251FA2" w:rsidRPr="00EB5D55" w:rsidRDefault="00251FA2" w:rsidP="00EB5D55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Community Service</w:t>
      </w:r>
    </w:p>
    <w:p w14:paraId="0654B61A" w14:textId="719C72B9" w:rsidR="00272FFA" w:rsidRDefault="00D32A5D" w:rsidP="00655D9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TSU Research Symposium</w:t>
      </w:r>
    </w:p>
    <w:p w14:paraId="44355DB9" w14:textId="39132981" w:rsidR="00D32A5D" w:rsidRPr="00D32A5D" w:rsidRDefault="00D32A5D" w:rsidP="00655D9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[</w:t>
      </w:r>
      <w:r w:rsidR="001C1E17">
        <w:rPr>
          <w:rFonts w:asciiTheme="minorHAnsi" w:hAnsiTheme="minorHAnsi" w:cstheme="minorHAnsi"/>
          <w:bCs/>
        </w:rPr>
        <w:t xml:space="preserve">Presentation Moderator], [Tennessee State University], </w:t>
      </w:r>
      <w:r w:rsidR="00EB0060">
        <w:rPr>
          <w:rFonts w:asciiTheme="minorHAnsi" w:hAnsiTheme="minorHAnsi" w:cstheme="minorHAnsi"/>
          <w:bCs/>
        </w:rPr>
        <w:t>March 2023</w:t>
      </w:r>
    </w:p>
    <w:p w14:paraId="321B9F41" w14:textId="77777777" w:rsidR="00272FFA" w:rsidRDefault="00272FFA" w:rsidP="00655D96">
      <w:pPr>
        <w:rPr>
          <w:rFonts w:asciiTheme="minorHAnsi" w:hAnsiTheme="minorHAnsi" w:cstheme="minorHAnsi"/>
          <w:b/>
        </w:rPr>
      </w:pPr>
    </w:p>
    <w:p w14:paraId="293683D0" w14:textId="7ADAAC94" w:rsidR="00655D96" w:rsidRPr="003B19FB" w:rsidRDefault="00655D96" w:rsidP="00655D9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TSU Fall Preview Day</w:t>
      </w:r>
    </w:p>
    <w:p w14:paraId="67A91AFF" w14:textId="410F699B" w:rsidR="00655D96" w:rsidRPr="00655D96" w:rsidRDefault="00655D96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[</w:t>
      </w:r>
      <w:r>
        <w:rPr>
          <w:rFonts w:asciiTheme="minorHAnsi" w:hAnsiTheme="minorHAnsi" w:cstheme="minorHAnsi"/>
        </w:rPr>
        <w:t>Department of Biology Representative</w:t>
      </w:r>
      <w:r w:rsidRPr="003B19FB">
        <w:rPr>
          <w:rFonts w:asciiTheme="minorHAnsi" w:hAnsiTheme="minorHAnsi" w:cstheme="minorHAnsi"/>
        </w:rPr>
        <w:t>], [</w:t>
      </w:r>
      <w:r>
        <w:rPr>
          <w:rFonts w:asciiTheme="minorHAnsi" w:hAnsiTheme="minorHAnsi" w:cstheme="minorHAnsi"/>
        </w:rPr>
        <w:t>Tennessee State University</w:t>
      </w:r>
      <w:r w:rsidRPr="003B19FB">
        <w:rPr>
          <w:rFonts w:asciiTheme="minorHAnsi" w:hAnsiTheme="minorHAnsi" w:cstheme="minorHAnsi"/>
        </w:rPr>
        <w:t xml:space="preserve">], </w:t>
      </w:r>
      <w:r>
        <w:rPr>
          <w:rFonts w:asciiTheme="minorHAnsi" w:hAnsiTheme="minorHAnsi" w:cstheme="minorHAnsi"/>
        </w:rPr>
        <w:t>Oct 2022</w:t>
      </w:r>
    </w:p>
    <w:p w14:paraId="355C18F7" w14:textId="77777777" w:rsidR="00655D96" w:rsidRDefault="00655D96" w:rsidP="00A90527">
      <w:pPr>
        <w:rPr>
          <w:rFonts w:asciiTheme="minorHAnsi" w:hAnsiTheme="minorHAnsi" w:cstheme="minorHAnsi"/>
          <w:b/>
        </w:rPr>
      </w:pPr>
    </w:p>
    <w:p w14:paraId="3388FC5A" w14:textId="5D7D9222" w:rsidR="00A90527" w:rsidRPr="003B19FB" w:rsidRDefault="00366F0C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STEM NOLA</w:t>
      </w:r>
    </w:p>
    <w:p w14:paraId="2945C550" w14:textId="1B45CE8D" w:rsidR="00A90527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[</w:t>
      </w:r>
      <w:r w:rsidR="00D95352">
        <w:rPr>
          <w:rFonts w:asciiTheme="minorHAnsi" w:hAnsiTheme="minorHAnsi" w:cstheme="minorHAnsi"/>
        </w:rPr>
        <w:t>College Volunteer</w:t>
      </w:r>
      <w:r w:rsidRPr="003B19FB">
        <w:rPr>
          <w:rFonts w:asciiTheme="minorHAnsi" w:hAnsiTheme="minorHAnsi" w:cstheme="minorHAnsi"/>
        </w:rPr>
        <w:t>], [</w:t>
      </w:r>
      <w:r w:rsidR="00366F0C">
        <w:rPr>
          <w:rFonts w:asciiTheme="minorHAnsi" w:hAnsiTheme="minorHAnsi" w:cstheme="minorHAnsi"/>
        </w:rPr>
        <w:t>New Orleans, LA</w:t>
      </w:r>
      <w:r w:rsidRPr="003B19FB">
        <w:rPr>
          <w:rFonts w:asciiTheme="minorHAnsi" w:hAnsiTheme="minorHAnsi" w:cstheme="minorHAnsi"/>
        </w:rPr>
        <w:t xml:space="preserve">], </w:t>
      </w:r>
      <w:r w:rsidR="00185F58">
        <w:rPr>
          <w:rFonts w:asciiTheme="minorHAnsi" w:hAnsiTheme="minorHAnsi" w:cstheme="minorHAnsi"/>
        </w:rPr>
        <w:t>Aug 2014</w:t>
      </w:r>
      <w:r w:rsidR="001D2A6A">
        <w:rPr>
          <w:rFonts w:asciiTheme="minorHAnsi" w:hAnsiTheme="minorHAnsi" w:cstheme="minorHAnsi"/>
        </w:rPr>
        <w:t>-</w:t>
      </w:r>
      <w:r w:rsidR="00185F58">
        <w:rPr>
          <w:rFonts w:asciiTheme="minorHAnsi" w:hAnsiTheme="minorHAnsi" w:cstheme="minorHAnsi"/>
        </w:rPr>
        <w:t>July 2017</w:t>
      </w:r>
    </w:p>
    <w:p w14:paraId="74AF65E0" w14:textId="77777777" w:rsidR="00381598" w:rsidRDefault="00381598" w:rsidP="00A90527">
      <w:pPr>
        <w:rPr>
          <w:rFonts w:asciiTheme="minorHAnsi" w:hAnsiTheme="minorHAnsi" w:cstheme="minorHAnsi"/>
        </w:rPr>
      </w:pPr>
    </w:p>
    <w:sectPr w:rsidR="00381598" w:rsidSect="00113D1E">
      <w:footerReference w:type="default" r:id="rId7"/>
      <w:footerReference w:type="first" r:id="rId8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FB9AC" w14:textId="77777777" w:rsidR="001E0160" w:rsidRDefault="001E0160" w:rsidP="005A7565">
      <w:r>
        <w:separator/>
      </w:r>
    </w:p>
  </w:endnote>
  <w:endnote w:type="continuationSeparator" w:id="0">
    <w:p w14:paraId="59B6E557" w14:textId="77777777" w:rsidR="001E0160" w:rsidRDefault="001E0160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CA18" w14:textId="2F52CEBF" w:rsidR="00E85944" w:rsidRDefault="00113D1E" w:rsidP="004725C4">
    <w:pPr>
      <w:pStyle w:val="Footer"/>
      <w:jc w:val="right"/>
    </w:pPr>
    <w:r>
      <w:rPr>
        <w:rStyle w:val="PageNumber"/>
      </w:rPr>
      <w:t>Bradford</w:t>
    </w:r>
    <w:r w:rsidR="00E85944">
      <w:rPr>
        <w:rStyle w:val="PageNumber"/>
      </w:rPr>
      <w:t xml:space="preserve"> </w:t>
    </w:r>
    <w:r w:rsidR="00E85944">
      <w:rPr>
        <w:rStyle w:val="PageNumber"/>
      </w:rPr>
      <w:fldChar w:fldCharType="begin"/>
    </w:r>
    <w:r w:rsidR="00E85944">
      <w:rPr>
        <w:rStyle w:val="PageNumber"/>
      </w:rPr>
      <w:instrText xml:space="preserve"> PAGE </w:instrText>
    </w:r>
    <w:r w:rsidR="00E85944">
      <w:rPr>
        <w:rStyle w:val="PageNumber"/>
      </w:rPr>
      <w:fldChar w:fldCharType="separate"/>
    </w:r>
    <w:r w:rsidR="003B19FB">
      <w:rPr>
        <w:rStyle w:val="PageNumber"/>
        <w:noProof/>
      </w:rPr>
      <w:t>1</w:t>
    </w:r>
    <w:r w:rsidR="00E85944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5409D" w14:textId="00B2CF69" w:rsidR="00113D1E" w:rsidRDefault="00113D1E">
    <w:pPr>
      <w:pStyle w:val="Footer"/>
    </w:pPr>
  </w:p>
  <w:p w14:paraId="66CBA8D6" w14:textId="77777777" w:rsidR="00BF43B7" w:rsidRDefault="00BF4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C13AF" w14:textId="77777777" w:rsidR="001E0160" w:rsidRDefault="001E0160" w:rsidP="005A7565">
      <w:r>
        <w:separator/>
      </w:r>
    </w:p>
  </w:footnote>
  <w:footnote w:type="continuationSeparator" w:id="0">
    <w:p w14:paraId="0DEDEADC" w14:textId="77777777" w:rsidR="001E0160" w:rsidRDefault="001E0160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F46E1"/>
    <w:multiLevelType w:val="multilevel"/>
    <w:tmpl w:val="AE92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7826771">
    <w:abstractNumId w:val="0"/>
  </w:num>
  <w:num w:numId="2" w16cid:durableId="912395572">
    <w:abstractNumId w:val="5"/>
  </w:num>
  <w:num w:numId="3" w16cid:durableId="1758669579">
    <w:abstractNumId w:val="6"/>
  </w:num>
  <w:num w:numId="4" w16cid:durableId="757754194">
    <w:abstractNumId w:val="4"/>
  </w:num>
  <w:num w:numId="5" w16cid:durableId="244924328">
    <w:abstractNumId w:val="7"/>
  </w:num>
  <w:num w:numId="6" w16cid:durableId="69236860">
    <w:abstractNumId w:val="2"/>
  </w:num>
  <w:num w:numId="7" w16cid:durableId="1875120177">
    <w:abstractNumId w:val="3"/>
  </w:num>
  <w:num w:numId="8" w16cid:durableId="1961261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C5"/>
    <w:rsid w:val="00003D3A"/>
    <w:rsid w:val="000113C8"/>
    <w:rsid w:val="000208CD"/>
    <w:rsid w:val="00026330"/>
    <w:rsid w:val="00057B22"/>
    <w:rsid w:val="000641C0"/>
    <w:rsid w:val="000643B3"/>
    <w:rsid w:val="00066127"/>
    <w:rsid w:val="000728D9"/>
    <w:rsid w:val="00095D58"/>
    <w:rsid w:val="000B0994"/>
    <w:rsid w:val="000B4391"/>
    <w:rsid w:val="000C2037"/>
    <w:rsid w:val="000E408D"/>
    <w:rsid w:val="000E6D36"/>
    <w:rsid w:val="000F0684"/>
    <w:rsid w:val="000F7128"/>
    <w:rsid w:val="00105DC0"/>
    <w:rsid w:val="0011387B"/>
    <w:rsid w:val="00113D1E"/>
    <w:rsid w:val="001374D1"/>
    <w:rsid w:val="00137FDE"/>
    <w:rsid w:val="0014521C"/>
    <w:rsid w:val="0015295F"/>
    <w:rsid w:val="00162986"/>
    <w:rsid w:val="00185F58"/>
    <w:rsid w:val="00186179"/>
    <w:rsid w:val="001B0371"/>
    <w:rsid w:val="001B4368"/>
    <w:rsid w:val="001C1E17"/>
    <w:rsid w:val="001C29E5"/>
    <w:rsid w:val="001D025B"/>
    <w:rsid w:val="001D2A6A"/>
    <w:rsid w:val="001D3EF8"/>
    <w:rsid w:val="001D5424"/>
    <w:rsid w:val="001E0160"/>
    <w:rsid w:val="001E06FE"/>
    <w:rsid w:val="001E0FD6"/>
    <w:rsid w:val="001E27BB"/>
    <w:rsid w:val="001E6A4B"/>
    <w:rsid w:val="0020418B"/>
    <w:rsid w:val="00210D84"/>
    <w:rsid w:val="002243D1"/>
    <w:rsid w:val="00241560"/>
    <w:rsid w:val="0024293F"/>
    <w:rsid w:val="00251FA2"/>
    <w:rsid w:val="002562DD"/>
    <w:rsid w:val="00263FA5"/>
    <w:rsid w:val="00272FFA"/>
    <w:rsid w:val="0027386E"/>
    <w:rsid w:val="002756EB"/>
    <w:rsid w:val="00280927"/>
    <w:rsid w:val="00283435"/>
    <w:rsid w:val="00286C4B"/>
    <w:rsid w:val="00292655"/>
    <w:rsid w:val="002B1FD5"/>
    <w:rsid w:val="002C4036"/>
    <w:rsid w:val="002C6CAE"/>
    <w:rsid w:val="002E5FF5"/>
    <w:rsid w:val="003030B9"/>
    <w:rsid w:val="00316FC5"/>
    <w:rsid w:val="00327456"/>
    <w:rsid w:val="00334D2F"/>
    <w:rsid w:val="0033557D"/>
    <w:rsid w:val="00363CFD"/>
    <w:rsid w:val="00366F0C"/>
    <w:rsid w:val="00381598"/>
    <w:rsid w:val="003A0D27"/>
    <w:rsid w:val="003A14A8"/>
    <w:rsid w:val="003A6261"/>
    <w:rsid w:val="003B19FB"/>
    <w:rsid w:val="003B51A8"/>
    <w:rsid w:val="003B5B46"/>
    <w:rsid w:val="003B793E"/>
    <w:rsid w:val="003D2340"/>
    <w:rsid w:val="003E0912"/>
    <w:rsid w:val="003E1C93"/>
    <w:rsid w:val="003E47EC"/>
    <w:rsid w:val="003F63B0"/>
    <w:rsid w:val="0041595D"/>
    <w:rsid w:val="00444D0A"/>
    <w:rsid w:val="00462156"/>
    <w:rsid w:val="004671B5"/>
    <w:rsid w:val="004725C4"/>
    <w:rsid w:val="004A1E34"/>
    <w:rsid w:val="004C4A7A"/>
    <w:rsid w:val="004C4DD5"/>
    <w:rsid w:val="004E676C"/>
    <w:rsid w:val="004F08BA"/>
    <w:rsid w:val="004F562D"/>
    <w:rsid w:val="00505D88"/>
    <w:rsid w:val="00513126"/>
    <w:rsid w:val="00531764"/>
    <w:rsid w:val="005328B2"/>
    <w:rsid w:val="00532F85"/>
    <w:rsid w:val="00546B68"/>
    <w:rsid w:val="00566031"/>
    <w:rsid w:val="005709EC"/>
    <w:rsid w:val="005714F1"/>
    <w:rsid w:val="00575273"/>
    <w:rsid w:val="00575E80"/>
    <w:rsid w:val="00584B8A"/>
    <w:rsid w:val="0058698A"/>
    <w:rsid w:val="005965D6"/>
    <w:rsid w:val="005A5B14"/>
    <w:rsid w:val="005A69D3"/>
    <w:rsid w:val="005A7102"/>
    <w:rsid w:val="005A7565"/>
    <w:rsid w:val="005B247F"/>
    <w:rsid w:val="005B79D8"/>
    <w:rsid w:val="005D0879"/>
    <w:rsid w:val="005E1A6D"/>
    <w:rsid w:val="00600663"/>
    <w:rsid w:val="00603269"/>
    <w:rsid w:val="00605767"/>
    <w:rsid w:val="00611FEA"/>
    <w:rsid w:val="006359DA"/>
    <w:rsid w:val="00635AE1"/>
    <w:rsid w:val="006362D7"/>
    <w:rsid w:val="00644F9A"/>
    <w:rsid w:val="006522FE"/>
    <w:rsid w:val="00655D96"/>
    <w:rsid w:val="0068455F"/>
    <w:rsid w:val="0068627A"/>
    <w:rsid w:val="00691883"/>
    <w:rsid w:val="006A119D"/>
    <w:rsid w:val="006B1FCC"/>
    <w:rsid w:val="006D230D"/>
    <w:rsid w:val="006D5401"/>
    <w:rsid w:val="006D74F3"/>
    <w:rsid w:val="006E7E27"/>
    <w:rsid w:val="006F5415"/>
    <w:rsid w:val="007002FF"/>
    <w:rsid w:val="007206A2"/>
    <w:rsid w:val="00743C1C"/>
    <w:rsid w:val="0077289B"/>
    <w:rsid w:val="007A0D1B"/>
    <w:rsid w:val="007C174E"/>
    <w:rsid w:val="007C56F7"/>
    <w:rsid w:val="007C734D"/>
    <w:rsid w:val="007D22B7"/>
    <w:rsid w:val="007E6FAE"/>
    <w:rsid w:val="008075BC"/>
    <w:rsid w:val="008113D1"/>
    <w:rsid w:val="00811F93"/>
    <w:rsid w:val="00814728"/>
    <w:rsid w:val="008524B4"/>
    <w:rsid w:val="00852CCD"/>
    <w:rsid w:val="008A57C6"/>
    <w:rsid w:val="008A60B6"/>
    <w:rsid w:val="008B5D9F"/>
    <w:rsid w:val="008B61AB"/>
    <w:rsid w:val="008C16CB"/>
    <w:rsid w:val="008D11C9"/>
    <w:rsid w:val="008D41CD"/>
    <w:rsid w:val="008F38A0"/>
    <w:rsid w:val="008F529E"/>
    <w:rsid w:val="00900439"/>
    <w:rsid w:val="00905007"/>
    <w:rsid w:val="00940F57"/>
    <w:rsid w:val="00953B6A"/>
    <w:rsid w:val="00955EEB"/>
    <w:rsid w:val="0098550F"/>
    <w:rsid w:val="0098720D"/>
    <w:rsid w:val="009A155C"/>
    <w:rsid w:val="009A5936"/>
    <w:rsid w:val="009C6AA9"/>
    <w:rsid w:val="009F704D"/>
    <w:rsid w:val="00A04473"/>
    <w:rsid w:val="00A06E54"/>
    <w:rsid w:val="00A11329"/>
    <w:rsid w:val="00A23D2E"/>
    <w:rsid w:val="00A352E7"/>
    <w:rsid w:val="00A60D50"/>
    <w:rsid w:val="00A8712F"/>
    <w:rsid w:val="00A90527"/>
    <w:rsid w:val="00AA0CA0"/>
    <w:rsid w:val="00AA1B4F"/>
    <w:rsid w:val="00AC49B6"/>
    <w:rsid w:val="00AC5B89"/>
    <w:rsid w:val="00AD3664"/>
    <w:rsid w:val="00AE193C"/>
    <w:rsid w:val="00B106BB"/>
    <w:rsid w:val="00B2300A"/>
    <w:rsid w:val="00B431B5"/>
    <w:rsid w:val="00B703F2"/>
    <w:rsid w:val="00B75439"/>
    <w:rsid w:val="00B77C69"/>
    <w:rsid w:val="00B8192E"/>
    <w:rsid w:val="00B8369D"/>
    <w:rsid w:val="00B83E82"/>
    <w:rsid w:val="00B9197B"/>
    <w:rsid w:val="00BA03D1"/>
    <w:rsid w:val="00BA3AAB"/>
    <w:rsid w:val="00BA4A75"/>
    <w:rsid w:val="00BA6D3C"/>
    <w:rsid w:val="00BB3397"/>
    <w:rsid w:val="00BC57D9"/>
    <w:rsid w:val="00BC7DFE"/>
    <w:rsid w:val="00BD7CE9"/>
    <w:rsid w:val="00BE4856"/>
    <w:rsid w:val="00BF2BDF"/>
    <w:rsid w:val="00BF3B08"/>
    <w:rsid w:val="00BF43B7"/>
    <w:rsid w:val="00C10152"/>
    <w:rsid w:val="00C10263"/>
    <w:rsid w:val="00C306A5"/>
    <w:rsid w:val="00C503E6"/>
    <w:rsid w:val="00C55B0B"/>
    <w:rsid w:val="00C57B53"/>
    <w:rsid w:val="00C626BE"/>
    <w:rsid w:val="00C70C0B"/>
    <w:rsid w:val="00C7118F"/>
    <w:rsid w:val="00C7161D"/>
    <w:rsid w:val="00C9100C"/>
    <w:rsid w:val="00C96C2F"/>
    <w:rsid w:val="00CA3DD7"/>
    <w:rsid w:val="00CB10ED"/>
    <w:rsid w:val="00CF2D5E"/>
    <w:rsid w:val="00D049B2"/>
    <w:rsid w:val="00D116C6"/>
    <w:rsid w:val="00D12CA2"/>
    <w:rsid w:val="00D16BE0"/>
    <w:rsid w:val="00D30A77"/>
    <w:rsid w:val="00D32A5D"/>
    <w:rsid w:val="00D42645"/>
    <w:rsid w:val="00D44629"/>
    <w:rsid w:val="00D6483D"/>
    <w:rsid w:val="00D66211"/>
    <w:rsid w:val="00D719B7"/>
    <w:rsid w:val="00D72E7F"/>
    <w:rsid w:val="00D77707"/>
    <w:rsid w:val="00D838B2"/>
    <w:rsid w:val="00D83A1D"/>
    <w:rsid w:val="00D83AB2"/>
    <w:rsid w:val="00D87D27"/>
    <w:rsid w:val="00D95352"/>
    <w:rsid w:val="00D965EB"/>
    <w:rsid w:val="00DA1702"/>
    <w:rsid w:val="00DB52A4"/>
    <w:rsid w:val="00DC2E06"/>
    <w:rsid w:val="00DE4A81"/>
    <w:rsid w:val="00E00C39"/>
    <w:rsid w:val="00E01E6B"/>
    <w:rsid w:val="00E105CB"/>
    <w:rsid w:val="00E106A6"/>
    <w:rsid w:val="00E32EC6"/>
    <w:rsid w:val="00E44059"/>
    <w:rsid w:val="00E45D52"/>
    <w:rsid w:val="00E50D2E"/>
    <w:rsid w:val="00E74BC9"/>
    <w:rsid w:val="00E8166C"/>
    <w:rsid w:val="00E85944"/>
    <w:rsid w:val="00E92EB8"/>
    <w:rsid w:val="00E9456A"/>
    <w:rsid w:val="00E969E4"/>
    <w:rsid w:val="00EA2D4E"/>
    <w:rsid w:val="00EA2F62"/>
    <w:rsid w:val="00EB0060"/>
    <w:rsid w:val="00EB2A92"/>
    <w:rsid w:val="00EB5D55"/>
    <w:rsid w:val="00EE7F82"/>
    <w:rsid w:val="00EF452C"/>
    <w:rsid w:val="00EF582B"/>
    <w:rsid w:val="00F07345"/>
    <w:rsid w:val="00F23CAE"/>
    <w:rsid w:val="00F376E5"/>
    <w:rsid w:val="00F406DD"/>
    <w:rsid w:val="00F41E0C"/>
    <w:rsid w:val="00F54C46"/>
    <w:rsid w:val="00F61891"/>
    <w:rsid w:val="00F63574"/>
    <w:rsid w:val="00F6463D"/>
    <w:rsid w:val="00F71A97"/>
    <w:rsid w:val="00F804A0"/>
    <w:rsid w:val="00F9715D"/>
    <w:rsid w:val="00FA1F96"/>
    <w:rsid w:val="00FA4B2D"/>
    <w:rsid w:val="00FA60EB"/>
    <w:rsid w:val="00FC101E"/>
    <w:rsid w:val="00FE5369"/>
    <w:rsid w:val="00FE6E5A"/>
    <w:rsid w:val="00FF7125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699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714F1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AC49B6"/>
    <w:rPr>
      <w:rFonts w:cs="Arial"/>
      <w:b/>
      <w:bCs/>
      <w:smallCap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radfo8\AppData\Roaming\Microsoft\Templates\Extended%20CV%20(resu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Extended CV (resume)</Template>
  <TotalTime>0</TotalTime>
  <Pages>2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2022-12-01T07:34:00Z</dcterms:created>
  <dcterms:modified xsi:type="dcterms:W3CDTF">2023-10-19T02:31:00Z</dcterms:modified>
</cp:coreProperties>
</file>