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CBB6" w14:textId="0548586E" w:rsidR="00E97DB1" w:rsidRDefault="00E97DB1" w:rsidP="00E97DB1">
      <w:pPr>
        <w:jc w:val="center"/>
        <w:rPr>
          <w:rFonts w:cs="Times New Roman"/>
          <w:b/>
          <w:bCs/>
          <w:sz w:val="20"/>
          <w:szCs w:val="20"/>
        </w:rPr>
      </w:pPr>
      <w:r w:rsidRPr="00E97DB1">
        <w:rPr>
          <w:rFonts w:cs="Times New Roman"/>
          <w:b/>
          <w:bCs/>
          <w:sz w:val="20"/>
          <w:szCs w:val="20"/>
        </w:rPr>
        <w:t>REGISTERED STUDENT ORGANIZATION ANNUAL REPORT DATA SHEET</w:t>
      </w:r>
      <w:bookmarkStart w:id="0" w:name="_GoBack"/>
      <w:bookmarkEnd w:id="0"/>
    </w:p>
    <w:p w14:paraId="43751FF2" w14:textId="2E996CA5" w:rsidR="00E97DB1" w:rsidRDefault="00E97DB1" w:rsidP="00E97DB1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Community Service/Activism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901"/>
        <w:gridCol w:w="4139"/>
        <w:gridCol w:w="1080"/>
        <w:gridCol w:w="1080"/>
        <w:gridCol w:w="895"/>
      </w:tblGrid>
      <w:tr w:rsidR="00E97DB1" w14:paraId="563B5197" w14:textId="77777777" w:rsidTr="00E97DB1">
        <w:tc>
          <w:tcPr>
            <w:tcW w:w="2695" w:type="dxa"/>
          </w:tcPr>
          <w:p w14:paraId="7C8FF89B" w14:textId="301015A4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Event Name</w:t>
            </w:r>
          </w:p>
        </w:tc>
        <w:tc>
          <w:tcPr>
            <w:tcW w:w="901" w:type="dxa"/>
          </w:tcPr>
          <w:p w14:paraId="3A41507D" w14:textId="59BC6F60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139" w:type="dxa"/>
          </w:tcPr>
          <w:p w14:paraId="76B9A0C0" w14:textId="385166CE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080" w:type="dxa"/>
          </w:tcPr>
          <w:p w14:paraId="4A58E1AE" w14:textId="44C784C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# of Members Involved</w:t>
            </w:r>
          </w:p>
        </w:tc>
        <w:tc>
          <w:tcPr>
            <w:tcW w:w="1080" w:type="dxa"/>
          </w:tcPr>
          <w:p w14:paraId="4ED6BAD5" w14:textId="3CAD5AF4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# of hours per member</w:t>
            </w:r>
          </w:p>
        </w:tc>
        <w:tc>
          <w:tcPr>
            <w:tcW w:w="895" w:type="dxa"/>
          </w:tcPr>
          <w:p w14:paraId="1ECA696E" w14:textId="4AA6981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Total # of hours</w:t>
            </w:r>
          </w:p>
        </w:tc>
      </w:tr>
      <w:tr w:rsidR="00E97DB1" w14:paraId="3F88FF84" w14:textId="77777777" w:rsidTr="00E97DB1">
        <w:tc>
          <w:tcPr>
            <w:tcW w:w="2695" w:type="dxa"/>
          </w:tcPr>
          <w:p w14:paraId="3CB5E346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28DCD0F8" w14:textId="25E3A039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</w:tcPr>
          <w:p w14:paraId="3A497A15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2FDD561D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3D723F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2554C151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97DB1" w14:paraId="14FAFF38" w14:textId="77777777" w:rsidTr="00E97DB1">
        <w:tc>
          <w:tcPr>
            <w:tcW w:w="2695" w:type="dxa"/>
          </w:tcPr>
          <w:p w14:paraId="05BF428C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1568B54D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</w:tcPr>
          <w:p w14:paraId="6D00068A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507C57C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2FE883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76F7A17C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97DB1" w14:paraId="6EB19A57" w14:textId="77777777" w:rsidTr="00E97DB1">
        <w:tc>
          <w:tcPr>
            <w:tcW w:w="2695" w:type="dxa"/>
          </w:tcPr>
          <w:p w14:paraId="7C1DD3D8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1F54F0C5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</w:tcPr>
          <w:p w14:paraId="18A56D3E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5C956E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3DD4F64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5C3B6C2B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97DB1" w14:paraId="4C887285" w14:textId="77777777" w:rsidTr="00E97DB1">
        <w:tc>
          <w:tcPr>
            <w:tcW w:w="2695" w:type="dxa"/>
          </w:tcPr>
          <w:p w14:paraId="2E7AEAF3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3C94431F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</w:tcPr>
          <w:p w14:paraId="1EDFC3BF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6534CE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A78214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5735F86E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97DB1" w14:paraId="6F61E03F" w14:textId="77777777" w:rsidTr="00E97DB1">
        <w:tc>
          <w:tcPr>
            <w:tcW w:w="2695" w:type="dxa"/>
          </w:tcPr>
          <w:p w14:paraId="299E3B00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1" w:type="dxa"/>
          </w:tcPr>
          <w:p w14:paraId="364A2AF2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</w:tcPr>
          <w:p w14:paraId="565E4561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9986E4E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67CC9EE5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2FF89B12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E97DB1" w14:paraId="408B4659" w14:textId="77777777" w:rsidTr="00E97DB1">
        <w:tc>
          <w:tcPr>
            <w:tcW w:w="2695" w:type="dxa"/>
          </w:tcPr>
          <w:p w14:paraId="18E4C182" w14:textId="7804D7DA" w:rsidR="00E97DB1" w:rsidRDefault="00E97DB1" w:rsidP="00E97DB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901" w:type="dxa"/>
          </w:tcPr>
          <w:p w14:paraId="1AE04C01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9" w:type="dxa"/>
          </w:tcPr>
          <w:p w14:paraId="29D0898C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03988C4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4096EC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dxa"/>
          </w:tcPr>
          <w:p w14:paraId="1AEAE621" w14:textId="77777777" w:rsidR="00E97DB1" w:rsidRDefault="00E97DB1" w:rsidP="00E97DB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3FCD6BE" w14:textId="511AADE1" w:rsidR="00E97DB1" w:rsidRDefault="00E97DB1" w:rsidP="00E97DB1">
      <w:pPr>
        <w:jc w:val="center"/>
        <w:rPr>
          <w:rFonts w:cs="Times New Roman"/>
          <w:b/>
          <w:bCs/>
          <w:sz w:val="20"/>
          <w:szCs w:val="20"/>
        </w:rPr>
      </w:pPr>
    </w:p>
    <w:p w14:paraId="56C00720" w14:textId="1721289E" w:rsidR="00E97DB1" w:rsidRDefault="00E97DB1" w:rsidP="00E97DB1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Programming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6"/>
        <w:gridCol w:w="893"/>
        <w:gridCol w:w="3646"/>
        <w:gridCol w:w="1264"/>
        <w:gridCol w:w="1181"/>
        <w:gridCol w:w="1150"/>
      </w:tblGrid>
      <w:tr w:rsidR="003717D5" w14:paraId="7EF28954" w14:textId="77777777" w:rsidTr="003717D5">
        <w:tc>
          <w:tcPr>
            <w:tcW w:w="2656" w:type="dxa"/>
          </w:tcPr>
          <w:p w14:paraId="057155A2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Event Name</w:t>
            </w:r>
          </w:p>
        </w:tc>
        <w:tc>
          <w:tcPr>
            <w:tcW w:w="893" w:type="dxa"/>
          </w:tcPr>
          <w:p w14:paraId="67EECF90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46" w:type="dxa"/>
          </w:tcPr>
          <w:p w14:paraId="4F9DAB7E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1264" w:type="dxa"/>
          </w:tcPr>
          <w:p w14:paraId="6EC8D4FE" w14:textId="0DD3CE69" w:rsidR="00E97DB1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Co-Sponsor (if applicable)</w:t>
            </w:r>
          </w:p>
        </w:tc>
        <w:tc>
          <w:tcPr>
            <w:tcW w:w="1181" w:type="dxa"/>
          </w:tcPr>
          <w:p w14:paraId="299FF468" w14:textId="1868BCAF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# of member</w:t>
            </w:r>
            <w:r w:rsidR="003717D5">
              <w:rPr>
                <w:rFonts w:cs="Times New Roman"/>
                <w:b/>
                <w:bCs/>
                <w:sz w:val="20"/>
                <w:szCs w:val="20"/>
              </w:rPr>
              <w:t>s present</w:t>
            </w:r>
          </w:p>
        </w:tc>
        <w:tc>
          <w:tcPr>
            <w:tcW w:w="1150" w:type="dxa"/>
          </w:tcPr>
          <w:p w14:paraId="7870156A" w14:textId="75023848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Total</w:t>
            </w:r>
            <w:r w:rsidR="003717D5">
              <w:rPr>
                <w:rFonts w:cs="Times New Roman"/>
                <w:b/>
                <w:bCs/>
                <w:sz w:val="20"/>
                <w:szCs w:val="20"/>
              </w:rPr>
              <w:t xml:space="preserve"> attendance at event</w:t>
            </w:r>
          </w:p>
        </w:tc>
      </w:tr>
      <w:tr w:rsidR="003717D5" w14:paraId="57A191DC" w14:textId="77777777" w:rsidTr="003717D5">
        <w:tc>
          <w:tcPr>
            <w:tcW w:w="2656" w:type="dxa"/>
          </w:tcPr>
          <w:p w14:paraId="398B453D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</w:tcPr>
          <w:p w14:paraId="2EEC1A64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</w:tcPr>
          <w:p w14:paraId="32BD3104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1F0E3342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7ED1256B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38956DC9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16D7BFB2" w14:textId="77777777" w:rsidTr="003717D5">
        <w:tc>
          <w:tcPr>
            <w:tcW w:w="2656" w:type="dxa"/>
          </w:tcPr>
          <w:p w14:paraId="6C657697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</w:tcPr>
          <w:p w14:paraId="0B837E9D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</w:tcPr>
          <w:p w14:paraId="4E9CF4F9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766EC72D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12DBF792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1BB55703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7B570139" w14:textId="77777777" w:rsidTr="003717D5">
        <w:tc>
          <w:tcPr>
            <w:tcW w:w="2656" w:type="dxa"/>
          </w:tcPr>
          <w:p w14:paraId="6DE1CC94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</w:tcPr>
          <w:p w14:paraId="0A723D75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</w:tcPr>
          <w:p w14:paraId="5BAC765D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0245A4DB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44D21B95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4B78FB8C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7218BEE6" w14:textId="77777777" w:rsidTr="003717D5">
        <w:tc>
          <w:tcPr>
            <w:tcW w:w="2656" w:type="dxa"/>
          </w:tcPr>
          <w:p w14:paraId="53D6DFF7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</w:tcPr>
          <w:p w14:paraId="755AF519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</w:tcPr>
          <w:p w14:paraId="3D79AF47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0045FF8D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18698603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2346E700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376193ED" w14:textId="77777777" w:rsidTr="003717D5">
        <w:tc>
          <w:tcPr>
            <w:tcW w:w="2656" w:type="dxa"/>
          </w:tcPr>
          <w:p w14:paraId="3A60700C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</w:tcPr>
          <w:p w14:paraId="20B744D1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</w:tcPr>
          <w:p w14:paraId="31D7D234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3FA7EB49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27FA138E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3FCD05BA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40EDB841" w14:textId="77777777" w:rsidTr="003717D5">
        <w:tc>
          <w:tcPr>
            <w:tcW w:w="2656" w:type="dxa"/>
          </w:tcPr>
          <w:p w14:paraId="3574BF65" w14:textId="77777777" w:rsidR="00E97DB1" w:rsidRDefault="00E97DB1" w:rsidP="004D175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893" w:type="dxa"/>
          </w:tcPr>
          <w:p w14:paraId="5ADF466E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</w:tcPr>
          <w:p w14:paraId="429DC167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39116549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6B676554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8A7301D" w14:textId="77777777" w:rsidR="00E97DB1" w:rsidRDefault="00E97DB1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078D6749" w14:textId="237BB4F7" w:rsidR="00E97DB1" w:rsidRDefault="00E97DB1" w:rsidP="00E97DB1">
      <w:pPr>
        <w:rPr>
          <w:rFonts w:cs="Times New Roman"/>
          <w:b/>
          <w:bCs/>
          <w:sz w:val="20"/>
          <w:szCs w:val="20"/>
        </w:rPr>
      </w:pPr>
    </w:p>
    <w:p w14:paraId="5D8E412B" w14:textId="71C473A2" w:rsidR="003717D5" w:rsidRDefault="003717D5" w:rsidP="003717D5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University Service/Involvement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866"/>
        <w:gridCol w:w="3483"/>
        <w:gridCol w:w="1254"/>
        <w:gridCol w:w="1328"/>
        <w:gridCol w:w="1294"/>
      </w:tblGrid>
      <w:tr w:rsidR="003717D5" w14:paraId="4834E664" w14:textId="77777777" w:rsidTr="004D1751">
        <w:tc>
          <w:tcPr>
            <w:tcW w:w="2656" w:type="dxa"/>
          </w:tcPr>
          <w:p w14:paraId="24FD12EC" w14:textId="3297DC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Event/Committee Name</w:t>
            </w:r>
          </w:p>
        </w:tc>
        <w:tc>
          <w:tcPr>
            <w:tcW w:w="893" w:type="dxa"/>
          </w:tcPr>
          <w:p w14:paraId="1BCB9C69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46" w:type="dxa"/>
          </w:tcPr>
          <w:p w14:paraId="6D3C3638" w14:textId="15CF2D3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Description of Involvement/Service</w:t>
            </w:r>
          </w:p>
        </w:tc>
        <w:tc>
          <w:tcPr>
            <w:tcW w:w="1264" w:type="dxa"/>
          </w:tcPr>
          <w:p w14:paraId="39F8E686" w14:textId="6DA8BF0B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# of members involved in planning (if applicable)</w:t>
            </w:r>
          </w:p>
        </w:tc>
        <w:tc>
          <w:tcPr>
            <w:tcW w:w="1181" w:type="dxa"/>
          </w:tcPr>
          <w:p w14:paraId="1CB076FA" w14:textId="54CFE5D2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# of members participating</w:t>
            </w:r>
          </w:p>
        </w:tc>
        <w:tc>
          <w:tcPr>
            <w:tcW w:w="1150" w:type="dxa"/>
          </w:tcPr>
          <w:p w14:paraId="38D1158F" w14:textId="68D755A3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Total organization attendance</w:t>
            </w:r>
          </w:p>
        </w:tc>
      </w:tr>
      <w:tr w:rsidR="003717D5" w14:paraId="7A9D569A" w14:textId="77777777" w:rsidTr="004D1751">
        <w:tc>
          <w:tcPr>
            <w:tcW w:w="2656" w:type="dxa"/>
          </w:tcPr>
          <w:p w14:paraId="30776332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</w:tcPr>
          <w:p w14:paraId="6F2538F9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</w:tcPr>
          <w:p w14:paraId="02079110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7754B5CD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07CF7303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3C7BF61C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49370B7F" w14:textId="77777777" w:rsidTr="004D1751">
        <w:tc>
          <w:tcPr>
            <w:tcW w:w="2656" w:type="dxa"/>
          </w:tcPr>
          <w:p w14:paraId="01104843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</w:tcPr>
          <w:p w14:paraId="68B0DE9F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</w:tcPr>
          <w:p w14:paraId="64596103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53EBA0EE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1189B96F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B9B8B2C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612444A4" w14:textId="77777777" w:rsidTr="004D1751">
        <w:tc>
          <w:tcPr>
            <w:tcW w:w="2656" w:type="dxa"/>
          </w:tcPr>
          <w:p w14:paraId="5FC0F25C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</w:tcPr>
          <w:p w14:paraId="081E8A7E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</w:tcPr>
          <w:p w14:paraId="16B3B9CD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07EB9F87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7553BE67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28BC76BF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38A6B63C" w14:textId="77777777" w:rsidTr="004D1751">
        <w:tc>
          <w:tcPr>
            <w:tcW w:w="2656" w:type="dxa"/>
          </w:tcPr>
          <w:p w14:paraId="476A3DD1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</w:tcPr>
          <w:p w14:paraId="51D24687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</w:tcPr>
          <w:p w14:paraId="0AE88D73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1687378B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5C6A7CE7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7C46869A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6999F044" w14:textId="77777777" w:rsidTr="004D1751">
        <w:tc>
          <w:tcPr>
            <w:tcW w:w="2656" w:type="dxa"/>
          </w:tcPr>
          <w:p w14:paraId="6EA9F209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</w:tcPr>
          <w:p w14:paraId="08B74619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</w:tcPr>
          <w:p w14:paraId="7A08E640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427615CB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472EDFFE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6C53E58B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6DD76EAB" w14:textId="77777777" w:rsidTr="004D1751">
        <w:tc>
          <w:tcPr>
            <w:tcW w:w="2656" w:type="dxa"/>
          </w:tcPr>
          <w:p w14:paraId="51A35AC3" w14:textId="77777777" w:rsidR="003717D5" w:rsidRDefault="003717D5" w:rsidP="004D1751">
            <w:pPr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893" w:type="dxa"/>
          </w:tcPr>
          <w:p w14:paraId="02DDC090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46" w:type="dxa"/>
          </w:tcPr>
          <w:p w14:paraId="10310000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</w:tcPr>
          <w:p w14:paraId="42D9AF82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14:paraId="342EDEDA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</w:tcPr>
          <w:p w14:paraId="052815C2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5BDA3774" w14:textId="03FEBAE4" w:rsidR="003717D5" w:rsidRDefault="003717D5" w:rsidP="00E97DB1">
      <w:pPr>
        <w:rPr>
          <w:rFonts w:cs="Times New Roman"/>
          <w:b/>
          <w:bCs/>
          <w:sz w:val="20"/>
          <w:szCs w:val="20"/>
        </w:rPr>
      </w:pPr>
    </w:p>
    <w:p w14:paraId="6A6D7A99" w14:textId="79AFE1B7" w:rsidR="003717D5" w:rsidRDefault="003717D5" w:rsidP="003717D5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Regional/National Involvement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1805"/>
        <w:gridCol w:w="3368"/>
        <w:gridCol w:w="1210"/>
        <w:gridCol w:w="1091"/>
      </w:tblGrid>
      <w:tr w:rsidR="003717D5" w14:paraId="554513C0" w14:textId="77777777" w:rsidTr="003717D5">
        <w:tc>
          <w:tcPr>
            <w:tcW w:w="2338" w:type="dxa"/>
          </w:tcPr>
          <w:p w14:paraId="1B21780F" w14:textId="2F1B99A3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Name of Member</w:t>
            </w:r>
          </w:p>
        </w:tc>
        <w:tc>
          <w:tcPr>
            <w:tcW w:w="1805" w:type="dxa"/>
          </w:tcPr>
          <w:p w14:paraId="6E079915" w14:textId="241AB37C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Elected/Appointed Position</w:t>
            </w:r>
          </w:p>
        </w:tc>
        <w:tc>
          <w:tcPr>
            <w:tcW w:w="3368" w:type="dxa"/>
          </w:tcPr>
          <w:p w14:paraId="3488BF54" w14:textId="53FA5FC8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Description of Duties/Responsibilities</w:t>
            </w:r>
          </w:p>
        </w:tc>
        <w:tc>
          <w:tcPr>
            <w:tcW w:w="1210" w:type="dxa"/>
          </w:tcPr>
          <w:p w14:paraId="7D20C75D" w14:textId="27C430FA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Regional or National Position</w:t>
            </w:r>
          </w:p>
        </w:tc>
        <w:tc>
          <w:tcPr>
            <w:tcW w:w="1091" w:type="dxa"/>
          </w:tcPr>
          <w:p w14:paraId="6D8D306C" w14:textId="6DDE565D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Term</w:t>
            </w:r>
          </w:p>
        </w:tc>
      </w:tr>
      <w:tr w:rsidR="003717D5" w14:paraId="5E7333B2" w14:textId="77777777" w:rsidTr="003717D5">
        <w:tc>
          <w:tcPr>
            <w:tcW w:w="2338" w:type="dxa"/>
          </w:tcPr>
          <w:p w14:paraId="5613919A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47C5AD84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059E825D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2CFBE25C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14:paraId="56279C37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116348BD" w14:textId="77777777" w:rsidTr="003717D5">
        <w:tc>
          <w:tcPr>
            <w:tcW w:w="2338" w:type="dxa"/>
          </w:tcPr>
          <w:p w14:paraId="04931C7E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1AB8C5AC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3D841E4B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108AEFAD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14:paraId="3D197DD0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2A09BEC3" w14:textId="77777777" w:rsidTr="003717D5">
        <w:tc>
          <w:tcPr>
            <w:tcW w:w="2338" w:type="dxa"/>
          </w:tcPr>
          <w:p w14:paraId="28EA309C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3B57A21F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2BF343BF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2E7AD0FA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14:paraId="38AFD173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211B3AB0" w14:textId="77777777" w:rsidTr="003717D5">
        <w:tc>
          <w:tcPr>
            <w:tcW w:w="2338" w:type="dxa"/>
          </w:tcPr>
          <w:p w14:paraId="52E80DBD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2B63EFC4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33F1FF75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65E1E965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14:paraId="26C3A2E2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27D954A4" w14:textId="77777777" w:rsidTr="003717D5">
        <w:tc>
          <w:tcPr>
            <w:tcW w:w="2338" w:type="dxa"/>
          </w:tcPr>
          <w:p w14:paraId="2CA746E8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28580B5F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54B9143A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5B49D14E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14:paraId="39EF8E2E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305FC3CE" w14:textId="77777777" w:rsidTr="003717D5">
        <w:tc>
          <w:tcPr>
            <w:tcW w:w="2338" w:type="dxa"/>
          </w:tcPr>
          <w:p w14:paraId="5790E5BA" w14:textId="02FB9D53" w:rsidR="003717D5" w:rsidRDefault="003717D5" w:rsidP="004D175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6CC9FBB7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1BCA91F2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454DAB22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14:paraId="4FAB165C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6B732BA1" w14:textId="77777777" w:rsidR="003717D5" w:rsidRDefault="003717D5" w:rsidP="003717D5">
      <w:pPr>
        <w:rPr>
          <w:rFonts w:cs="Times New Roman"/>
          <w:b/>
          <w:bCs/>
          <w:sz w:val="20"/>
          <w:szCs w:val="20"/>
        </w:rPr>
      </w:pPr>
    </w:p>
    <w:p w14:paraId="22B6006C" w14:textId="7708DDB6" w:rsidR="003717D5" w:rsidRDefault="003717D5" w:rsidP="003717D5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lastRenderedPageBreak/>
        <w:t>Membership Recognition &amp; Awards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1883"/>
        <w:gridCol w:w="3368"/>
        <w:gridCol w:w="1210"/>
        <w:gridCol w:w="1091"/>
      </w:tblGrid>
      <w:tr w:rsidR="003717D5" w14:paraId="1E65F242" w14:textId="77777777" w:rsidTr="004D1751">
        <w:tc>
          <w:tcPr>
            <w:tcW w:w="2338" w:type="dxa"/>
          </w:tcPr>
          <w:p w14:paraId="449C146B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Name of Member</w:t>
            </w:r>
          </w:p>
        </w:tc>
        <w:tc>
          <w:tcPr>
            <w:tcW w:w="1805" w:type="dxa"/>
          </w:tcPr>
          <w:p w14:paraId="32C82031" w14:textId="5498F4B1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Recognition/Award</w:t>
            </w:r>
          </w:p>
        </w:tc>
        <w:tc>
          <w:tcPr>
            <w:tcW w:w="3368" w:type="dxa"/>
          </w:tcPr>
          <w:p w14:paraId="4287D10A" w14:textId="1C37F8F8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Description of Recognition/Award</w:t>
            </w:r>
          </w:p>
        </w:tc>
        <w:tc>
          <w:tcPr>
            <w:tcW w:w="1210" w:type="dxa"/>
          </w:tcPr>
          <w:p w14:paraId="6F6B5348" w14:textId="45C19454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Date of Award</w:t>
            </w:r>
          </w:p>
        </w:tc>
        <w:tc>
          <w:tcPr>
            <w:tcW w:w="1091" w:type="dxa"/>
          </w:tcPr>
          <w:p w14:paraId="0366EB85" w14:textId="2E643854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48B84209" w14:textId="77777777" w:rsidTr="004D1751">
        <w:tc>
          <w:tcPr>
            <w:tcW w:w="2338" w:type="dxa"/>
          </w:tcPr>
          <w:p w14:paraId="480B9682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7F99CC78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4A46103A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7CE96BFD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14:paraId="21E0D0D5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5C68B32C" w14:textId="77777777" w:rsidTr="004D1751">
        <w:tc>
          <w:tcPr>
            <w:tcW w:w="2338" w:type="dxa"/>
          </w:tcPr>
          <w:p w14:paraId="5FCA381F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6BD7E9D5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553271C9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0B440AF5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14:paraId="4C6511CD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0EED1E0A" w14:textId="77777777" w:rsidTr="004D1751">
        <w:tc>
          <w:tcPr>
            <w:tcW w:w="2338" w:type="dxa"/>
          </w:tcPr>
          <w:p w14:paraId="37AE86B0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3D71D066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5254B750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1709653C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14:paraId="5E7D7B39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47F0C68B" w14:textId="77777777" w:rsidTr="004D1751">
        <w:tc>
          <w:tcPr>
            <w:tcW w:w="2338" w:type="dxa"/>
          </w:tcPr>
          <w:p w14:paraId="39A6216D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355D2A7D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5233D9B9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2A345FA8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14:paraId="36467484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19E484B6" w14:textId="77777777" w:rsidTr="004D1751">
        <w:tc>
          <w:tcPr>
            <w:tcW w:w="2338" w:type="dxa"/>
          </w:tcPr>
          <w:p w14:paraId="7AFD8D1F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6C1BDB2A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03B3D2AC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24A5C011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14:paraId="05C60CC5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40DF7E9D" w14:textId="77777777" w:rsidTr="004D1751">
        <w:tc>
          <w:tcPr>
            <w:tcW w:w="2338" w:type="dxa"/>
          </w:tcPr>
          <w:p w14:paraId="6EC3F4DC" w14:textId="77777777" w:rsidR="003717D5" w:rsidRDefault="003717D5" w:rsidP="004D1751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05" w:type="dxa"/>
          </w:tcPr>
          <w:p w14:paraId="6E958558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68" w:type="dxa"/>
          </w:tcPr>
          <w:p w14:paraId="792970AF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10" w:type="dxa"/>
          </w:tcPr>
          <w:p w14:paraId="45D4E32F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</w:tcPr>
          <w:p w14:paraId="131C546C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2A2E96D0" w14:textId="77777777" w:rsidR="003717D5" w:rsidRDefault="003717D5" w:rsidP="003717D5">
      <w:pPr>
        <w:rPr>
          <w:rFonts w:cs="Times New Roman"/>
          <w:b/>
          <w:bCs/>
          <w:sz w:val="20"/>
          <w:szCs w:val="20"/>
        </w:rPr>
      </w:pPr>
    </w:p>
    <w:p w14:paraId="14B41D10" w14:textId="7F9F70C4" w:rsidR="003717D5" w:rsidRDefault="003717D5" w:rsidP="003717D5">
      <w:pPr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2020 – 2021 Executive Board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070"/>
        <w:gridCol w:w="2970"/>
        <w:gridCol w:w="1710"/>
        <w:gridCol w:w="1620"/>
      </w:tblGrid>
      <w:tr w:rsidR="003717D5" w14:paraId="50B8DD65" w14:textId="77777777" w:rsidTr="00BB6C46">
        <w:tc>
          <w:tcPr>
            <w:tcW w:w="2155" w:type="dxa"/>
          </w:tcPr>
          <w:p w14:paraId="55D1B1E0" w14:textId="27F52C7F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2070" w:type="dxa"/>
          </w:tcPr>
          <w:p w14:paraId="68A1C387" w14:textId="2BE4780F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0" w:type="dxa"/>
          </w:tcPr>
          <w:p w14:paraId="20D6F420" w14:textId="30F8593E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1710" w:type="dxa"/>
          </w:tcPr>
          <w:p w14:paraId="7160408B" w14:textId="06B888A3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1620" w:type="dxa"/>
          </w:tcPr>
          <w:p w14:paraId="14991B4C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Term</w:t>
            </w:r>
          </w:p>
        </w:tc>
      </w:tr>
      <w:tr w:rsidR="003717D5" w14:paraId="14DA4E7B" w14:textId="77777777" w:rsidTr="00BB6C46">
        <w:tc>
          <w:tcPr>
            <w:tcW w:w="2155" w:type="dxa"/>
          </w:tcPr>
          <w:p w14:paraId="5F123AAA" w14:textId="3E57D92C" w:rsidR="003717D5" w:rsidRPr="00BB6C46" w:rsidRDefault="003717D5" w:rsidP="004D1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C46">
              <w:rPr>
                <w:rFonts w:cs="Times New Roman"/>
                <w:sz w:val="20"/>
                <w:szCs w:val="20"/>
              </w:rPr>
              <w:t>President</w:t>
            </w:r>
          </w:p>
        </w:tc>
        <w:tc>
          <w:tcPr>
            <w:tcW w:w="2070" w:type="dxa"/>
          </w:tcPr>
          <w:p w14:paraId="596176D4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0B189283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8B969DB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C1ECE3A" w14:textId="7DF559ED" w:rsidR="003717D5" w:rsidRDefault="00BB6C46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2020 – 2021</w:t>
            </w:r>
          </w:p>
        </w:tc>
      </w:tr>
      <w:tr w:rsidR="003717D5" w14:paraId="630308DF" w14:textId="77777777" w:rsidTr="00BB6C46">
        <w:tc>
          <w:tcPr>
            <w:tcW w:w="2155" w:type="dxa"/>
          </w:tcPr>
          <w:p w14:paraId="16017C22" w14:textId="256C49F1" w:rsidR="003717D5" w:rsidRPr="00BB6C46" w:rsidRDefault="003717D5" w:rsidP="004D1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C46">
              <w:rPr>
                <w:rFonts w:cs="Times New Roman"/>
                <w:sz w:val="20"/>
                <w:szCs w:val="20"/>
              </w:rPr>
              <w:t>Vice President</w:t>
            </w:r>
          </w:p>
        </w:tc>
        <w:tc>
          <w:tcPr>
            <w:tcW w:w="2070" w:type="dxa"/>
          </w:tcPr>
          <w:p w14:paraId="5203E7B6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7ADD1644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0EAC3727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7FCC7DCC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198A6F04" w14:textId="77777777" w:rsidTr="00BB6C46">
        <w:tc>
          <w:tcPr>
            <w:tcW w:w="2155" w:type="dxa"/>
          </w:tcPr>
          <w:p w14:paraId="06784655" w14:textId="7F63CDD1" w:rsidR="003717D5" w:rsidRPr="00BB6C46" w:rsidRDefault="003717D5" w:rsidP="004D1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C46">
              <w:rPr>
                <w:rFonts w:cs="Times New Roman"/>
                <w:sz w:val="20"/>
                <w:szCs w:val="20"/>
              </w:rPr>
              <w:t>Secretary</w:t>
            </w:r>
          </w:p>
        </w:tc>
        <w:tc>
          <w:tcPr>
            <w:tcW w:w="2070" w:type="dxa"/>
          </w:tcPr>
          <w:p w14:paraId="4F2ECCE5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517758DD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6A98F0CC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085AAC23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277F46C6" w14:textId="77777777" w:rsidTr="00BB6C46">
        <w:tc>
          <w:tcPr>
            <w:tcW w:w="2155" w:type="dxa"/>
          </w:tcPr>
          <w:p w14:paraId="6ED1BE0C" w14:textId="2062D8A9" w:rsidR="003717D5" w:rsidRPr="00BB6C46" w:rsidRDefault="003717D5" w:rsidP="004D1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C46">
              <w:rPr>
                <w:rFonts w:cs="Times New Roman"/>
                <w:sz w:val="20"/>
                <w:szCs w:val="20"/>
              </w:rPr>
              <w:t>Treasurer</w:t>
            </w:r>
          </w:p>
        </w:tc>
        <w:tc>
          <w:tcPr>
            <w:tcW w:w="2070" w:type="dxa"/>
          </w:tcPr>
          <w:p w14:paraId="7F74CB24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3EA21CCA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6C373CD5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E25B436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629A3244" w14:textId="77777777" w:rsidTr="00BB6C46">
        <w:tc>
          <w:tcPr>
            <w:tcW w:w="2155" w:type="dxa"/>
          </w:tcPr>
          <w:p w14:paraId="58CAD486" w14:textId="1B956873" w:rsidR="003717D5" w:rsidRPr="00BB6C46" w:rsidRDefault="003717D5" w:rsidP="004D17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B6C46">
              <w:rPr>
                <w:rFonts w:cs="Times New Roman"/>
                <w:sz w:val="20"/>
                <w:szCs w:val="20"/>
              </w:rPr>
              <w:t>Advisor – On Campus</w:t>
            </w:r>
          </w:p>
        </w:tc>
        <w:tc>
          <w:tcPr>
            <w:tcW w:w="2070" w:type="dxa"/>
          </w:tcPr>
          <w:p w14:paraId="7847F42A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7B6EE724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68A641E4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4D3AC4BC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3717D5" w14:paraId="27149F35" w14:textId="77777777" w:rsidTr="00BB6C46">
        <w:tc>
          <w:tcPr>
            <w:tcW w:w="2155" w:type="dxa"/>
          </w:tcPr>
          <w:p w14:paraId="50874FF7" w14:textId="2A84DBAF" w:rsidR="003717D5" w:rsidRPr="00BB6C46" w:rsidRDefault="003717D5" w:rsidP="004D1751">
            <w:pPr>
              <w:rPr>
                <w:rFonts w:cs="Times New Roman"/>
                <w:sz w:val="20"/>
                <w:szCs w:val="20"/>
              </w:rPr>
            </w:pPr>
            <w:r w:rsidRPr="00BB6C46">
              <w:rPr>
                <w:rFonts w:cs="Times New Roman"/>
                <w:sz w:val="20"/>
                <w:szCs w:val="20"/>
              </w:rPr>
              <w:t>Advisor – Off Campus</w:t>
            </w:r>
          </w:p>
        </w:tc>
        <w:tc>
          <w:tcPr>
            <w:tcW w:w="2070" w:type="dxa"/>
          </w:tcPr>
          <w:p w14:paraId="72139AD5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70" w:type="dxa"/>
          </w:tcPr>
          <w:p w14:paraId="7527D0FE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389849B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</w:tcPr>
          <w:p w14:paraId="1DB0EA2E" w14:textId="77777777" w:rsidR="003717D5" w:rsidRDefault="003717D5" w:rsidP="004D1751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</w:tbl>
    <w:p w14:paraId="7AB151E3" w14:textId="77777777" w:rsidR="003717D5" w:rsidRDefault="003717D5" w:rsidP="003717D5">
      <w:pPr>
        <w:rPr>
          <w:rFonts w:cs="Times New Roman"/>
          <w:b/>
          <w:bCs/>
          <w:sz w:val="20"/>
          <w:szCs w:val="20"/>
        </w:rPr>
      </w:pPr>
    </w:p>
    <w:p w14:paraId="5E547DDD" w14:textId="77777777" w:rsidR="003717D5" w:rsidRDefault="003717D5" w:rsidP="00E97DB1">
      <w:pPr>
        <w:rPr>
          <w:rFonts w:cs="Times New Roman"/>
          <w:b/>
          <w:bCs/>
          <w:sz w:val="20"/>
          <w:szCs w:val="20"/>
        </w:rPr>
      </w:pPr>
    </w:p>
    <w:p w14:paraId="6506501B" w14:textId="77777777" w:rsidR="00E97DB1" w:rsidRPr="00E97DB1" w:rsidRDefault="00E97DB1" w:rsidP="00E97DB1">
      <w:pPr>
        <w:jc w:val="center"/>
        <w:rPr>
          <w:rFonts w:cs="Times New Roman"/>
          <w:b/>
          <w:bCs/>
          <w:sz w:val="20"/>
          <w:szCs w:val="20"/>
        </w:rPr>
      </w:pPr>
    </w:p>
    <w:p w14:paraId="3E461B13" w14:textId="77777777" w:rsidR="00E97DB1" w:rsidRDefault="00E97DB1" w:rsidP="00E97DB1">
      <w:pPr>
        <w:spacing w:after="0"/>
        <w:rPr>
          <w:b/>
          <w:u w:val="single"/>
        </w:rPr>
      </w:pPr>
    </w:p>
    <w:p w14:paraId="2289771B" w14:textId="28C757DB" w:rsidR="00E97DB1" w:rsidRPr="00BB6C46" w:rsidRDefault="00E97DB1" w:rsidP="00E97DB1">
      <w:pPr>
        <w:spacing w:after="0"/>
        <w:rPr>
          <w:b/>
          <w:iCs/>
          <w:sz w:val="20"/>
          <w:szCs w:val="20"/>
        </w:rPr>
      </w:pPr>
      <w:r w:rsidRPr="00BB6C46">
        <w:rPr>
          <w:b/>
          <w:iCs/>
          <w:sz w:val="20"/>
          <w:szCs w:val="20"/>
        </w:rPr>
        <w:t xml:space="preserve">Annual Report submitted by: </w:t>
      </w:r>
      <w:r w:rsidRPr="00BB6C46">
        <w:rPr>
          <w:b/>
          <w:iCs/>
          <w:sz w:val="20"/>
          <w:szCs w:val="20"/>
        </w:rPr>
        <w:tab/>
        <w:t>____________________________</w:t>
      </w:r>
      <w:r w:rsidRPr="00BB6C46">
        <w:rPr>
          <w:b/>
          <w:iCs/>
          <w:sz w:val="20"/>
          <w:szCs w:val="20"/>
        </w:rPr>
        <w:tab/>
      </w:r>
      <w:r w:rsidR="00BB6C46">
        <w:rPr>
          <w:b/>
          <w:iCs/>
          <w:sz w:val="20"/>
          <w:szCs w:val="20"/>
        </w:rPr>
        <w:tab/>
      </w:r>
      <w:r w:rsidRPr="00BB6C46">
        <w:rPr>
          <w:b/>
          <w:iCs/>
          <w:sz w:val="20"/>
          <w:szCs w:val="20"/>
        </w:rPr>
        <w:t>Title:</w:t>
      </w:r>
      <w:r w:rsidRPr="00BB6C46">
        <w:rPr>
          <w:b/>
          <w:iCs/>
          <w:sz w:val="20"/>
          <w:szCs w:val="20"/>
        </w:rPr>
        <w:tab/>
        <w:t xml:space="preserve"> _________________________</w:t>
      </w:r>
    </w:p>
    <w:p w14:paraId="61C07987" w14:textId="57FF2951" w:rsidR="00BB6C46" w:rsidRDefault="00BB6C46" w:rsidP="00E97DB1">
      <w:pPr>
        <w:spacing w:after="0"/>
        <w:rPr>
          <w:b/>
          <w:iCs/>
          <w:sz w:val="20"/>
          <w:szCs w:val="20"/>
        </w:rPr>
      </w:pPr>
    </w:p>
    <w:p w14:paraId="72E0E483" w14:textId="77777777" w:rsidR="00BB6C46" w:rsidRDefault="00BB6C46" w:rsidP="00E97DB1">
      <w:pPr>
        <w:spacing w:after="0"/>
        <w:rPr>
          <w:b/>
          <w:iCs/>
          <w:sz w:val="20"/>
          <w:szCs w:val="20"/>
        </w:rPr>
      </w:pPr>
    </w:p>
    <w:p w14:paraId="0EAAFA10" w14:textId="0B5A7857" w:rsidR="00E97DB1" w:rsidRPr="00BB6C46" w:rsidRDefault="00E97DB1" w:rsidP="00E97DB1">
      <w:pPr>
        <w:spacing w:after="0"/>
        <w:rPr>
          <w:b/>
          <w:iCs/>
          <w:sz w:val="20"/>
          <w:szCs w:val="20"/>
        </w:rPr>
      </w:pPr>
      <w:r w:rsidRPr="00BB6C46">
        <w:rPr>
          <w:b/>
          <w:iCs/>
          <w:sz w:val="20"/>
          <w:szCs w:val="20"/>
        </w:rPr>
        <w:t xml:space="preserve">President Signature: </w:t>
      </w:r>
      <w:r w:rsidRPr="00BB6C46">
        <w:rPr>
          <w:b/>
          <w:iCs/>
          <w:sz w:val="20"/>
          <w:szCs w:val="20"/>
        </w:rPr>
        <w:tab/>
      </w:r>
      <w:r w:rsidRPr="00BB6C46">
        <w:rPr>
          <w:b/>
          <w:iCs/>
          <w:sz w:val="20"/>
          <w:szCs w:val="20"/>
        </w:rPr>
        <w:tab/>
        <w:t>____________________________</w:t>
      </w:r>
      <w:r w:rsidRPr="00BB6C46">
        <w:rPr>
          <w:b/>
          <w:iCs/>
          <w:sz w:val="20"/>
          <w:szCs w:val="20"/>
        </w:rPr>
        <w:tab/>
      </w:r>
      <w:r w:rsidR="00BB6C46">
        <w:rPr>
          <w:b/>
          <w:iCs/>
          <w:sz w:val="20"/>
          <w:szCs w:val="20"/>
        </w:rPr>
        <w:tab/>
      </w:r>
      <w:r w:rsidRPr="00BB6C46">
        <w:rPr>
          <w:b/>
          <w:iCs/>
          <w:sz w:val="20"/>
          <w:szCs w:val="20"/>
        </w:rPr>
        <w:t xml:space="preserve">Date: </w:t>
      </w:r>
      <w:r w:rsidRPr="00BB6C46">
        <w:rPr>
          <w:b/>
          <w:iCs/>
          <w:sz w:val="20"/>
          <w:szCs w:val="20"/>
        </w:rPr>
        <w:tab/>
        <w:t xml:space="preserve"> _________________________</w:t>
      </w:r>
      <w:r w:rsidRPr="00BB6C46">
        <w:rPr>
          <w:b/>
          <w:iCs/>
          <w:sz w:val="20"/>
          <w:szCs w:val="20"/>
        </w:rPr>
        <w:softHyphen/>
      </w:r>
      <w:r w:rsidRPr="00BB6C46">
        <w:rPr>
          <w:b/>
          <w:iCs/>
          <w:sz w:val="20"/>
          <w:szCs w:val="20"/>
        </w:rPr>
        <w:softHyphen/>
      </w:r>
      <w:r w:rsidRPr="00BB6C46">
        <w:rPr>
          <w:b/>
          <w:iCs/>
          <w:sz w:val="20"/>
          <w:szCs w:val="20"/>
        </w:rPr>
        <w:softHyphen/>
      </w:r>
      <w:r w:rsidRPr="00BB6C46">
        <w:rPr>
          <w:b/>
          <w:iCs/>
          <w:sz w:val="20"/>
          <w:szCs w:val="20"/>
        </w:rPr>
        <w:softHyphen/>
      </w:r>
      <w:r w:rsidRPr="00BB6C46">
        <w:rPr>
          <w:b/>
          <w:iCs/>
          <w:sz w:val="20"/>
          <w:szCs w:val="20"/>
        </w:rPr>
        <w:softHyphen/>
      </w:r>
      <w:r w:rsidRPr="00BB6C46">
        <w:rPr>
          <w:b/>
          <w:iCs/>
          <w:sz w:val="20"/>
          <w:szCs w:val="20"/>
        </w:rPr>
        <w:softHyphen/>
      </w:r>
    </w:p>
    <w:p w14:paraId="04A6BAD7" w14:textId="77777777" w:rsidR="00BB6C46" w:rsidRDefault="00BB6C46" w:rsidP="00E97DB1">
      <w:pPr>
        <w:rPr>
          <w:b/>
          <w:iCs/>
          <w:sz w:val="20"/>
          <w:szCs w:val="20"/>
        </w:rPr>
      </w:pPr>
    </w:p>
    <w:p w14:paraId="15337E9D" w14:textId="02823385" w:rsidR="00E81B54" w:rsidRPr="00BB6C46" w:rsidRDefault="00E97DB1" w:rsidP="00E97DB1">
      <w:pPr>
        <w:rPr>
          <w:sz w:val="20"/>
          <w:szCs w:val="20"/>
          <w:u w:val="single"/>
        </w:rPr>
      </w:pPr>
      <w:r w:rsidRPr="00BB6C46">
        <w:rPr>
          <w:b/>
          <w:iCs/>
          <w:sz w:val="20"/>
          <w:szCs w:val="20"/>
        </w:rPr>
        <w:t xml:space="preserve">Advisor Name: </w:t>
      </w:r>
      <w:r w:rsidRPr="00BB6C46">
        <w:rPr>
          <w:b/>
          <w:iCs/>
          <w:sz w:val="20"/>
          <w:szCs w:val="20"/>
        </w:rPr>
        <w:tab/>
      </w:r>
      <w:r w:rsidRPr="00BB6C46">
        <w:rPr>
          <w:b/>
          <w:iCs/>
          <w:sz w:val="20"/>
          <w:szCs w:val="20"/>
        </w:rPr>
        <w:tab/>
      </w:r>
      <w:r w:rsidR="00BB6C46">
        <w:rPr>
          <w:b/>
          <w:iCs/>
          <w:sz w:val="20"/>
          <w:szCs w:val="20"/>
        </w:rPr>
        <w:tab/>
      </w:r>
      <w:r w:rsidRPr="00BB6C46">
        <w:rPr>
          <w:b/>
          <w:iCs/>
          <w:sz w:val="20"/>
          <w:szCs w:val="20"/>
        </w:rPr>
        <w:t>____________________________</w:t>
      </w:r>
    </w:p>
    <w:sectPr w:rsidR="00E81B54" w:rsidRPr="00BB6C46" w:rsidSect="00FC444F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6B23D" w14:textId="77777777" w:rsidR="007718C8" w:rsidRDefault="007718C8" w:rsidP="00F65061">
      <w:pPr>
        <w:spacing w:after="0" w:line="240" w:lineRule="auto"/>
      </w:pPr>
      <w:r>
        <w:separator/>
      </w:r>
    </w:p>
  </w:endnote>
  <w:endnote w:type="continuationSeparator" w:id="0">
    <w:p w14:paraId="2206C3E4" w14:textId="77777777" w:rsidR="007718C8" w:rsidRDefault="007718C8" w:rsidP="00F6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Courier New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27E5E" w14:textId="39164121" w:rsidR="00F65061" w:rsidRDefault="00BB6C46" w:rsidP="004C08A4">
    <w:pPr>
      <w:pStyle w:val="Footer"/>
      <w:jc w:val="center"/>
    </w:pPr>
    <w:r>
      <w:t xml:space="preserve">Email </w:t>
    </w:r>
    <w:hyperlink r:id="rId1" w:history="1">
      <w:r w:rsidRPr="00DD3E5D">
        <w:rPr>
          <w:rStyle w:val="Hyperlink"/>
          <w:rFonts w:cs="Times New Roman"/>
          <w:sz w:val="20"/>
          <w:szCs w:val="20"/>
        </w:rPr>
        <w:t>TSUstudentactivities@tnstate.edu</w:t>
      </w:r>
    </w:hyperlink>
    <w:r>
      <w:rPr>
        <w:rStyle w:val="Hyperlink"/>
        <w:rFonts w:cs="Times New Roman"/>
        <w:sz w:val="20"/>
        <w:szCs w:val="20"/>
      </w:rPr>
      <w:t xml:space="preserve">  </w:t>
    </w:r>
    <w:r>
      <w:rPr>
        <w:rFonts w:cs="Times New Roman"/>
        <w:sz w:val="20"/>
        <w:szCs w:val="20"/>
      </w:rPr>
      <w:t>with any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76739" w14:textId="77777777" w:rsidR="007718C8" w:rsidRDefault="007718C8" w:rsidP="00F65061">
      <w:pPr>
        <w:spacing w:after="0" w:line="240" w:lineRule="auto"/>
      </w:pPr>
      <w:r>
        <w:separator/>
      </w:r>
    </w:p>
  </w:footnote>
  <w:footnote w:type="continuationSeparator" w:id="0">
    <w:p w14:paraId="40A5640F" w14:textId="77777777" w:rsidR="007718C8" w:rsidRDefault="007718C8" w:rsidP="00F65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DDEDA" w14:textId="7FFF5C09" w:rsidR="00F47A45" w:rsidRPr="002E3DF8" w:rsidRDefault="009F3AC7" w:rsidP="00F47A45">
    <w:pPr>
      <w:pStyle w:val="Footer"/>
      <w:ind w:left="720"/>
      <w:jc w:val="right"/>
      <w:rPr>
        <w:b/>
      </w:rPr>
    </w:pPr>
    <w:r>
      <w:tab/>
    </w:r>
    <w:r w:rsidR="00F47A45">
      <w:rPr>
        <w:noProof/>
      </w:rPr>
      <w:drawing>
        <wp:anchor distT="0" distB="0" distL="114300" distR="114300" simplePos="0" relativeHeight="251657216" behindDoc="0" locked="0" layoutInCell="1" allowOverlap="1" wp14:anchorId="030C75A7" wp14:editId="100A387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57400" cy="576580"/>
          <wp:effectExtent l="0" t="0" r="0" b="0"/>
          <wp:wrapSquare wrapText="bothSides"/>
          <wp:docPr id="1" name="Picture 1" descr="Macintosh HD:Users:stephensmith:Desktop:url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tephensmith:Desktop:url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A45" w:rsidRPr="002E3DF8">
      <w:t xml:space="preserve"> </w:t>
    </w:r>
    <w:r w:rsidR="00F47A45" w:rsidRPr="002E3DF8">
      <w:rPr>
        <w:b/>
      </w:rPr>
      <w:t>Office of Student Activities</w:t>
    </w:r>
    <w:r w:rsidR="00F47A45">
      <w:rPr>
        <w:b/>
      </w:rPr>
      <w:t xml:space="preserve"> &amp; Leadership</w:t>
    </w:r>
  </w:p>
  <w:p w14:paraId="2ACB41F7" w14:textId="77777777" w:rsidR="00F47A45" w:rsidRDefault="00F47A45" w:rsidP="00F47A45">
    <w:pPr>
      <w:pStyle w:val="Footer"/>
      <w:ind w:left="720"/>
      <w:jc w:val="right"/>
    </w:pPr>
    <w:r>
      <w:t>3500 John A. Merritt Boulevard, Nashville, TN 37209</w:t>
    </w:r>
  </w:p>
  <w:p w14:paraId="52AE6271" w14:textId="77777777" w:rsidR="00F47A45" w:rsidRDefault="00F47A45" w:rsidP="00F47A45">
    <w:pPr>
      <w:pStyle w:val="Footer"/>
      <w:jc w:val="right"/>
      <w:rPr>
        <w:rFonts w:ascii="Wingdings" w:hAnsi="Wingdings"/>
      </w:rPr>
    </w:pPr>
    <w:r>
      <w:t xml:space="preserve">Telephone 615.963.5250 </w:t>
    </w:r>
    <w:r>
      <w:rPr>
        <w:rFonts w:ascii="Wingdings" w:hAnsi="Wingdings"/>
      </w:rPr>
      <w:t></w:t>
    </w:r>
    <w:r>
      <w:t xml:space="preserve"> Fax 615-963-2180</w:t>
    </w:r>
  </w:p>
  <w:p w14:paraId="07036E5C" w14:textId="77777777" w:rsidR="00F47A45" w:rsidRDefault="007718C8" w:rsidP="00F47A45">
    <w:pPr>
      <w:pStyle w:val="Footer"/>
      <w:jc w:val="right"/>
    </w:pPr>
    <w:hyperlink r:id="rId2" w:history="1">
      <w:r w:rsidR="00F47A45" w:rsidRPr="007606FB">
        <w:rPr>
          <w:rStyle w:val="Hyperlink"/>
        </w:rPr>
        <w:t>http://www.tnstate.edu/campus_life/activities.aspx</w:t>
      </w:r>
    </w:hyperlink>
  </w:p>
  <w:p w14:paraId="29AD62B7" w14:textId="77777777" w:rsidR="00F47A45" w:rsidRDefault="00F47A45" w:rsidP="00F47A45">
    <w:pPr>
      <w:pStyle w:val="Footer"/>
      <w:jc w:val="right"/>
    </w:pPr>
  </w:p>
  <w:p w14:paraId="7BB0CF28" w14:textId="77777777" w:rsidR="00F65061" w:rsidRDefault="00F65061" w:rsidP="009F3AC7">
    <w:pPr>
      <w:pStyle w:val="Header"/>
      <w:tabs>
        <w:tab w:val="clear" w:pos="4680"/>
        <w:tab w:val="clear" w:pos="9360"/>
        <w:tab w:val="center" w:pos="-16"/>
      </w:tabs>
      <w:ind w:left="-9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F08A9"/>
    <w:multiLevelType w:val="hybridMultilevel"/>
    <w:tmpl w:val="E186509C"/>
    <w:lvl w:ilvl="0" w:tplc="64D23A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D725A"/>
    <w:multiLevelType w:val="hybridMultilevel"/>
    <w:tmpl w:val="86003EC6"/>
    <w:lvl w:ilvl="0" w:tplc="64D23A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76972"/>
    <w:multiLevelType w:val="hybridMultilevel"/>
    <w:tmpl w:val="325A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029BF"/>
    <w:multiLevelType w:val="hybridMultilevel"/>
    <w:tmpl w:val="A3FEB174"/>
    <w:lvl w:ilvl="0" w:tplc="64D23A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37081"/>
    <w:multiLevelType w:val="hybridMultilevel"/>
    <w:tmpl w:val="A014C152"/>
    <w:lvl w:ilvl="0" w:tplc="64D23A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40484"/>
    <w:multiLevelType w:val="hybridMultilevel"/>
    <w:tmpl w:val="B77A42EC"/>
    <w:lvl w:ilvl="0" w:tplc="64D23AB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MjcwNDQ0MzMwMDVU0lEKTi0uzszPAykwqgUAAMdI3SwAAAA="/>
  </w:docVars>
  <w:rsids>
    <w:rsidRoot w:val="00A269A7"/>
    <w:rsid w:val="00003A16"/>
    <w:rsid w:val="00034A80"/>
    <w:rsid w:val="000417D8"/>
    <w:rsid w:val="00076317"/>
    <w:rsid w:val="000B3F84"/>
    <w:rsid w:val="000D001E"/>
    <w:rsid w:val="00107059"/>
    <w:rsid w:val="001329A9"/>
    <w:rsid w:val="001C52F2"/>
    <w:rsid w:val="001D0858"/>
    <w:rsid w:val="001E755A"/>
    <w:rsid w:val="002126AD"/>
    <w:rsid w:val="00222567"/>
    <w:rsid w:val="00226F65"/>
    <w:rsid w:val="00227ACC"/>
    <w:rsid w:val="0026113C"/>
    <w:rsid w:val="0027055C"/>
    <w:rsid w:val="002760F9"/>
    <w:rsid w:val="002809ED"/>
    <w:rsid w:val="002B2161"/>
    <w:rsid w:val="002C0280"/>
    <w:rsid w:val="002D0F18"/>
    <w:rsid w:val="002D7669"/>
    <w:rsid w:val="00315B80"/>
    <w:rsid w:val="003436BB"/>
    <w:rsid w:val="003717D5"/>
    <w:rsid w:val="00373C2C"/>
    <w:rsid w:val="003755A2"/>
    <w:rsid w:val="003919FB"/>
    <w:rsid w:val="003E3E30"/>
    <w:rsid w:val="003F08F2"/>
    <w:rsid w:val="00421DD9"/>
    <w:rsid w:val="004532E0"/>
    <w:rsid w:val="004954F9"/>
    <w:rsid w:val="004B32BB"/>
    <w:rsid w:val="004C08A4"/>
    <w:rsid w:val="005243B7"/>
    <w:rsid w:val="0052757C"/>
    <w:rsid w:val="0054179C"/>
    <w:rsid w:val="00545E3E"/>
    <w:rsid w:val="00557A98"/>
    <w:rsid w:val="00587160"/>
    <w:rsid w:val="00593ADB"/>
    <w:rsid w:val="005A10EF"/>
    <w:rsid w:val="005B327D"/>
    <w:rsid w:val="005B653E"/>
    <w:rsid w:val="005B7A54"/>
    <w:rsid w:val="005C6B28"/>
    <w:rsid w:val="005E676A"/>
    <w:rsid w:val="005F1435"/>
    <w:rsid w:val="00602AD4"/>
    <w:rsid w:val="00607EA6"/>
    <w:rsid w:val="00632CD4"/>
    <w:rsid w:val="00642A09"/>
    <w:rsid w:val="00684676"/>
    <w:rsid w:val="006B1D16"/>
    <w:rsid w:val="006F2790"/>
    <w:rsid w:val="00762184"/>
    <w:rsid w:val="00771274"/>
    <w:rsid w:val="007718C8"/>
    <w:rsid w:val="007756E8"/>
    <w:rsid w:val="00792162"/>
    <w:rsid w:val="007A451C"/>
    <w:rsid w:val="007D16ED"/>
    <w:rsid w:val="007F1DB7"/>
    <w:rsid w:val="007F5054"/>
    <w:rsid w:val="008005D3"/>
    <w:rsid w:val="00827064"/>
    <w:rsid w:val="00856F73"/>
    <w:rsid w:val="00863342"/>
    <w:rsid w:val="008739C8"/>
    <w:rsid w:val="00884B0F"/>
    <w:rsid w:val="00895A5F"/>
    <w:rsid w:val="008B4EC7"/>
    <w:rsid w:val="008C1F6F"/>
    <w:rsid w:val="008C7434"/>
    <w:rsid w:val="008F6433"/>
    <w:rsid w:val="0091151C"/>
    <w:rsid w:val="00912989"/>
    <w:rsid w:val="0091387C"/>
    <w:rsid w:val="00940576"/>
    <w:rsid w:val="0096529A"/>
    <w:rsid w:val="0099069D"/>
    <w:rsid w:val="0099529A"/>
    <w:rsid w:val="009E4BE0"/>
    <w:rsid w:val="009F0FF8"/>
    <w:rsid w:val="009F3AC7"/>
    <w:rsid w:val="009F6A4A"/>
    <w:rsid w:val="00A04D43"/>
    <w:rsid w:val="00A122FC"/>
    <w:rsid w:val="00A269A7"/>
    <w:rsid w:val="00A356D3"/>
    <w:rsid w:val="00A43956"/>
    <w:rsid w:val="00A66915"/>
    <w:rsid w:val="00A939CE"/>
    <w:rsid w:val="00AA6620"/>
    <w:rsid w:val="00AC119C"/>
    <w:rsid w:val="00AE4BCC"/>
    <w:rsid w:val="00AF508D"/>
    <w:rsid w:val="00AF5F13"/>
    <w:rsid w:val="00B1773C"/>
    <w:rsid w:val="00B52495"/>
    <w:rsid w:val="00B709CF"/>
    <w:rsid w:val="00B81CC4"/>
    <w:rsid w:val="00BB6C46"/>
    <w:rsid w:val="00C00F2B"/>
    <w:rsid w:val="00C01865"/>
    <w:rsid w:val="00C11E0D"/>
    <w:rsid w:val="00C17CD4"/>
    <w:rsid w:val="00C214F9"/>
    <w:rsid w:val="00C43981"/>
    <w:rsid w:val="00C55A56"/>
    <w:rsid w:val="00C60DC3"/>
    <w:rsid w:val="00C67532"/>
    <w:rsid w:val="00C8029E"/>
    <w:rsid w:val="00C90007"/>
    <w:rsid w:val="00CC4773"/>
    <w:rsid w:val="00CC662A"/>
    <w:rsid w:val="00D014E7"/>
    <w:rsid w:val="00D42992"/>
    <w:rsid w:val="00D564FD"/>
    <w:rsid w:val="00D70673"/>
    <w:rsid w:val="00D71FB8"/>
    <w:rsid w:val="00D85091"/>
    <w:rsid w:val="00D9503A"/>
    <w:rsid w:val="00DB7874"/>
    <w:rsid w:val="00DD5D82"/>
    <w:rsid w:val="00DE08C7"/>
    <w:rsid w:val="00E112B6"/>
    <w:rsid w:val="00E15C5D"/>
    <w:rsid w:val="00E26F7D"/>
    <w:rsid w:val="00E379E2"/>
    <w:rsid w:val="00E55D41"/>
    <w:rsid w:val="00E67E6D"/>
    <w:rsid w:val="00E81B54"/>
    <w:rsid w:val="00E97DB1"/>
    <w:rsid w:val="00EC08A5"/>
    <w:rsid w:val="00EE2805"/>
    <w:rsid w:val="00EF6546"/>
    <w:rsid w:val="00F32939"/>
    <w:rsid w:val="00F35D0D"/>
    <w:rsid w:val="00F416A1"/>
    <w:rsid w:val="00F47A45"/>
    <w:rsid w:val="00F65061"/>
    <w:rsid w:val="00F6622B"/>
    <w:rsid w:val="00FA6431"/>
    <w:rsid w:val="00FB07F2"/>
    <w:rsid w:val="00FC35D2"/>
    <w:rsid w:val="00FC444F"/>
    <w:rsid w:val="00FC6C93"/>
    <w:rsid w:val="00FD06E1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8CA7E1"/>
  <w15:docId w15:val="{567A5EF4-0910-4266-9AC1-B292934B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EF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061"/>
  </w:style>
  <w:style w:type="paragraph" w:styleId="Footer">
    <w:name w:val="footer"/>
    <w:basedOn w:val="Normal"/>
    <w:link w:val="FooterChar"/>
    <w:uiPriority w:val="99"/>
    <w:unhideWhenUsed/>
    <w:rsid w:val="00F65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61"/>
  </w:style>
  <w:style w:type="character" w:styleId="Hyperlink">
    <w:name w:val="Hyperlink"/>
    <w:basedOn w:val="DefaultParagraphFont"/>
    <w:uiPriority w:val="99"/>
    <w:unhideWhenUsed/>
    <w:rsid w:val="00F650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E4BCC"/>
    <w:pPr>
      <w:spacing w:after="0" w:line="240" w:lineRule="auto"/>
      <w:ind w:left="720"/>
      <w:contextualSpacing/>
    </w:pPr>
    <w:rPr>
      <w:rFonts w:cs="Times New Roman"/>
      <w:sz w:val="24"/>
    </w:rPr>
  </w:style>
  <w:style w:type="table" w:styleId="TableGrid">
    <w:name w:val="Table Grid"/>
    <w:basedOn w:val="TableNormal"/>
    <w:uiPriority w:val="39"/>
    <w:rsid w:val="003F0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B653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B653E"/>
    <w:rPr>
      <w:rFonts w:asciiTheme="minorHAnsi" w:hAnsiTheme="minorHAnsi" w:cstheme="minorBidi"/>
      <w:sz w:val="22"/>
      <w:szCs w:val="22"/>
    </w:rPr>
  </w:style>
  <w:style w:type="character" w:customStyle="1" w:styleId="CharacterStyle1">
    <w:name w:val="Character Style 1"/>
    <w:uiPriority w:val="99"/>
    <w:rsid w:val="005B653E"/>
    <w:rPr>
      <w:rFonts w:ascii="TimesNewRomanPSMT" w:hAnsi="TimesNewRomanPSMT" w:cs="TimesNewRomanPSMT"/>
      <w:color w:val="231F20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7874"/>
    <w:pPr>
      <w:spacing w:before="100" w:beforeAutospacing="1" w:after="100" w:afterAutospacing="1" w:line="240" w:lineRule="auto"/>
    </w:pPr>
    <w:rPr>
      <w:rFonts w:eastAsia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91387C"/>
  </w:style>
  <w:style w:type="paragraph" w:customStyle="1" w:styleId="WW-Default">
    <w:name w:val="WW-Default"/>
    <w:rsid w:val="00E97DB1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lang w:eastAsia="ar-SA"/>
    </w:rPr>
  </w:style>
  <w:style w:type="paragraph" w:styleId="BodyTextIndent">
    <w:name w:val="Body Text Indent"/>
    <w:basedOn w:val="WW-Default"/>
    <w:next w:val="WW-Default"/>
    <w:link w:val="BodyTextIndentChar"/>
    <w:rsid w:val="00E97DB1"/>
  </w:style>
  <w:style w:type="character" w:customStyle="1" w:styleId="BodyTextIndentChar">
    <w:name w:val="Body Text Indent Char"/>
    <w:basedOn w:val="DefaultParagraphFont"/>
    <w:link w:val="BodyTextIndent"/>
    <w:rsid w:val="00E97DB1"/>
    <w:rPr>
      <w:rFonts w:ascii="Tahoma" w:eastAsia="Arial" w:hAnsi="Tahoma" w:cs="Tahoma"/>
      <w:color w:val="000000"/>
      <w:lang w:eastAsia="ar-SA"/>
    </w:rPr>
  </w:style>
  <w:style w:type="paragraph" w:styleId="BodyTextIndent2">
    <w:name w:val="Body Text Indent 2"/>
    <w:basedOn w:val="WW-Default"/>
    <w:next w:val="WW-Default"/>
    <w:link w:val="BodyTextIndent2Char"/>
    <w:rsid w:val="00E97DB1"/>
  </w:style>
  <w:style w:type="character" w:customStyle="1" w:styleId="BodyTextIndent2Char">
    <w:name w:val="Body Text Indent 2 Char"/>
    <w:basedOn w:val="DefaultParagraphFont"/>
    <w:link w:val="BodyTextIndent2"/>
    <w:rsid w:val="00E97DB1"/>
    <w:rPr>
      <w:rFonts w:ascii="Tahoma" w:eastAsia="Arial" w:hAnsi="Tahoma" w:cs="Tahoma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0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Ustudentactivities@tnstate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nstate.edu/campus_life/activities.aspx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.cribbs\AppData\Local\Microsoft\Windows\Temporary%20Internet%20Files\Content.Outlook\RRFM5JU2\Student%20Affairs%20Letterhead%209-7-2016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39B4B-B37A-4B22-92A9-76036C01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Affairs Letterhead 9-7-2016 (3)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State University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Cribbs, Christopher</dc:creator>
  <cp:keywords/>
  <dc:description/>
  <cp:lastModifiedBy>Morgan, Tobias (tmorga24)</cp:lastModifiedBy>
  <cp:revision>2</cp:revision>
  <cp:lastPrinted>2019-07-30T15:51:00Z</cp:lastPrinted>
  <dcterms:created xsi:type="dcterms:W3CDTF">2020-06-28T21:24:00Z</dcterms:created>
  <dcterms:modified xsi:type="dcterms:W3CDTF">2020-06-28T21:24:00Z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-1825796708</vt:i4>
  </property>
</Properties>
</file>