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63790" w14:textId="0E6E3DDF" w:rsidR="00504FE3" w:rsidRDefault="00132F3C" w:rsidP="00504FE3">
      <w:pPr>
        <w:spacing w:after="0"/>
        <w:ind w:hanging="994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6"/>
        </w:rPr>
        <w:t>OFFICE OF STUDENT ACTIVITIES &amp; LEADERSHIP</w:t>
      </w:r>
      <w:r w:rsidR="00504FE3" w:rsidRPr="00504FE3">
        <w:rPr>
          <w:rFonts w:cs="Times New Roman"/>
          <w:b/>
          <w:sz w:val="20"/>
          <w:szCs w:val="20"/>
        </w:rPr>
        <w:t xml:space="preserve"> SIGN-IN SHEET</w:t>
      </w:r>
    </w:p>
    <w:p w14:paraId="0A3E43EA" w14:textId="77777777" w:rsidR="00504FE3" w:rsidRPr="00504FE3" w:rsidRDefault="00504FE3" w:rsidP="00504FE3">
      <w:pPr>
        <w:spacing w:after="0"/>
        <w:ind w:hanging="994"/>
        <w:jc w:val="center"/>
        <w:rPr>
          <w:rFonts w:cs="Times New Roman"/>
          <w:b/>
          <w:sz w:val="20"/>
          <w:szCs w:val="20"/>
        </w:rPr>
      </w:pPr>
    </w:p>
    <w:p w14:paraId="63890C96" w14:textId="77777777" w:rsidR="00504FE3" w:rsidRPr="00F4760C" w:rsidRDefault="00504FE3" w:rsidP="00504FE3">
      <w:pPr>
        <w:spacing w:after="0"/>
        <w:ind w:hanging="994"/>
        <w:rPr>
          <w:sz w:val="20"/>
          <w:szCs w:val="26"/>
        </w:rPr>
      </w:pPr>
    </w:p>
    <w:tbl>
      <w:tblPr>
        <w:tblStyle w:val="TableGrid"/>
        <w:tblW w:w="10195" w:type="dxa"/>
        <w:tblInd w:w="-720" w:type="dxa"/>
        <w:tblLook w:val="04A0" w:firstRow="1" w:lastRow="0" w:firstColumn="1" w:lastColumn="0" w:noHBand="0" w:noVBand="1"/>
      </w:tblPr>
      <w:tblGrid>
        <w:gridCol w:w="2355"/>
        <w:gridCol w:w="2883"/>
        <w:gridCol w:w="3127"/>
        <w:gridCol w:w="1830"/>
      </w:tblGrid>
      <w:tr w:rsidR="00504FE3" w14:paraId="7F560D9B" w14:textId="77777777" w:rsidTr="00622358">
        <w:trPr>
          <w:trHeight w:val="455"/>
        </w:trPr>
        <w:tc>
          <w:tcPr>
            <w:tcW w:w="10195" w:type="dxa"/>
            <w:gridSpan w:val="4"/>
          </w:tcPr>
          <w:p w14:paraId="011D6130" w14:textId="77777777" w:rsidR="00504FE3" w:rsidRDefault="00CB48BF" w:rsidP="00622358">
            <w:pPr>
              <w:rPr>
                <w:b/>
              </w:rPr>
            </w:pPr>
            <w:r>
              <w:rPr>
                <w:b/>
              </w:rPr>
              <w:t>Informational Session</w:t>
            </w:r>
          </w:p>
          <w:p w14:paraId="1BB4BA26" w14:textId="42341C6E" w:rsidR="00132F3C" w:rsidRPr="00A4549D" w:rsidRDefault="00132F3C" w:rsidP="00622358">
            <w:pPr>
              <w:rPr>
                <w:b/>
              </w:rPr>
            </w:pPr>
            <w:r>
              <w:rPr>
                <w:b/>
              </w:rPr>
              <w:t xml:space="preserve">Organization Name: </w:t>
            </w:r>
          </w:p>
        </w:tc>
      </w:tr>
      <w:tr w:rsidR="00504FE3" w14:paraId="0384A4C9" w14:textId="77777777" w:rsidTr="00504FE3">
        <w:trPr>
          <w:trHeight w:val="539"/>
        </w:trPr>
        <w:tc>
          <w:tcPr>
            <w:tcW w:w="2355" w:type="dxa"/>
          </w:tcPr>
          <w:p w14:paraId="2354F04B" w14:textId="77777777" w:rsidR="00504FE3" w:rsidRPr="00A4549D" w:rsidRDefault="00504FE3" w:rsidP="00622358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883" w:type="dxa"/>
          </w:tcPr>
          <w:p w14:paraId="0C931FD3" w14:textId="77777777" w:rsidR="00504FE3" w:rsidRPr="00A4549D" w:rsidRDefault="00504FE3" w:rsidP="00622358">
            <w:pPr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3127" w:type="dxa"/>
          </w:tcPr>
          <w:p w14:paraId="0338AC6F" w14:textId="27BC6A08" w:rsidR="00504FE3" w:rsidRPr="00A4549D" w:rsidRDefault="00132F3C" w:rsidP="00622358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UNIVERSITY </w:t>
            </w:r>
            <w:r w:rsidR="00CB48BF">
              <w:rPr>
                <w:b/>
              </w:rPr>
              <w:t>EMAIL</w:t>
            </w:r>
          </w:p>
        </w:tc>
        <w:tc>
          <w:tcPr>
            <w:tcW w:w="1830" w:type="dxa"/>
          </w:tcPr>
          <w:p w14:paraId="303BDC71" w14:textId="484529F2" w:rsidR="00504FE3" w:rsidRPr="00A4549D" w:rsidRDefault="00504FE3" w:rsidP="00622358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132F3C">
              <w:rPr>
                <w:b/>
              </w:rPr>
              <w:t>T</w:t>
            </w:r>
            <w:r w:rsidRPr="00A4549D">
              <w:rPr>
                <w:b/>
              </w:rPr>
              <w:t xml:space="preserve"> Number</w:t>
            </w:r>
          </w:p>
        </w:tc>
      </w:tr>
      <w:tr w:rsidR="00504FE3" w14:paraId="1006F17C" w14:textId="77777777" w:rsidTr="00504FE3">
        <w:trPr>
          <w:trHeight w:val="455"/>
        </w:trPr>
        <w:tc>
          <w:tcPr>
            <w:tcW w:w="2355" w:type="dxa"/>
          </w:tcPr>
          <w:p w14:paraId="12B27350" w14:textId="77777777" w:rsidR="00504FE3" w:rsidRDefault="00504FE3" w:rsidP="00622358"/>
        </w:tc>
        <w:tc>
          <w:tcPr>
            <w:tcW w:w="2883" w:type="dxa"/>
          </w:tcPr>
          <w:p w14:paraId="62FE71B1" w14:textId="77777777" w:rsidR="00504FE3" w:rsidRDefault="00504FE3" w:rsidP="00622358"/>
        </w:tc>
        <w:tc>
          <w:tcPr>
            <w:tcW w:w="3127" w:type="dxa"/>
          </w:tcPr>
          <w:p w14:paraId="565C84E4" w14:textId="77777777" w:rsidR="00504FE3" w:rsidRDefault="00504FE3" w:rsidP="00622358"/>
        </w:tc>
        <w:tc>
          <w:tcPr>
            <w:tcW w:w="1830" w:type="dxa"/>
          </w:tcPr>
          <w:p w14:paraId="366306C1" w14:textId="77777777" w:rsidR="00504FE3" w:rsidRDefault="00504FE3" w:rsidP="00622358"/>
        </w:tc>
      </w:tr>
      <w:tr w:rsidR="00504FE3" w14:paraId="3D9C5DFC" w14:textId="77777777" w:rsidTr="00504FE3">
        <w:trPr>
          <w:trHeight w:val="455"/>
        </w:trPr>
        <w:tc>
          <w:tcPr>
            <w:tcW w:w="2355" w:type="dxa"/>
          </w:tcPr>
          <w:p w14:paraId="756ACD94" w14:textId="77777777" w:rsidR="00504FE3" w:rsidRDefault="00504FE3" w:rsidP="00622358"/>
        </w:tc>
        <w:tc>
          <w:tcPr>
            <w:tcW w:w="2883" w:type="dxa"/>
          </w:tcPr>
          <w:p w14:paraId="1D5D9510" w14:textId="77777777" w:rsidR="00504FE3" w:rsidRDefault="00504FE3" w:rsidP="00622358"/>
        </w:tc>
        <w:tc>
          <w:tcPr>
            <w:tcW w:w="3127" w:type="dxa"/>
          </w:tcPr>
          <w:p w14:paraId="2A2C48AD" w14:textId="77777777" w:rsidR="00504FE3" w:rsidRDefault="00504FE3" w:rsidP="00622358"/>
        </w:tc>
        <w:tc>
          <w:tcPr>
            <w:tcW w:w="1830" w:type="dxa"/>
          </w:tcPr>
          <w:p w14:paraId="7FECE1B8" w14:textId="77777777" w:rsidR="00504FE3" w:rsidRDefault="00504FE3" w:rsidP="00622358"/>
        </w:tc>
      </w:tr>
      <w:tr w:rsidR="00504FE3" w14:paraId="46F05415" w14:textId="77777777" w:rsidTr="00504FE3">
        <w:trPr>
          <w:trHeight w:val="455"/>
        </w:trPr>
        <w:tc>
          <w:tcPr>
            <w:tcW w:w="2355" w:type="dxa"/>
          </w:tcPr>
          <w:p w14:paraId="32CE560D" w14:textId="77777777" w:rsidR="00504FE3" w:rsidRDefault="00504FE3" w:rsidP="00622358"/>
        </w:tc>
        <w:tc>
          <w:tcPr>
            <w:tcW w:w="2883" w:type="dxa"/>
          </w:tcPr>
          <w:p w14:paraId="30C811D5" w14:textId="77777777" w:rsidR="00504FE3" w:rsidRDefault="00504FE3" w:rsidP="00622358"/>
        </w:tc>
        <w:tc>
          <w:tcPr>
            <w:tcW w:w="3127" w:type="dxa"/>
          </w:tcPr>
          <w:p w14:paraId="0660DB72" w14:textId="77777777" w:rsidR="00504FE3" w:rsidRDefault="00504FE3" w:rsidP="00622358"/>
        </w:tc>
        <w:tc>
          <w:tcPr>
            <w:tcW w:w="1830" w:type="dxa"/>
          </w:tcPr>
          <w:p w14:paraId="4CCF4755" w14:textId="77777777" w:rsidR="00504FE3" w:rsidRDefault="00504FE3" w:rsidP="00622358"/>
        </w:tc>
      </w:tr>
      <w:tr w:rsidR="00504FE3" w14:paraId="3C05FB60" w14:textId="77777777" w:rsidTr="00504FE3">
        <w:trPr>
          <w:trHeight w:val="455"/>
        </w:trPr>
        <w:tc>
          <w:tcPr>
            <w:tcW w:w="2355" w:type="dxa"/>
          </w:tcPr>
          <w:p w14:paraId="0CD6790E" w14:textId="77777777" w:rsidR="00504FE3" w:rsidRDefault="00504FE3" w:rsidP="00622358"/>
        </w:tc>
        <w:tc>
          <w:tcPr>
            <w:tcW w:w="2883" w:type="dxa"/>
          </w:tcPr>
          <w:p w14:paraId="1AEED63F" w14:textId="77777777" w:rsidR="00504FE3" w:rsidRDefault="00504FE3" w:rsidP="00622358"/>
        </w:tc>
        <w:tc>
          <w:tcPr>
            <w:tcW w:w="3127" w:type="dxa"/>
          </w:tcPr>
          <w:p w14:paraId="579DDF4A" w14:textId="77777777" w:rsidR="00504FE3" w:rsidRDefault="00504FE3" w:rsidP="00622358"/>
        </w:tc>
        <w:tc>
          <w:tcPr>
            <w:tcW w:w="1830" w:type="dxa"/>
          </w:tcPr>
          <w:p w14:paraId="5E8C00C2" w14:textId="77777777" w:rsidR="00504FE3" w:rsidRDefault="00504FE3" w:rsidP="00622358"/>
        </w:tc>
      </w:tr>
      <w:tr w:rsidR="00504FE3" w14:paraId="50BBC030" w14:textId="77777777" w:rsidTr="00504FE3">
        <w:trPr>
          <w:trHeight w:val="455"/>
        </w:trPr>
        <w:tc>
          <w:tcPr>
            <w:tcW w:w="2355" w:type="dxa"/>
          </w:tcPr>
          <w:p w14:paraId="4C89771A" w14:textId="77777777" w:rsidR="00504FE3" w:rsidRDefault="00504FE3" w:rsidP="00622358"/>
        </w:tc>
        <w:tc>
          <w:tcPr>
            <w:tcW w:w="2883" w:type="dxa"/>
          </w:tcPr>
          <w:p w14:paraId="50AB097E" w14:textId="77777777" w:rsidR="00504FE3" w:rsidRDefault="00504FE3" w:rsidP="00622358"/>
        </w:tc>
        <w:tc>
          <w:tcPr>
            <w:tcW w:w="3127" w:type="dxa"/>
          </w:tcPr>
          <w:p w14:paraId="4C9819F0" w14:textId="77777777" w:rsidR="00504FE3" w:rsidRDefault="00504FE3" w:rsidP="00622358"/>
        </w:tc>
        <w:tc>
          <w:tcPr>
            <w:tcW w:w="1830" w:type="dxa"/>
          </w:tcPr>
          <w:p w14:paraId="0227ED00" w14:textId="77777777" w:rsidR="00504FE3" w:rsidRDefault="00504FE3" w:rsidP="00622358"/>
        </w:tc>
      </w:tr>
      <w:tr w:rsidR="00504FE3" w14:paraId="0D4F2B8C" w14:textId="77777777" w:rsidTr="00504FE3">
        <w:trPr>
          <w:trHeight w:val="455"/>
        </w:trPr>
        <w:tc>
          <w:tcPr>
            <w:tcW w:w="2355" w:type="dxa"/>
          </w:tcPr>
          <w:p w14:paraId="4DC8CB34" w14:textId="77777777" w:rsidR="00504FE3" w:rsidRDefault="00504FE3" w:rsidP="00622358"/>
        </w:tc>
        <w:tc>
          <w:tcPr>
            <w:tcW w:w="2883" w:type="dxa"/>
          </w:tcPr>
          <w:p w14:paraId="2B286B99" w14:textId="77777777" w:rsidR="00504FE3" w:rsidRDefault="00504FE3" w:rsidP="00622358"/>
        </w:tc>
        <w:tc>
          <w:tcPr>
            <w:tcW w:w="3127" w:type="dxa"/>
          </w:tcPr>
          <w:p w14:paraId="48B4A107" w14:textId="77777777" w:rsidR="00504FE3" w:rsidRDefault="00504FE3" w:rsidP="00622358"/>
        </w:tc>
        <w:tc>
          <w:tcPr>
            <w:tcW w:w="1830" w:type="dxa"/>
          </w:tcPr>
          <w:p w14:paraId="54925837" w14:textId="77777777" w:rsidR="00504FE3" w:rsidRDefault="00504FE3" w:rsidP="00622358"/>
        </w:tc>
      </w:tr>
      <w:tr w:rsidR="00504FE3" w14:paraId="75BA458A" w14:textId="77777777" w:rsidTr="00504FE3">
        <w:trPr>
          <w:trHeight w:val="455"/>
        </w:trPr>
        <w:tc>
          <w:tcPr>
            <w:tcW w:w="2355" w:type="dxa"/>
          </w:tcPr>
          <w:p w14:paraId="31464D1D" w14:textId="77777777" w:rsidR="00504FE3" w:rsidRDefault="00504FE3" w:rsidP="00622358"/>
        </w:tc>
        <w:tc>
          <w:tcPr>
            <w:tcW w:w="2883" w:type="dxa"/>
          </w:tcPr>
          <w:p w14:paraId="71090E4D" w14:textId="77777777" w:rsidR="00504FE3" w:rsidRDefault="00504FE3" w:rsidP="00622358"/>
        </w:tc>
        <w:tc>
          <w:tcPr>
            <w:tcW w:w="3127" w:type="dxa"/>
          </w:tcPr>
          <w:p w14:paraId="037685BB" w14:textId="77777777" w:rsidR="00504FE3" w:rsidRDefault="00504FE3" w:rsidP="00622358"/>
        </w:tc>
        <w:tc>
          <w:tcPr>
            <w:tcW w:w="1830" w:type="dxa"/>
          </w:tcPr>
          <w:p w14:paraId="74F4FDD2" w14:textId="77777777" w:rsidR="00504FE3" w:rsidRDefault="00504FE3" w:rsidP="00622358"/>
        </w:tc>
      </w:tr>
      <w:tr w:rsidR="00504FE3" w14:paraId="0FB3417F" w14:textId="77777777" w:rsidTr="00504FE3">
        <w:trPr>
          <w:trHeight w:val="455"/>
        </w:trPr>
        <w:tc>
          <w:tcPr>
            <w:tcW w:w="2355" w:type="dxa"/>
          </w:tcPr>
          <w:p w14:paraId="060AC0D6" w14:textId="77777777" w:rsidR="00504FE3" w:rsidRDefault="00504FE3" w:rsidP="00622358"/>
        </w:tc>
        <w:tc>
          <w:tcPr>
            <w:tcW w:w="2883" w:type="dxa"/>
          </w:tcPr>
          <w:p w14:paraId="65949567" w14:textId="77777777" w:rsidR="00504FE3" w:rsidRDefault="00504FE3" w:rsidP="00622358"/>
        </w:tc>
        <w:tc>
          <w:tcPr>
            <w:tcW w:w="3127" w:type="dxa"/>
          </w:tcPr>
          <w:p w14:paraId="10346B16" w14:textId="77777777" w:rsidR="00504FE3" w:rsidRDefault="00504FE3" w:rsidP="00622358"/>
        </w:tc>
        <w:tc>
          <w:tcPr>
            <w:tcW w:w="1830" w:type="dxa"/>
          </w:tcPr>
          <w:p w14:paraId="45FCD63A" w14:textId="77777777" w:rsidR="00504FE3" w:rsidRDefault="00504FE3" w:rsidP="00622358"/>
        </w:tc>
      </w:tr>
      <w:tr w:rsidR="00504FE3" w14:paraId="244084E8" w14:textId="77777777" w:rsidTr="00504FE3">
        <w:trPr>
          <w:trHeight w:val="455"/>
        </w:trPr>
        <w:tc>
          <w:tcPr>
            <w:tcW w:w="2355" w:type="dxa"/>
          </w:tcPr>
          <w:p w14:paraId="6AE4511E" w14:textId="77777777" w:rsidR="00504FE3" w:rsidRDefault="00504FE3" w:rsidP="00622358"/>
        </w:tc>
        <w:tc>
          <w:tcPr>
            <w:tcW w:w="2883" w:type="dxa"/>
          </w:tcPr>
          <w:p w14:paraId="5408DDA4" w14:textId="77777777" w:rsidR="00504FE3" w:rsidRDefault="00504FE3" w:rsidP="00622358"/>
        </w:tc>
        <w:tc>
          <w:tcPr>
            <w:tcW w:w="3127" w:type="dxa"/>
          </w:tcPr>
          <w:p w14:paraId="732BAC39" w14:textId="77777777" w:rsidR="00504FE3" w:rsidRDefault="00504FE3" w:rsidP="00622358"/>
        </w:tc>
        <w:tc>
          <w:tcPr>
            <w:tcW w:w="1830" w:type="dxa"/>
          </w:tcPr>
          <w:p w14:paraId="6D7B0A21" w14:textId="77777777" w:rsidR="00504FE3" w:rsidRDefault="00504FE3" w:rsidP="00622358"/>
        </w:tc>
      </w:tr>
      <w:tr w:rsidR="00504FE3" w14:paraId="596AA8D2" w14:textId="77777777" w:rsidTr="00504FE3">
        <w:trPr>
          <w:trHeight w:val="455"/>
        </w:trPr>
        <w:tc>
          <w:tcPr>
            <w:tcW w:w="2355" w:type="dxa"/>
          </w:tcPr>
          <w:p w14:paraId="5A3787EE" w14:textId="77777777" w:rsidR="00504FE3" w:rsidRDefault="00504FE3" w:rsidP="00622358"/>
        </w:tc>
        <w:tc>
          <w:tcPr>
            <w:tcW w:w="2883" w:type="dxa"/>
          </w:tcPr>
          <w:p w14:paraId="1F669286" w14:textId="77777777" w:rsidR="00504FE3" w:rsidRDefault="00504FE3" w:rsidP="00622358"/>
        </w:tc>
        <w:tc>
          <w:tcPr>
            <w:tcW w:w="3127" w:type="dxa"/>
          </w:tcPr>
          <w:p w14:paraId="3D0FE916" w14:textId="77777777" w:rsidR="00504FE3" w:rsidRDefault="00504FE3" w:rsidP="00622358"/>
        </w:tc>
        <w:tc>
          <w:tcPr>
            <w:tcW w:w="1830" w:type="dxa"/>
          </w:tcPr>
          <w:p w14:paraId="266DB2A2" w14:textId="77777777" w:rsidR="00504FE3" w:rsidRDefault="00504FE3" w:rsidP="00622358"/>
        </w:tc>
      </w:tr>
      <w:tr w:rsidR="00504FE3" w14:paraId="6119DF0C" w14:textId="77777777" w:rsidTr="00504FE3">
        <w:trPr>
          <w:trHeight w:val="455"/>
        </w:trPr>
        <w:tc>
          <w:tcPr>
            <w:tcW w:w="2355" w:type="dxa"/>
          </w:tcPr>
          <w:p w14:paraId="6BDB746D" w14:textId="77777777" w:rsidR="00504FE3" w:rsidRDefault="00504FE3" w:rsidP="00622358"/>
        </w:tc>
        <w:tc>
          <w:tcPr>
            <w:tcW w:w="2883" w:type="dxa"/>
          </w:tcPr>
          <w:p w14:paraId="5D0E6844" w14:textId="77777777" w:rsidR="00504FE3" w:rsidRDefault="00504FE3" w:rsidP="00622358"/>
        </w:tc>
        <w:tc>
          <w:tcPr>
            <w:tcW w:w="3127" w:type="dxa"/>
          </w:tcPr>
          <w:p w14:paraId="0CC2DD7C" w14:textId="77777777" w:rsidR="00504FE3" w:rsidRDefault="00504FE3" w:rsidP="00622358"/>
        </w:tc>
        <w:tc>
          <w:tcPr>
            <w:tcW w:w="1830" w:type="dxa"/>
          </w:tcPr>
          <w:p w14:paraId="2AB79D4A" w14:textId="77777777" w:rsidR="00504FE3" w:rsidRDefault="00504FE3" w:rsidP="00622358"/>
        </w:tc>
      </w:tr>
      <w:tr w:rsidR="00504FE3" w14:paraId="5C54F6A8" w14:textId="77777777" w:rsidTr="00504FE3">
        <w:trPr>
          <w:trHeight w:val="455"/>
        </w:trPr>
        <w:tc>
          <w:tcPr>
            <w:tcW w:w="2355" w:type="dxa"/>
          </w:tcPr>
          <w:p w14:paraId="388EADEB" w14:textId="77777777" w:rsidR="00504FE3" w:rsidRDefault="00504FE3" w:rsidP="00622358"/>
        </w:tc>
        <w:tc>
          <w:tcPr>
            <w:tcW w:w="2883" w:type="dxa"/>
          </w:tcPr>
          <w:p w14:paraId="54B2F30D" w14:textId="77777777" w:rsidR="00504FE3" w:rsidRDefault="00504FE3" w:rsidP="00622358"/>
        </w:tc>
        <w:tc>
          <w:tcPr>
            <w:tcW w:w="3127" w:type="dxa"/>
          </w:tcPr>
          <w:p w14:paraId="70231C07" w14:textId="77777777" w:rsidR="00504FE3" w:rsidRDefault="00504FE3" w:rsidP="00622358"/>
        </w:tc>
        <w:tc>
          <w:tcPr>
            <w:tcW w:w="1830" w:type="dxa"/>
          </w:tcPr>
          <w:p w14:paraId="0DF71E60" w14:textId="77777777" w:rsidR="00504FE3" w:rsidRDefault="00504FE3" w:rsidP="00622358"/>
        </w:tc>
      </w:tr>
      <w:tr w:rsidR="00504FE3" w14:paraId="222BCF70" w14:textId="77777777" w:rsidTr="00504FE3">
        <w:trPr>
          <w:trHeight w:val="455"/>
        </w:trPr>
        <w:tc>
          <w:tcPr>
            <w:tcW w:w="2355" w:type="dxa"/>
          </w:tcPr>
          <w:p w14:paraId="42876432" w14:textId="77777777" w:rsidR="00504FE3" w:rsidRDefault="00504FE3" w:rsidP="00622358"/>
        </w:tc>
        <w:tc>
          <w:tcPr>
            <w:tcW w:w="2883" w:type="dxa"/>
          </w:tcPr>
          <w:p w14:paraId="5F1BB1D9" w14:textId="77777777" w:rsidR="00504FE3" w:rsidRDefault="00504FE3" w:rsidP="00622358"/>
        </w:tc>
        <w:tc>
          <w:tcPr>
            <w:tcW w:w="3127" w:type="dxa"/>
          </w:tcPr>
          <w:p w14:paraId="4482A9F3" w14:textId="77777777" w:rsidR="00504FE3" w:rsidRDefault="00504FE3" w:rsidP="00622358"/>
        </w:tc>
        <w:tc>
          <w:tcPr>
            <w:tcW w:w="1830" w:type="dxa"/>
          </w:tcPr>
          <w:p w14:paraId="63BE9A21" w14:textId="77777777" w:rsidR="00504FE3" w:rsidRDefault="00504FE3" w:rsidP="00622358"/>
        </w:tc>
      </w:tr>
      <w:tr w:rsidR="00504FE3" w14:paraId="6F3CAD27" w14:textId="77777777" w:rsidTr="00504FE3">
        <w:trPr>
          <w:trHeight w:val="455"/>
        </w:trPr>
        <w:tc>
          <w:tcPr>
            <w:tcW w:w="2355" w:type="dxa"/>
          </w:tcPr>
          <w:p w14:paraId="05C1C14D" w14:textId="77777777" w:rsidR="00504FE3" w:rsidRDefault="00504FE3" w:rsidP="00622358"/>
        </w:tc>
        <w:tc>
          <w:tcPr>
            <w:tcW w:w="2883" w:type="dxa"/>
          </w:tcPr>
          <w:p w14:paraId="752150A1" w14:textId="77777777" w:rsidR="00504FE3" w:rsidRDefault="00504FE3" w:rsidP="00622358"/>
        </w:tc>
        <w:tc>
          <w:tcPr>
            <w:tcW w:w="3127" w:type="dxa"/>
          </w:tcPr>
          <w:p w14:paraId="1A1F3065" w14:textId="77777777" w:rsidR="00504FE3" w:rsidRDefault="00504FE3" w:rsidP="00622358"/>
        </w:tc>
        <w:tc>
          <w:tcPr>
            <w:tcW w:w="1830" w:type="dxa"/>
          </w:tcPr>
          <w:p w14:paraId="39904891" w14:textId="77777777" w:rsidR="00504FE3" w:rsidRDefault="00504FE3" w:rsidP="00622358"/>
        </w:tc>
      </w:tr>
      <w:tr w:rsidR="00504FE3" w14:paraId="22282798" w14:textId="77777777" w:rsidTr="00504FE3">
        <w:trPr>
          <w:trHeight w:val="455"/>
        </w:trPr>
        <w:tc>
          <w:tcPr>
            <w:tcW w:w="2355" w:type="dxa"/>
          </w:tcPr>
          <w:p w14:paraId="05CBA024" w14:textId="77777777" w:rsidR="00504FE3" w:rsidRDefault="00504FE3" w:rsidP="00622358"/>
        </w:tc>
        <w:tc>
          <w:tcPr>
            <w:tcW w:w="2883" w:type="dxa"/>
          </w:tcPr>
          <w:p w14:paraId="6FCB3900" w14:textId="77777777" w:rsidR="00504FE3" w:rsidRDefault="00504FE3" w:rsidP="00622358"/>
        </w:tc>
        <w:tc>
          <w:tcPr>
            <w:tcW w:w="3127" w:type="dxa"/>
          </w:tcPr>
          <w:p w14:paraId="6256B07B" w14:textId="77777777" w:rsidR="00504FE3" w:rsidRDefault="00504FE3" w:rsidP="00622358"/>
        </w:tc>
        <w:tc>
          <w:tcPr>
            <w:tcW w:w="1830" w:type="dxa"/>
          </w:tcPr>
          <w:p w14:paraId="32BD45B6" w14:textId="77777777" w:rsidR="00504FE3" w:rsidRDefault="00504FE3" w:rsidP="00622358"/>
        </w:tc>
      </w:tr>
      <w:tr w:rsidR="00132F3C" w14:paraId="1CEDC1F7" w14:textId="77777777" w:rsidTr="00504FE3">
        <w:trPr>
          <w:trHeight w:val="455"/>
        </w:trPr>
        <w:tc>
          <w:tcPr>
            <w:tcW w:w="2355" w:type="dxa"/>
          </w:tcPr>
          <w:p w14:paraId="6F048B38" w14:textId="77777777" w:rsidR="00132F3C" w:rsidRDefault="00132F3C" w:rsidP="00622358"/>
        </w:tc>
        <w:tc>
          <w:tcPr>
            <w:tcW w:w="2883" w:type="dxa"/>
          </w:tcPr>
          <w:p w14:paraId="1C5DD96F" w14:textId="77777777" w:rsidR="00132F3C" w:rsidRDefault="00132F3C" w:rsidP="00622358"/>
        </w:tc>
        <w:tc>
          <w:tcPr>
            <w:tcW w:w="3127" w:type="dxa"/>
          </w:tcPr>
          <w:p w14:paraId="576B34FD" w14:textId="77777777" w:rsidR="00132F3C" w:rsidRDefault="00132F3C" w:rsidP="00622358"/>
        </w:tc>
        <w:tc>
          <w:tcPr>
            <w:tcW w:w="1830" w:type="dxa"/>
          </w:tcPr>
          <w:p w14:paraId="46DCBA8E" w14:textId="77777777" w:rsidR="00132F3C" w:rsidRDefault="00132F3C" w:rsidP="00622358"/>
        </w:tc>
      </w:tr>
      <w:tr w:rsidR="00132F3C" w14:paraId="29BD5CDF" w14:textId="77777777" w:rsidTr="00504FE3">
        <w:trPr>
          <w:trHeight w:val="455"/>
        </w:trPr>
        <w:tc>
          <w:tcPr>
            <w:tcW w:w="2355" w:type="dxa"/>
          </w:tcPr>
          <w:p w14:paraId="33C3D0C4" w14:textId="77777777" w:rsidR="00132F3C" w:rsidRDefault="00132F3C" w:rsidP="00622358"/>
        </w:tc>
        <w:tc>
          <w:tcPr>
            <w:tcW w:w="2883" w:type="dxa"/>
          </w:tcPr>
          <w:p w14:paraId="7A2CBBDA" w14:textId="77777777" w:rsidR="00132F3C" w:rsidRDefault="00132F3C" w:rsidP="00622358"/>
        </w:tc>
        <w:tc>
          <w:tcPr>
            <w:tcW w:w="3127" w:type="dxa"/>
          </w:tcPr>
          <w:p w14:paraId="212F936E" w14:textId="77777777" w:rsidR="00132F3C" w:rsidRDefault="00132F3C" w:rsidP="00622358"/>
        </w:tc>
        <w:tc>
          <w:tcPr>
            <w:tcW w:w="1830" w:type="dxa"/>
          </w:tcPr>
          <w:p w14:paraId="3937B8E8" w14:textId="77777777" w:rsidR="00132F3C" w:rsidRDefault="00132F3C" w:rsidP="00622358"/>
        </w:tc>
      </w:tr>
      <w:tr w:rsidR="00132F3C" w14:paraId="5C92F7B1" w14:textId="77777777" w:rsidTr="00504FE3">
        <w:trPr>
          <w:trHeight w:val="455"/>
        </w:trPr>
        <w:tc>
          <w:tcPr>
            <w:tcW w:w="2355" w:type="dxa"/>
          </w:tcPr>
          <w:p w14:paraId="7DF5003B" w14:textId="77777777" w:rsidR="00132F3C" w:rsidRDefault="00132F3C" w:rsidP="00622358"/>
        </w:tc>
        <w:tc>
          <w:tcPr>
            <w:tcW w:w="2883" w:type="dxa"/>
          </w:tcPr>
          <w:p w14:paraId="3B16CD4C" w14:textId="77777777" w:rsidR="00132F3C" w:rsidRDefault="00132F3C" w:rsidP="00622358"/>
        </w:tc>
        <w:tc>
          <w:tcPr>
            <w:tcW w:w="3127" w:type="dxa"/>
          </w:tcPr>
          <w:p w14:paraId="74CEABCE" w14:textId="77777777" w:rsidR="00132F3C" w:rsidRDefault="00132F3C" w:rsidP="00622358"/>
        </w:tc>
        <w:tc>
          <w:tcPr>
            <w:tcW w:w="1830" w:type="dxa"/>
          </w:tcPr>
          <w:p w14:paraId="37A1FDD0" w14:textId="77777777" w:rsidR="00132F3C" w:rsidRDefault="00132F3C" w:rsidP="00622358"/>
        </w:tc>
      </w:tr>
      <w:tr w:rsidR="00132F3C" w14:paraId="788DEFEB" w14:textId="77777777" w:rsidTr="00504FE3">
        <w:trPr>
          <w:trHeight w:val="455"/>
        </w:trPr>
        <w:tc>
          <w:tcPr>
            <w:tcW w:w="2355" w:type="dxa"/>
          </w:tcPr>
          <w:p w14:paraId="3B00B6C2" w14:textId="77777777" w:rsidR="00132F3C" w:rsidRDefault="00132F3C" w:rsidP="00622358"/>
        </w:tc>
        <w:tc>
          <w:tcPr>
            <w:tcW w:w="2883" w:type="dxa"/>
          </w:tcPr>
          <w:p w14:paraId="25701375" w14:textId="77777777" w:rsidR="00132F3C" w:rsidRDefault="00132F3C" w:rsidP="00622358"/>
        </w:tc>
        <w:tc>
          <w:tcPr>
            <w:tcW w:w="3127" w:type="dxa"/>
          </w:tcPr>
          <w:p w14:paraId="57A74752" w14:textId="77777777" w:rsidR="00132F3C" w:rsidRDefault="00132F3C" w:rsidP="00622358"/>
        </w:tc>
        <w:tc>
          <w:tcPr>
            <w:tcW w:w="1830" w:type="dxa"/>
          </w:tcPr>
          <w:p w14:paraId="4767EA22" w14:textId="77777777" w:rsidR="00132F3C" w:rsidRDefault="00132F3C" w:rsidP="00622358"/>
        </w:tc>
      </w:tr>
      <w:tr w:rsidR="00132F3C" w14:paraId="0707625E" w14:textId="77777777" w:rsidTr="00504FE3">
        <w:trPr>
          <w:trHeight w:val="455"/>
        </w:trPr>
        <w:tc>
          <w:tcPr>
            <w:tcW w:w="2355" w:type="dxa"/>
          </w:tcPr>
          <w:p w14:paraId="7536D6CB" w14:textId="77777777" w:rsidR="00132F3C" w:rsidRDefault="00132F3C" w:rsidP="00622358"/>
        </w:tc>
        <w:tc>
          <w:tcPr>
            <w:tcW w:w="2883" w:type="dxa"/>
          </w:tcPr>
          <w:p w14:paraId="53DB0FCC" w14:textId="77777777" w:rsidR="00132F3C" w:rsidRDefault="00132F3C" w:rsidP="00622358"/>
        </w:tc>
        <w:tc>
          <w:tcPr>
            <w:tcW w:w="3127" w:type="dxa"/>
          </w:tcPr>
          <w:p w14:paraId="15F9EE3D" w14:textId="77777777" w:rsidR="00132F3C" w:rsidRDefault="00132F3C" w:rsidP="00622358"/>
        </w:tc>
        <w:tc>
          <w:tcPr>
            <w:tcW w:w="1830" w:type="dxa"/>
          </w:tcPr>
          <w:p w14:paraId="30354791" w14:textId="77777777" w:rsidR="00132F3C" w:rsidRDefault="00132F3C" w:rsidP="00622358"/>
        </w:tc>
      </w:tr>
    </w:tbl>
    <w:p w14:paraId="7983A8D7" w14:textId="77777777" w:rsidR="00C60DC3" w:rsidRDefault="00C60DC3" w:rsidP="00A43956">
      <w:pPr>
        <w:tabs>
          <w:tab w:val="left" w:pos="0"/>
        </w:tabs>
        <w:spacing w:after="0" w:line="276" w:lineRule="auto"/>
        <w:rPr>
          <w:rFonts w:cs="Times New Roman"/>
          <w:szCs w:val="22"/>
        </w:rPr>
      </w:pPr>
    </w:p>
    <w:p w14:paraId="036DB099" w14:textId="6E4A55B7" w:rsidR="00363DFE" w:rsidRDefault="00363DFE" w:rsidP="00A43956">
      <w:pPr>
        <w:tabs>
          <w:tab w:val="left" w:pos="0"/>
        </w:tabs>
        <w:spacing w:after="0" w:line="276" w:lineRule="auto"/>
        <w:rPr>
          <w:sz w:val="23"/>
          <w:szCs w:val="23"/>
        </w:rPr>
      </w:pPr>
    </w:p>
    <w:sectPr w:rsidR="00363DFE" w:rsidSect="00A66915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42510" w14:textId="77777777" w:rsidR="00526411" w:rsidRDefault="00526411" w:rsidP="00F65061">
      <w:pPr>
        <w:spacing w:after="0" w:line="240" w:lineRule="auto"/>
      </w:pPr>
      <w:r>
        <w:separator/>
      </w:r>
    </w:p>
  </w:endnote>
  <w:endnote w:type="continuationSeparator" w:id="0">
    <w:p w14:paraId="6D6BFA00" w14:textId="77777777" w:rsidR="00526411" w:rsidRDefault="00526411" w:rsidP="00F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D62F8" w14:textId="42D9DBD1" w:rsidR="00F65061" w:rsidRDefault="00F65061" w:rsidP="004C08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AABE" w14:textId="77777777" w:rsidR="00526411" w:rsidRDefault="00526411" w:rsidP="00F65061">
      <w:pPr>
        <w:spacing w:after="0" w:line="240" w:lineRule="auto"/>
      </w:pPr>
      <w:r>
        <w:separator/>
      </w:r>
    </w:p>
  </w:footnote>
  <w:footnote w:type="continuationSeparator" w:id="0">
    <w:p w14:paraId="2BBDA3EC" w14:textId="77777777" w:rsidR="00526411" w:rsidRDefault="00526411" w:rsidP="00F6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2037" w14:textId="11BC2B59" w:rsidR="00132F3C" w:rsidRPr="002E3DF8" w:rsidRDefault="00132F3C" w:rsidP="00132F3C">
    <w:pPr>
      <w:pStyle w:val="Footer"/>
      <w:ind w:left="720"/>
      <w:jc w:val="right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67D395" wp14:editId="4BB8D21B">
          <wp:simplePos x="0" y="0"/>
          <wp:positionH relativeFrom="margin">
            <wp:posOffset>-681067</wp:posOffset>
          </wp:positionH>
          <wp:positionV relativeFrom="paragraph">
            <wp:posOffset>5253</wp:posOffset>
          </wp:positionV>
          <wp:extent cx="2057400" cy="576580"/>
          <wp:effectExtent l="0" t="0" r="0" b="0"/>
          <wp:wrapSquare wrapText="bothSides"/>
          <wp:docPr id="1" name="Picture 1" descr="Macintosh HD:Users:stephensmith:Desktop:ur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smith:Desktop:ur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DF8">
      <w:rPr>
        <w:b/>
      </w:rPr>
      <w:t>Office of Student Activities</w:t>
    </w:r>
    <w:r>
      <w:rPr>
        <w:b/>
      </w:rPr>
      <w:t xml:space="preserve"> &amp; Leadership</w:t>
    </w:r>
  </w:p>
  <w:p w14:paraId="043E9D26" w14:textId="77777777" w:rsidR="00132F3C" w:rsidRDefault="00132F3C" w:rsidP="00132F3C">
    <w:pPr>
      <w:pStyle w:val="Footer"/>
      <w:ind w:left="720"/>
      <w:jc w:val="right"/>
    </w:pPr>
    <w:r>
      <w:t>3500 John A. Merritt Boulevard, Nashville, TN 37209</w:t>
    </w:r>
  </w:p>
  <w:p w14:paraId="711F7300" w14:textId="53CCFC58" w:rsidR="00132F3C" w:rsidRDefault="00132F3C" w:rsidP="00132F3C">
    <w:pPr>
      <w:pStyle w:val="Footer"/>
      <w:jc w:val="right"/>
      <w:rPr>
        <w:rFonts w:ascii="Wingdings" w:hAnsi="Wingdings"/>
      </w:rPr>
    </w:pPr>
    <w:r>
      <w:t xml:space="preserve">Telephone 615.963.5250 </w:t>
    </w:r>
    <w:r>
      <w:rPr>
        <w:rFonts w:ascii="Wingdings" w:hAnsi="Wingdings"/>
      </w:rPr>
      <w:t></w:t>
    </w:r>
    <w:r>
      <w:t xml:space="preserve"> Fax 615-963-2180</w:t>
    </w:r>
  </w:p>
  <w:p w14:paraId="5E8BA9AE" w14:textId="77777777" w:rsidR="00132F3C" w:rsidRDefault="00526411" w:rsidP="00132F3C">
    <w:pPr>
      <w:pStyle w:val="Footer"/>
      <w:jc w:val="right"/>
    </w:pPr>
    <w:hyperlink r:id="rId2" w:history="1">
      <w:r w:rsidR="00132F3C" w:rsidRPr="007606FB">
        <w:rPr>
          <w:rStyle w:val="Hyperlink"/>
        </w:rPr>
        <w:t>http://www.tnstate.edu/campus_life/activities.aspx</w:t>
      </w:r>
    </w:hyperlink>
  </w:p>
  <w:p w14:paraId="2EF95A98" w14:textId="77777777" w:rsidR="00132F3C" w:rsidRPr="002E3DF8" w:rsidRDefault="00132F3C" w:rsidP="00132F3C">
    <w:pPr>
      <w:pStyle w:val="Footer"/>
      <w:ind w:left="720"/>
      <w:jc w:val="right"/>
      <w:rPr>
        <w:b/>
      </w:rPr>
    </w:pPr>
    <w:r>
      <w:tab/>
    </w:r>
    <w:r w:rsidRPr="002E3DF8">
      <w:t xml:space="preserve"> </w:t>
    </w:r>
  </w:p>
  <w:p w14:paraId="67533260" w14:textId="290A7877" w:rsidR="00F65061" w:rsidRPr="00132F3C" w:rsidRDefault="00F65061" w:rsidP="00132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4427C"/>
    <w:multiLevelType w:val="hybridMultilevel"/>
    <w:tmpl w:val="96A0F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MjcwNDQ0MzMwMDVU0lEKTi0uzszPAykwqgUAAMdI3SwAAAA="/>
  </w:docVars>
  <w:rsids>
    <w:rsidRoot w:val="00A269A7"/>
    <w:rsid w:val="00010F0A"/>
    <w:rsid w:val="00034A80"/>
    <w:rsid w:val="00076317"/>
    <w:rsid w:val="00132F3C"/>
    <w:rsid w:val="001C52F2"/>
    <w:rsid w:val="002126AD"/>
    <w:rsid w:val="00226F65"/>
    <w:rsid w:val="00227ACC"/>
    <w:rsid w:val="0027055C"/>
    <w:rsid w:val="002809ED"/>
    <w:rsid w:val="003436BB"/>
    <w:rsid w:val="00363DFE"/>
    <w:rsid w:val="00373C2C"/>
    <w:rsid w:val="00396206"/>
    <w:rsid w:val="00397140"/>
    <w:rsid w:val="004C08A4"/>
    <w:rsid w:val="00504FE3"/>
    <w:rsid w:val="00526411"/>
    <w:rsid w:val="00593ADB"/>
    <w:rsid w:val="005A10EF"/>
    <w:rsid w:val="00632CD4"/>
    <w:rsid w:val="00771274"/>
    <w:rsid w:val="00792162"/>
    <w:rsid w:val="007A451C"/>
    <w:rsid w:val="007F5054"/>
    <w:rsid w:val="00827064"/>
    <w:rsid w:val="00884B0F"/>
    <w:rsid w:val="008B4EC7"/>
    <w:rsid w:val="00940576"/>
    <w:rsid w:val="0099069D"/>
    <w:rsid w:val="0099529A"/>
    <w:rsid w:val="009F3AC7"/>
    <w:rsid w:val="009F6A4A"/>
    <w:rsid w:val="00A122FC"/>
    <w:rsid w:val="00A269A7"/>
    <w:rsid w:val="00A356D3"/>
    <w:rsid w:val="00A43956"/>
    <w:rsid w:val="00A66915"/>
    <w:rsid w:val="00AF508D"/>
    <w:rsid w:val="00AF5F13"/>
    <w:rsid w:val="00B1773C"/>
    <w:rsid w:val="00B52495"/>
    <w:rsid w:val="00B81CC4"/>
    <w:rsid w:val="00C11E0D"/>
    <w:rsid w:val="00C60DC3"/>
    <w:rsid w:val="00CB48BF"/>
    <w:rsid w:val="00CC4773"/>
    <w:rsid w:val="00D014E7"/>
    <w:rsid w:val="00D42992"/>
    <w:rsid w:val="00D564FD"/>
    <w:rsid w:val="00D70673"/>
    <w:rsid w:val="00D71FB8"/>
    <w:rsid w:val="00D9503A"/>
    <w:rsid w:val="00E112B6"/>
    <w:rsid w:val="00E379E2"/>
    <w:rsid w:val="00EC08A5"/>
    <w:rsid w:val="00F32939"/>
    <w:rsid w:val="00F35D0D"/>
    <w:rsid w:val="00F626D5"/>
    <w:rsid w:val="00F65061"/>
    <w:rsid w:val="00F6622B"/>
    <w:rsid w:val="00FB07F2"/>
    <w:rsid w:val="00FC35D2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810B0"/>
  <w15:docId w15:val="{567A5EF4-0910-4266-9AC1-B292934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EF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61"/>
  </w:style>
  <w:style w:type="paragraph" w:styleId="Footer">
    <w:name w:val="footer"/>
    <w:basedOn w:val="Normal"/>
    <w:link w:val="FooterChar"/>
    <w:uiPriority w:val="99"/>
    <w:unhideWhenUsed/>
    <w:rsid w:val="00F6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61"/>
  </w:style>
  <w:style w:type="character" w:styleId="Hyperlink">
    <w:name w:val="Hyperlink"/>
    <w:basedOn w:val="DefaultParagraphFont"/>
    <w:uiPriority w:val="99"/>
    <w:unhideWhenUsed/>
    <w:rsid w:val="00F650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04FE3"/>
    <w:pPr>
      <w:spacing w:after="0" w:line="240" w:lineRule="auto"/>
    </w:pPr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FE3"/>
    <w:pPr>
      <w:spacing w:after="0" w:line="240" w:lineRule="auto"/>
      <w:ind w:left="720"/>
      <w:contextualSpacing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state.edu/campus_life/activities.aspx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.cribbs\AppData\Local\Microsoft\Windows\Temporary%20Internet%20Files\Content.Outlook\RRFM5JU2\Student%20Affairs%20Letterhead%209-7-2016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7758-E7D4-47E3-88E9-BA2CE73E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Affairs Letterhead 9-7-2016 (3)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University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Christopher</dc:creator>
  <cp:keywords/>
  <dc:description/>
  <cp:lastModifiedBy>Morgan, Tobias (tmorga24)</cp:lastModifiedBy>
  <cp:revision>2</cp:revision>
  <cp:lastPrinted>2018-02-27T22:52:00Z</cp:lastPrinted>
  <dcterms:created xsi:type="dcterms:W3CDTF">2020-06-29T19:39:00Z</dcterms:created>
  <dcterms:modified xsi:type="dcterms:W3CDTF">2020-06-29T19:39:00Z</dcterms:modified>
</cp:coreProperties>
</file>