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3" w:rsidRDefault="003257A3" w:rsidP="00FC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</w:t>
      </w:r>
      <w:r w:rsidRPr="00FC044F">
        <w:rPr>
          <w:b/>
          <w:sz w:val="28"/>
          <w:szCs w:val="28"/>
        </w:rPr>
        <w:t>of Agriculture</w:t>
      </w:r>
      <w:r>
        <w:rPr>
          <w:b/>
          <w:sz w:val="28"/>
          <w:szCs w:val="28"/>
        </w:rPr>
        <w:t>, Human and Natural Sciences</w:t>
      </w:r>
    </w:p>
    <w:p w:rsidR="003257A3" w:rsidRDefault="003257A3" w:rsidP="00FC04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Researcher Award</w:t>
      </w:r>
    </w:p>
    <w:p w:rsidR="003257A3" w:rsidRDefault="003257A3" w:rsidP="00FC044F">
      <w:pPr>
        <w:rPr>
          <w:b/>
          <w:sz w:val="24"/>
          <w:szCs w:val="24"/>
          <w:u w:val="single"/>
        </w:rPr>
      </w:pPr>
      <w:r w:rsidRPr="00FC044F">
        <w:rPr>
          <w:b/>
          <w:sz w:val="24"/>
          <w:szCs w:val="24"/>
          <w:u w:val="single"/>
        </w:rPr>
        <w:t xml:space="preserve">Eligibility and </w:t>
      </w:r>
      <w:r>
        <w:rPr>
          <w:b/>
          <w:sz w:val="24"/>
          <w:szCs w:val="24"/>
          <w:u w:val="single"/>
        </w:rPr>
        <w:t>N</w:t>
      </w:r>
      <w:r w:rsidRPr="00FC044F">
        <w:rPr>
          <w:b/>
          <w:sz w:val="24"/>
          <w:szCs w:val="24"/>
          <w:u w:val="single"/>
        </w:rPr>
        <w:t>ominations</w:t>
      </w:r>
    </w:p>
    <w:p w:rsidR="003257A3" w:rsidRDefault="003257A3" w:rsidP="00FC044F">
      <w:r>
        <w:t>The candidate must be a current, permanent Tennessee State University employee with appointment in the College of Agriculture, Human and Natural Sciences (CAHNS).</w:t>
      </w:r>
    </w:p>
    <w:p w:rsidR="003257A3" w:rsidRDefault="003257A3" w:rsidP="00FC044F">
      <w:r>
        <w:t>Nominations for this award can be made by faculty, staff, or students in the CAHNS. Self-nominations are also allowed.</w:t>
      </w:r>
    </w:p>
    <w:p w:rsidR="003257A3" w:rsidRDefault="003257A3" w:rsidP="00CB35E7">
      <w:pPr>
        <w:pStyle w:val="NoSpacing"/>
      </w:pPr>
      <w:r>
        <w:t xml:space="preserve">Nominations  can be e-mailed to Dr. Fisseha Tegegne at </w:t>
      </w:r>
      <w:hyperlink r:id="rId5" w:history="1">
        <w:r w:rsidRPr="00CB35E7">
          <w:rPr>
            <w:rStyle w:val="Hyperlink"/>
            <w:color w:val="auto"/>
          </w:rPr>
          <w:t>ftegegne@tnstate.edu</w:t>
        </w:r>
      </w:hyperlink>
      <w:r>
        <w:t xml:space="preserve"> </w:t>
      </w:r>
    </w:p>
    <w:p w:rsidR="003257A3" w:rsidRDefault="003257A3" w:rsidP="00CB35E7">
      <w:pPr>
        <w:pStyle w:val="NoSpacing"/>
      </w:pPr>
      <w:r>
        <w:t>Each nominee will be contacted to verify that he or she wants to be considered for the award.</w:t>
      </w:r>
    </w:p>
    <w:p w:rsidR="003257A3" w:rsidRDefault="003257A3" w:rsidP="00B80008">
      <w:pPr>
        <w:pStyle w:val="NoSpacing"/>
      </w:pPr>
      <w:r>
        <w:t>Multiple nominations for the same person will be pooled into one nomination.</w:t>
      </w:r>
    </w:p>
    <w:p w:rsidR="003257A3" w:rsidRDefault="003257A3" w:rsidP="00CB35E7">
      <w:pPr>
        <w:pStyle w:val="NoSpacing"/>
      </w:pPr>
    </w:p>
    <w:p w:rsidR="003257A3" w:rsidRDefault="003257A3" w:rsidP="00CB35E7">
      <w:pPr>
        <w:pStyle w:val="NoSpacing"/>
      </w:pPr>
      <w:r>
        <w:t>E mail will be sent acknowledging nominations.</w:t>
      </w:r>
    </w:p>
    <w:p w:rsidR="003257A3" w:rsidRDefault="003257A3" w:rsidP="00CB35E7">
      <w:pPr>
        <w:pStyle w:val="NoSpacing"/>
      </w:pPr>
    </w:p>
    <w:p w:rsidR="003257A3" w:rsidRDefault="003257A3" w:rsidP="00CB35E7">
      <w:pPr>
        <w:pStyle w:val="NoSpacing"/>
      </w:pPr>
      <w:r>
        <w:t xml:space="preserve">If those nominated do not meet the award requirements the award will not be presented during that year  </w:t>
      </w:r>
    </w:p>
    <w:p w:rsidR="003257A3" w:rsidRDefault="003257A3" w:rsidP="00CB35E7">
      <w:pPr>
        <w:pStyle w:val="NoSpacing"/>
      </w:pPr>
    </w:p>
    <w:p w:rsidR="003257A3" w:rsidRDefault="003257A3" w:rsidP="00CB35E7">
      <w:pPr>
        <w:pStyle w:val="NoSpacing"/>
      </w:pPr>
      <w:r>
        <w:t>Each nominee should provide the following (refer to the specific selection criteria listed on page 2):</w:t>
      </w:r>
    </w:p>
    <w:p w:rsidR="003257A3" w:rsidRDefault="003257A3" w:rsidP="00FF335F">
      <w:pPr>
        <w:pStyle w:val="NoSpacing"/>
        <w:numPr>
          <w:ilvl w:val="0"/>
          <w:numId w:val="1"/>
        </w:numPr>
      </w:pPr>
      <w:r>
        <w:t>A one-page self statement</w:t>
      </w:r>
    </w:p>
    <w:p w:rsidR="003257A3" w:rsidRDefault="003257A3" w:rsidP="00FF335F">
      <w:pPr>
        <w:pStyle w:val="NoSpacing"/>
        <w:numPr>
          <w:ilvl w:val="0"/>
          <w:numId w:val="1"/>
        </w:numPr>
      </w:pPr>
      <w:r>
        <w:t>The body of work done in the last three years</w:t>
      </w:r>
    </w:p>
    <w:p w:rsidR="003257A3" w:rsidRDefault="003257A3" w:rsidP="00426A32">
      <w:pPr>
        <w:pStyle w:val="NoSpacing"/>
        <w:numPr>
          <w:ilvl w:val="0"/>
          <w:numId w:val="1"/>
        </w:numPr>
      </w:pPr>
      <w:r>
        <w:t xml:space="preserve">Extra mural funding secured </w:t>
      </w:r>
    </w:p>
    <w:p w:rsidR="003257A3" w:rsidRDefault="003257A3" w:rsidP="00426A32">
      <w:pPr>
        <w:pStyle w:val="NoSpacing"/>
        <w:numPr>
          <w:ilvl w:val="0"/>
          <w:numId w:val="1"/>
        </w:numPr>
      </w:pPr>
      <w:r>
        <w:t>Three letters of recommendation</w:t>
      </w:r>
    </w:p>
    <w:p w:rsidR="003257A3" w:rsidRDefault="003257A3" w:rsidP="00CB35E7">
      <w:pPr>
        <w:pStyle w:val="NoSpacing"/>
      </w:pPr>
    </w:p>
    <w:p w:rsidR="003257A3" w:rsidRDefault="003257A3" w:rsidP="00CB35E7">
      <w:pPr>
        <w:pStyle w:val="NoSpacing"/>
      </w:pPr>
      <w:r>
        <w:t>The award carries a cash sum of $1,000</w:t>
      </w:r>
    </w:p>
    <w:p w:rsidR="003257A3" w:rsidRDefault="003257A3" w:rsidP="00CB35E7">
      <w:pPr>
        <w:pStyle w:val="NoSpacing"/>
      </w:pPr>
    </w:p>
    <w:p w:rsidR="003257A3" w:rsidRDefault="003257A3" w:rsidP="00CB35E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Minimum Qualifications</w:t>
      </w:r>
    </w:p>
    <w:p w:rsidR="003257A3" w:rsidRDefault="003257A3" w:rsidP="00CB35E7">
      <w:pPr>
        <w:pStyle w:val="NoSpacing"/>
        <w:rPr>
          <w:b/>
          <w:sz w:val="24"/>
          <w:szCs w:val="24"/>
          <w:u w:val="single"/>
        </w:rPr>
      </w:pPr>
    </w:p>
    <w:p w:rsidR="003257A3" w:rsidRPr="00426A32" w:rsidRDefault="003257A3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Employment in the College of Agriculture, Human and Natural sciences : No more than three years</w:t>
      </w:r>
    </w:p>
    <w:p w:rsidR="003257A3" w:rsidRPr="00426A32" w:rsidRDefault="003257A3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Presentation at regional and national conferences: Average of two per year as primary presenter</w:t>
      </w:r>
    </w:p>
    <w:p w:rsidR="003257A3" w:rsidRPr="00426A32" w:rsidRDefault="003257A3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Presentations at TSU: Average of two per year as primary presenter</w:t>
      </w:r>
    </w:p>
    <w:p w:rsidR="003257A3" w:rsidRPr="00136D29" w:rsidRDefault="003257A3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Publications: Average of three per year two of which must be in refereed journals.</w:t>
      </w:r>
    </w:p>
    <w:p w:rsidR="003257A3" w:rsidRDefault="003257A3" w:rsidP="00136D29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Grantsmanship: Funding to support a portion of own salary, that of research staff and/or students</w:t>
      </w:r>
    </w:p>
    <w:p w:rsidR="003257A3" w:rsidRDefault="003257A3" w:rsidP="00136D29">
      <w:pPr>
        <w:pStyle w:val="NoSpacing"/>
        <w:rPr>
          <w:b/>
          <w:sz w:val="24"/>
          <w:szCs w:val="24"/>
          <w:u w:val="single"/>
        </w:rPr>
      </w:pPr>
    </w:p>
    <w:p w:rsidR="003257A3" w:rsidRDefault="003257A3" w:rsidP="00136D2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Criteria for Selection</w:t>
      </w:r>
    </w:p>
    <w:p w:rsidR="003257A3" w:rsidRDefault="003257A3" w:rsidP="00136D29">
      <w:pPr>
        <w:pStyle w:val="NoSpacing"/>
      </w:pPr>
    </w:p>
    <w:p w:rsidR="003257A3" w:rsidRDefault="003257A3" w:rsidP="00136D29">
      <w:pPr>
        <w:pStyle w:val="NoSpacing"/>
      </w:pPr>
      <w:r>
        <w:t>Criteria listed below will be used by the committee to select the recipient.  Please use the format indicated when submitting documents.</w:t>
      </w:r>
    </w:p>
    <w:p w:rsidR="003257A3" w:rsidRDefault="003257A3" w:rsidP="00136D29">
      <w:pPr>
        <w:pStyle w:val="NoSpacing"/>
      </w:pPr>
    </w:p>
    <w:p w:rsidR="003257A3" w:rsidRDefault="003257A3" w:rsidP="00136D29">
      <w:pPr>
        <w:pStyle w:val="NoSpacing"/>
      </w:pPr>
    </w:p>
    <w:p w:rsidR="003257A3" w:rsidRDefault="003257A3" w:rsidP="00136D29">
      <w:pPr>
        <w:pStyle w:val="NoSpacing"/>
      </w:pPr>
    </w:p>
    <w:p w:rsidR="003257A3" w:rsidRDefault="003257A3" w:rsidP="00136D29">
      <w:pPr>
        <w:pStyle w:val="NoSpacing"/>
      </w:pPr>
    </w:p>
    <w:p w:rsidR="003257A3" w:rsidRPr="00D201C0" w:rsidRDefault="003257A3" w:rsidP="00136D2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Personal Statement </w:t>
      </w:r>
      <w:r>
        <w:t>(20 points)</w:t>
      </w:r>
    </w:p>
    <w:p w:rsidR="003257A3" w:rsidRDefault="003257A3" w:rsidP="00D201C0">
      <w:pPr>
        <w:pStyle w:val="NoSpacing"/>
        <w:ind w:left="720"/>
      </w:pPr>
      <w:r>
        <w:t>Each nominee should provide a maximum of one page self statement on the following:</w:t>
      </w:r>
    </w:p>
    <w:p w:rsidR="003257A3" w:rsidRDefault="003257A3" w:rsidP="00D201C0">
      <w:pPr>
        <w:pStyle w:val="NoSpacing"/>
        <w:numPr>
          <w:ilvl w:val="0"/>
          <w:numId w:val="4"/>
        </w:numPr>
      </w:pPr>
      <w:r>
        <w:t>The nominee’s support of the goals of the CAHNS.</w:t>
      </w:r>
    </w:p>
    <w:p w:rsidR="003257A3" w:rsidRDefault="003257A3" w:rsidP="00D201C0">
      <w:pPr>
        <w:pStyle w:val="NoSpacing"/>
        <w:numPr>
          <w:ilvl w:val="0"/>
          <w:numId w:val="4"/>
        </w:numPr>
      </w:pPr>
      <w:r>
        <w:t>How well the nominee works in collaboration with colleagues within and outside TSU, students and other stakeholders.</w:t>
      </w:r>
    </w:p>
    <w:p w:rsidR="003257A3" w:rsidRDefault="003257A3" w:rsidP="00D201C0">
      <w:pPr>
        <w:pStyle w:val="NoSpacing"/>
        <w:numPr>
          <w:ilvl w:val="0"/>
          <w:numId w:val="4"/>
        </w:numPr>
      </w:pPr>
      <w:r>
        <w:t>Future plan of work</w:t>
      </w:r>
    </w:p>
    <w:p w:rsidR="003257A3" w:rsidRDefault="003257A3" w:rsidP="00D201C0">
      <w:pPr>
        <w:pStyle w:val="NoSpacing"/>
        <w:ind w:left="720"/>
        <w:rPr>
          <w:b/>
        </w:rPr>
      </w:pPr>
    </w:p>
    <w:p w:rsidR="003257A3" w:rsidRPr="00D201C0" w:rsidRDefault="003257A3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Publications </w:t>
      </w:r>
      <w:r>
        <w:t>(30 points)</w:t>
      </w:r>
    </w:p>
    <w:p w:rsidR="003257A3" w:rsidRDefault="003257A3" w:rsidP="00D201C0">
      <w:pPr>
        <w:pStyle w:val="NoSpacing"/>
        <w:numPr>
          <w:ilvl w:val="0"/>
          <w:numId w:val="10"/>
        </w:numPr>
      </w:pPr>
      <w:r>
        <w:t>Authorship of the publication</w:t>
      </w:r>
    </w:p>
    <w:p w:rsidR="003257A3" w:rsidRDefault="003257A3" w:rsidP="00D201C0">
      <w:pPr>
        <w:pStyle w:val="NoSpacing"/>
        <w:numPr>
          <w:ilvl w:val="0"/>
          <w:numId w:val="10"/>
        </w:numPr>
      </w:pPr>
      <w:r>
        <w:t>Refereed vs. Non-refereed publication</w:t>
      </w:r>
    </w:p>
    <w:p w:rsidR="003257A3" w:rsidRDefault="003257A3" w:rsidP="00D201C0">
      <w:pPr>
        <w:pStyle w:val="NoSpacing"/>
        <w:numPr>
          <w:ilvl w:val="0"/>
          <w:numId w:val="10"/>
        </w:numPr>
      </w:pPr>
      <w:r>
        <w:t>Stature of the journal</w:t>
      </w:r>
    </w:p>
    <w:p w:rsidR="003257A3" w:rsidRDefault="003257A3" w:rsidP="00D201C0">
      <w:pPr>
        <w:pStyle w:val="NoSpacing"/>
        <w:numPr>
          <w:ilvl w:val="0"/>
          <w:numId w:val="10"/>
        </w:numPr>
      </w:pPr>
      <w:r>
        <w:t>The type of publication (magazine, newspaper, abstract, proceedings article, book/book chapter, bulletins, etc.)</w:t>
      </w:r>
    </w:p>
    <w:p w:rsidR="003257A3" w:rsidRDefault="003257A3" w:rsidP="00D201C0">
      <w:pPr>
        <w:pStyle w:val="NoSpacing"/>
      </w:pPr>
    </w:p>
    <w:p w:rsidR="003257A3" w:rsidRPr="00D201C0" w:rsidRDefault="003257A3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Presentations </w:t>
      </w:r>
      <w:r>
        <w:t>(15 points)</w:t>
      </w:r>
    </w:p>
    <w:p w:rsidR="003257A3" w:rsidRPr="00D201C0" w:rsidRDefault="003257A3" w:rsidP="00D201C0">
      <w:pPr>
        <w:pStyle w:val="NoSpacing"/>
        <w:numPr>
          <w:ilvl w:val="0"/>
          <w:numId w:val="12"/>
        </w:numPr>
        <w:rPr>
          <w:b/>
        </w:rPr>
      </w:pPr>
      <w:r>
        <w:t>Authorship of the presentation</w:t>
      </w:r>
    </w:p>
    <w:p w:rsidR="003257A3" w:rsidRPr="00D201C0" w:rsidRDefault="003257A3" w:rsidP="00D201C0">
      <w:pPr>
        <w:pStyle w:val="NoSpacing"/>
        <w:numPr>
          <w:ilvl w:val="0"/>
          <w:numId w:val="12"/>
        </w:numPr>
        <w:rPr>
          <w:b/>
        </w:rPr>
      </w:pPr>
      <w:r>
        <w:t>Type of meeting (professional or non-professional, international, nation or local)</w:t>
      </w:r>
    </w:p>
    <w:p w:rsidR="003257A3" w:rsidRPr="00761143" w:rsidRDefault="003257A3" w:rsidP="00D201C0">
      <w:pPr>
        <w:pStyle w:val="NoSpacing"/>
        <w:numPr>
          <w:ilvl w:val="0"/>
          <w:numId w:val="12"/>
        </w:numPr>
        <w:rPr>
          <w:b/>
        </w:rPr>
      </w:pPr>
      <w:r>
        <w:t>Invited, selected, general presentation</w:t>
      </w:r>
    </w:p>
    <w:p w:rsidR="003257A3" w:rsidRPr="00761143" w:rsidRDefault="003257A3" w:rsidP="00D201C0">
      <w:pPr>
        <w:pStyle w:val="NoSpacing"/>
        <w:numPr>
          <w:ilvl w:val="0"/>
          <w:numId w:val="12"/>
        </w:numPr>
        <w:rPr>
          <w:b/>
        </w:rPr>
      </w:pPr>
      <w:r>
        <w:t>Refereed vs. non-refereed presentation</w:t>
      </w:r>
    </w:p>
    <w:p w:rsidR="003257A3" w:rsidRPr="00761143" w:rsidRDefault="003257A3" w:rsidP="00D201C0">
      <w:pPr>
        <w:pStyle w:val="NoSpacing"/>
        <w:numPr>
          <w:ilvl w:val="0"/>
          <w:numId w:val="12"/>
        </w:numPr>
        <w:rPr>
          <w:b/>
        </w:rPr>
      </w:pPr>
      <w:r>
        <w:t>In=house and campus presentations</w:t>
      </w:r>
    </w:p>
    <w:p w:rsidR="003257A3" w:rsidRDefault="003257A3" w:rsidP="00761143">
      <w:pPr>
        <w:pStyle w:val="NoSpacing"/>
      </w:pPr>
    </w:p>
    <w:p w:rsidR="003257A3" w:rsidRDefault="003257A3" w:rsidP="0076114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Extramural Funding</w:t>
      </w:r>
      <w:r>
        <w:t xml:space="preserve"> (25 points)</w:t>
      </w:r>
    </w:p>
    <w:p w:rsidR="003257A3" w:rsidRPr="00761143" w:rsidRDefault="003257A3" w:rsidP="00761143">
      <w:pPr>
        <w:pStyle w:val="NoSpacing"/>
        <w:numPr>
          <w:ilvl w:val="0"/>
          <w:numId w:val="14"/>
        </w:numPr>
        <w:rPr>
          <w:b/>
        </w:rPr>
      </w:pPr>
      <w:r>
        <w:t>Proposal authorship (Project Director, Co-Project Director or Collaborator)</w:t>
      </w:r>
    </w:p>
    <w:p w:rsidR="003257A3" w:rsidRPr="00761143" w:rsidRDefault="003257A3" w:rsidP="00761143">
      <w:pPr>
        <w:pStyle w:val="NoSpacing"/>
        <w:numPr>
          <w:ilvl w:val="0"/>
          <w:numId w:val="14"/>
        </w:numPr>
        <w:rPr>
          <w:b/>
        </w:rPr>
      </w:pPr>
      <w:r>
        <w:t>Status of proposal submitted (pending, funded or not funded)</w:t>
      </w:r>
    </w:p>
    <w:p w:rsidR="003257A3" w:rsidRPr="00761143" w:rsidRDefault="003257A3" w:rsidP="00761143">
      <w:pPr>
        <w:pStyle w:val="NoSpacing"/>
        <w:numPr>
          <w:ilvl w:val="0"/>
          <w:numId w:val="14"/>
        </w:numPr>
        <w:rPr>
          <w:b/>
        </w:rPr>
      </w:pPr>
      <w:r>
        <w:t>Total amount of award, and Tennessee State University’s share of the total amount awarded</w:t>
      </w:r>
    </w:p>
    <w:p w:rsidR="003257A3" w:rsidRPr="00761143" w:rsidRDefault="003257A3" w:rsidP="00761143">
      <w:pPr>
        <w:pStyle w:val="NoSpacing"/>
        <w:numPr>
          <w:ilvl w:val="0"/>
          <w:numId w:val="14"/>
        </w:numPr>
        <w:rPr>
          <w:b/>
        </w:rPr>
      </w:pPr>
      <w:r>
        <w:t>Percent of funds used to support salaries</w:t>
      </w:r>
    </w:p>
    <w:p w:rsidR="003257A3" w:rsidRPr="00761143" w:rsidRDefault="003257A3" w:rsidP="00761143">
      <w:pPr>
        <w:pStyle w:val="NoSpacing"/>
        <w:ind w:left="1440"/>
        <w:rPr>
          <w:b/>
        </w:rPr>
      </w:pPr>
    </w:p>
    <w:p w:rsidR="003257A3" w:rsidRPr="00761143" w:rsidRDefault="003257A3" w:rsidP="00761143">
      <w:pPr>
        <w:pStyle w:val="NoSpacing"/>
        <w:numPr>
          <w:ilvl w:val="0"/>
          <w:numId w:val="3"/>
        </w:numPr>
        <w:rPr>
          <w:b/>
        </w:rPr>
      </w:pPr>
      <w:r w:rsidRPr="00761143">
        <w:rPr>
          <w:b/>
        </w:rPr>
        <w:t>Three Letters of Recommendations</w:t>
      </w:r>
      <w:r>
        <w:t xml:space="preserve"> (10 points)</w:t>
      </w:r>
    </w:p>
    <w:p w:rsidR="003257A3" w:rsidRDefault="003257A3" w:rsidP="00761143">
      <w:pPr>
        <w:pStyle w:val="NoSpacing"/>
        <w:rPr>
          <w:b/>
        </w:rPr>
      </w:pPr>
    </w:p>
    <w:p w:rsidR="003257A3" w:rsidRDefault="003257A3" w:rsidP="00761143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Deadline</w:t>
      </w:r>
    </w:p>
    <w:p w:rsidR="003257A3" w:rsidRDefault="003257A3" w:rsidP="00761143">
      <w:pPr>
        <w:pStyle w:val="NoSpacing"/>
        <w:ind w:left="720"/>
        <w:rPr>
          <w:b/>
          <w:u w:val="single"/>
        </w:rPr>
      </w:pPr>
    </w:p>
    <w:p w:rsidR="003257A3" w:rsidRDefault="003257A3" w:rsidP="00761143">
      <w:pPr>
        <w:pStyle w:val="NoSpacing"/>
        <w:numPr>
          <w:ilvl w:val="0"/>
          <w:numId w:val="15"/>
        </w:numPr>
      </w:pPr>
      <w:r>
        <w:t>Application documents could be submitted electronically or in hard copy form  by March 15, 2013 to the  following address:</w:t>
      </w:r>
    </w:p>
    <w:p w:rsidR="003257A3" w:rsidRDefault="003257A3" w:rsidP="00761143">
      <w:pPr>
        <w:pStyle w:val="NoSpacing"/>
        <w:ind w:left="1440"/>
      </w:pPr>
    </w:p>
    <w:p w:rsidR="003257A3" w:rsidRDefault="003257A3" w:rsidP="00761143">
      <w:pPr>
        <w:pStyle w:val="NoSpacing"/>
        <w:ind w:left="1440"/>
      </w:pPr>
      <w:r>
        <w:t>Dr. Fisseha Tegegne</w:t>
      </w:r>
    </w:p>
    <w:p w:rsidR="003257A3" w:rsidRDefault="003257A3" w:rsidP="00761143">
      <w:pPr>
        <w:pStyle w:val="NoSpacing"/>
        <w:ind w:left="1440"/>
      </w:pPr>
      <w:r>
        <w:t>Department of Agricultural and Environmental Sciences</w:t>
      </w:r>
    </w:p>
    <w:p w:rsidR="003257A3" w:rsidRDefault="003257A3" w:rsidP="00761143">
      <w:pPr>
        <w:pStyle w:val="NoSpacing"/>
        <w:ind w:left="1440"/>
      </w:pPr>
      <w:r>
        <w:t>Tennessee State University</w:t>
      </w:r>
    </w:p>
    <w:p w:rsidR="003257A3" w:rsidRDefault="003257A3" w:rsidP="00761143">
      <w:pPr>
        <w:pStyle w:val="NoSpacing"/>
        <w:ind w:left="1440"/>
      </w:pPr>
      <w:r>
        <w:t>3500 John A. Merritt Blvd.</w:t>
      </w:r>
    </w:p>
    <w:p w:rsidR="003257A3" w:rsidRDefault="003257A3" w:rsidP="00761143">
      <w:pPr>
        <w:pStyle w:val="NoSpacing"/>
        <w:ind w:left="1440"/>
      </w:pPr>
      <w:r>
        <w:t>P. O. Box 9635</w:t>
      </w:r>
    </w:p>
    <w:p w:rsidR="003257A3" w:rsidRPr="00761143" w:rsidRDefault="003257A3" w:rsidP="00761143">
      <w:pPr>
        <w:pStyle w:val="NoSpacing"/>
        <w:ind w:left="1440"/>
      </w:pPr>
      <w:r>
        <w:t>Nashville, TN. 37209-1561</w:t>
      </w:r>
    </w:p>
    <w:sectPr w:rsidR="003257A3" w:rsidRPr="00761143" w:rsidSect="0081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8D4"/>
    <w:multiLevelType w:val="hybridMultilevel"/>
    <w:tmpl w:val="4AA28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234D30"/>
    <w:multiLevelType w:val="hybridMultilevel"/>
    <w:tmpl w:val="DBCA7DB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5EE37FE"/>
    <w:multiLevelType w:val="hybridMultilevel"/>
    <w:tmpl w:val="93A6E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6931C9"/>
    <w:multiLevelType w:val="hybridMultilevel"/>
    <w:tmpl w:val="3822F5A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430267D2"/>
    <w:multiLevelType w:val="hybridMultilevel"/>
    <w:tmpl w:val="4D7E4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7601"/>
    <w:multiLevelType w:val="hybridMultilevel"/>
    <w:tmpl w:val="C74E8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5118F"/>
    <w:multiLevelType w:val="hybridMultilevel"/>
    <w:tmpl w:val="7EB8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56A15"/>
    <w:multiLevelType w:val="hybridMultilevel"/>
    <w:tmpl w:val="FF7C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B47F7"/>
    <w:multiLevelType w:val="hybridMultilevel"/>
    <w:tmpl w:val="A8F8D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D0C70"/>
    <w:multiLevelType w:val="hybridMultilevel"/>
    <w:tmpl w:val="B2E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94822"/>
    <w:multiLevelType w:val="hybridMultilevel"/>
    <w:tmpl w:val="08DE6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2730AD"/>
    <w:multiLevelType w:val="hybridMultilevel"/>
    <w:tmpl w:val="B9905ACC"/>
    <w:lvl w:ilvl="0" w:tplc="977E4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8E7D97"/>
    <w:multiLevelType w:val="hybridMultilevel"/>
    <w:tmpl w:val="B74A2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FB0BF9"/>
    <w:multiLevelType w:val="hybridMultilevel"/>
    <w:tmpl w:val="85D22DEC"/>
    <w:lvl w:ilvl="0" w:tplc="96F4B3C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F74736"/>
    <w:multiLevelType w:val="hybridMultilevel"/>
    <w:tmpl w:val="4C74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4F"/>
    <w:rsid w:val="00042B9C"/>
    <w:rsid w:val="00056956"/>
    <w:rsid w:val="00136D29"/>
    <w:rsid w:val="00151EA1"/>
    <w:rsid w:val="00203576"/>
    <w:rsid w:val="00264059"/>
    <w:rsid w:val="002E1A39"/>
    <w:rsid w:val="003257A3"/>
    <w:rsid w:val="003975D2"/>
    <w:rsid w:val="00426A32"/>
    <w:rsid w:val="00453CBD"/>
    <w:rsid w:val="004855CB"/>
    <w:rsid w:val="004958F6"/>
    <w:rsid w:val="0053553D"/>
    <w:rsid w:val="00561887"/>
    <w:rsid w:val="005B7F05"/>
    <w:rsid w:val="00675D62"/>
    <w:rsid w:val="006819C9"/>
    <w:rsid w:val="00692088"/>
    <w:rsid w:val="006A705F"/>
    <w:rsid w:val="006B7202"/>
    <w:rsid w:val="006C7BB8"/>
    <w:rsid w:val="006D4AA2"/>
    <w:rsid w:val="006F021E"/>
    <w:rsid w:val="006F5DB3"/>
    <w:rsid w:val="00731EB9"/>
    <w:rsid w:val="00761143"/>
    <w:rsid w:val="008159D1"/>
    <w:rsid w:val="008E7463"/>
    <w:rsid w:val="009A30CF"/>
    <w:rsid w:val="009E4A20"/>
    <w:rsid w:val="00A06264"/>
    <w:rsid w:val="00AF3948"/>
    <w:rsid w:val="00B80008"/>
    <w:rsid w:val="00B90816"/>
    <w:rsid w:val="00BA3C7D"/>
    <w:rsid w:val="00C70D88"/>
    <w:rsid w:val="00C92239"/>
    <w:rsid w:val="00CB35E7"/>
    <w:rsid w:val="00CD659C"/>
    <w:rsid w:val="00D201C0"/>
    <w:rsid w:val="00D86878"/>
    <w:rsid w:val="00E240DD"/>
    <w:rsid w:val="00F02347"/>
    <w:rsid w:val="00F81BF2"/>
    <w:rsid w:val="00FC044F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C04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44F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CB35E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B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egegne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469</Words>
  <Characters>2712</Characters>
  <Application>Microsoft Office Outlook</Application>
  <DocSecurity>0</DocSecurity>
  <Lines>0</Lines>
  <Paragraphs>0</Paragraphs>
  <ScaleCrop>false</ScaleCrop>
  <Company>Tennessee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Agriculture, Human and Natural Sciences</dc:title>
  <dc:subject/>
  <dc:creator>cthompson1</dc:creator>
  <cp:keywords/>
  <dc:description/>
  <cp:lastModifiedBy> </cp:lastModifiedBy>
  <cp:revision>2</cp:revision>
  <cp:lastPrinted>2012-02-07T20:59:00Z</cp:lastPrinted>
  <dcterms:created xsi:type="dcterms:W3CDTF">2013-02-21T21:30:00Z</dcterms:created>
  <dcterms:modified xsi:type="dcterms:W3CDTF">2013-02-21T21:30:00Z</dcterms:modified>
</cp:coreProperties>
</file>