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A8" w:rsidRDefault="0057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sz w:val="28"/>
              </w:rPr>
              <w:t>Tennessee</w:t>
            </w:r>
          </w:smartTag>
          <w:r>
            <w:rPr>
              <w:b/>
              <w:sz w:val="28"/>
            </w:rPr>
            <w:t xml:space="preserve"> </w:t>
          </w:r>
          <w:smartTag w:uri="urn:schemas-microsoft-com:office:smarttags" w:element="PlaceType">
            <w:r>
              <w:rPr>
                <w:b/>
                <w:sz w:val="28"/>
              </w:rPr>
              <w:t>State</w:t>
            </w:r>
          </w:smartTag>
          <w:r>
            <w:rPr>
              <w:b/>
              <w:sz w:val="28"/>
            </w:rPr>
            <w:t xml:space="preserve"> </w:t>
          </w:r>
          <w:smartTag w:uri="urn:schemas-microsoft-com:office:smarttags" w:element="PlaceType">
            <w:r>
              <w:rPr>
                <w:b/>
                <w:sz w:val="28"/>
              </w:rPr>
              <w:t>University</w:t>
            </w:r>
          </w:smartTag>
        </w:smartTag>
      </w:smartTag>
    </w:p>
    <w:p w:rsidR="00576EA8" w:rsidRDefault="00576EA8">
      <w:pPr>
        <w:pStyle w:val="Heading5"/>
        <w:rPr>
          <w:sz w:val="16"/>
        </w:rPr>
      </w:pPr>
      <w:r>
        <w:t>PROPOSAL ROUTING AND SUBMISSION FORM</w:t>
      </w:r>
    </w:p>
    <w:p w:rsidR="00576EA8" w:rsidRDefault="0057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</w:rPr>
      </w:pPr>
      <w:r>
        <w:rPr>
          <w:b/>
          <w:sz w:val="16"/>
        </w:rPr>
        <w:t>(please type and complete entire form)</w:t>
      </w:r>
    </w:p>
    <w:p w:rsidR="00576EA8" w:rsidRDefault="00576EA8"/>
    <w:p w:rsidR="00576EA8" w:rsidRDefault="00576EA8">
      <w:pPr>
        <w:rPr>
          <w:b/>
        </w:rPr>
      </w:pPr>
      <w:r>
        <w:rPr>
          <w:b/>
        </w:rPr>
        <w:t>Date of Application: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Deadline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6EA8" w:rsidRDefault="00576EA8"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College</w:t>
          </w:r>
          <w:smartTag w:uri="urn:schemas-microsoft-com:office:smarttags" w:element="PlaceName"/>
          <w:smartTag w:uri="urn:schemas-microsoft-com:office:smarttags" w:element="PlaceName"/>
          <w:r>
            <w:rPr>
              <w:b/>
            </w:rPr>
            <w:t>/School/</w:t>
          </w:r>
          <w:smartTag w:uri="urn:schemas-microsoft-com:office:smarttags" w:element="PlaceType"/>
          <w:smartTag w:uri="urn:schemas-microsoft-com:office:smarttags" w:element="PlaceType"/>
          <w:r>
            <w:rPr>
              <w:b/>
            </w:rPr>
            <w:t>Center</w:t>
          </w:r>
        </w:smartTag>
      </w:smartTag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Department: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6EA8" w:rsidRDefault="00576EA8">
      <w:pPr>
        <w:rPr>
          <w:b/>
        </w:rPr>
      </w:pPr>
      <w:r>
        <w:rPr>
          <w:b/>
        </w:rPr>
        <w:t>Principal Investigator/Project Director: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TSU ID#:</w:t>
      </w:r>
      <w:r>
        <w:rPr>
          <w:b/>
        </w:rPr>
        <w:tab/>
      </w:r>
      <w:r>
        <w:rPr>
          <w:b/>
        </w:rPr>
        <w:tab/>
      </w:r>
    </w:p>
    <w:p w:rsidR="00576EA8" w:rsidRDefault="00576EA8">
      <w:pPr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6EA8" w:rsidRDefault="00576EA8">
      <w:pPr>
        <w:ind w:left="2880" w:hanging="2880"/>
        <w:rPr>
          <w:b/>
        </w:rPr>
      </w:pPr>
    </w:p>
    <w:p w:rsidR="00576EA8" w:rsidRDefault="00576EA8">
      <w:pPr>
        <w:ind w:left="2880" w:hanging="2880"/>
        <w:rPr>
          <w:b/>
        </w:rPr>
      </w:pPr>
      <w:r>
        <w:rPr>
          <w:b/>
        </w:rPr>
        <w:t>Title of Project:</w:t>
      </w:r>
    </w:p>
    <w:p w:rsidR="00576EA8" w:rsidRDefault="00576EA8">
      <w:pPr>
        <w:ind w:left="2880" w:hanging="2880"/>
        <w:rPr>
          <w:b/>
        </w:rPr>
      </w:pPr>
    </w:p>
    <w:p w:rsidR="00576EA8" w:rsidRDefault="00576EA8">
      <w:pPr>
        <w:ind w:left="2880" w:hanging="2880"/>
      </w:pPr>
      <w:r>
        <w:rPr>
          <w:b/>
        </w:rPr>
        <w:t>Submission Type:</w:t>
      </w:r>
      <w:r>
        <w:t xml:space="preserve"> </w:t>
      </w:r>
      <w:r>
        <w:tab/>
      </w:r>
      <w:r>
        <w:rPr>
          <w:sz w:val="18"/>
          <w:szCs w:val="18"/>
        </w:rPr>
        <w:t>New Project___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Continuation____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Renewal</w:t>
      </w:r>
      <w:r>
        <w:rPr>
          <w:sz w:val="18"/>
          <w:szCs w:val="18"/>
        </w:rPr>
        <w:tab/>
        <w:t>____</w:t>
      </w:r>
      <w:r>
        <w:rPr>
          <w:sz w:val="18"/>
          <w:szCs w:val="18"/>
        </w:rPr>
        <w:tab/>
        <w:t>Supplement____</w:t>
      </w:r>
    </w:p>
    <w:p w:rsidR="00576EA8" w:rsidRDefault="00576EA8">
      <w:pPr>
        <w:ind w:left="2880" w:hanging="2880"/>
      </w:pPr>
      <w:r>
        <w:t>(Please select one)</w:t>
      </w:r>
    </w:p>
    <w:p w:rsidR="00576EA8" w:rsidRDefault="00576EA8">
      <w:pPr>
        <w:ind w:left="2880" w:hanging="2880"/>
      </w:pPr>
    </w:p>
    <w:p w:rsidR="00576EA8" w:rsidRDefault="00576EA8">
      <w:pPr>
        <w:ind w:left="2880" w:hanging="2880"/>
      </w:pPr>
      <w:r>
        <w:rPr>
          <w:b/>
        </w:rPr>
        <w:t>Project Type:</w:t>
      </w:r>
      <w:r>
        <w:t xml:space="preserve"> </w:t>
      </w:r>
      <w:r>
        <w:tab/>
      </w:r>
      <w:r>
        <w:rPr>
          <w:sz w:val="18"/>
          <w:szCs w:val="18"/>
        </w:rPr>
        <w:t>Research____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Teaching/Instruction____</w:t>
      </w:r>
      <w:r>
        <w:rPr>
          <w:sz w:val="18"/>
          <w:szCs w:val="18"/>
        </w:rPr>
        <w:tab/>
        <w:t xml:space="preserve">Service____ </w:t>
      </w:r>
      <w:r>
        <w:rPr>
          <w:sz w:val="18"/>
          <w:szCs w:val="18"/>
        </w:rPr>
        <w:tab/>
        <w:t>Other____</w:t>
      </w:r>
    </w:p>
    <w:p w:rsidR="00576EA8" w:rsidRDefault="00576EA8">
      <w:pPr>
        <w:ind w:left="2880" w:hanging="2880"/>
        <w:rPr>
          <w:b/>
        </w:rPr>
      </w:pPr>
      <w:r>
        <w:t>(Please select one)</w:t>
      </w:r>
      <w:r>
        <w:tab/>
      </w:r>
    </w:p>
    <w:p w:rsidR="00576EA8" w:rsidRDefault="00576EA8">
      <w:r>
        <w:rPr>
          <w:b/>
        </w:rPr>
        <w:tab/>
      </w:r>
    </w:p>
    <w:p w:rsidR="00576EA8" w:rsidRDefault="00576EA8">
      <w:pPr>
        <w:pStyle w:val="Heading1"/>
        <w:rPr>
          <w:bCs/>
          <w:sz w:val="20"/>
        </w:rPr>
      </w:pPr>
      <w:r>
        <w:rPr>
          <w:b/>
          <w:sz w:val="20"/>
        </w:rPr>
        <w:t xml:space="preserve">Funding </w:t>
      </w:r>
      <w:smartTag w:uri="urn:schemas-microsoft-com:office:smarttags" w:element="PlaceType">
        <w:r>
          <w:rPr>
            <w:b/>
            <w:sz w:val="20"/>
          </w:rPr>
          <w:t>Opportunity</w:t>
        </w:r>
      </w:smartTag>
      <w:r>
        <w:rPr>
          <w:b/>
          <w:sz w:val="20"/>
        </w:rPr>
        <w:t xml:space="preserve"> Number: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76EA8" w:rsidRDefault="00576EA8">
      <w:pPr>
        <w:rPr>
          <w:b/>
        </w:rPr>
      </w:pPr>
    </w:p>
    <w:p w:rsidR="00576EA8" w:rsidRDefault="00576EA8">
      <w:pPr>
        <w:rPr>
          <w:b/>
        </w:rPr>
      </w:pPr>
      <w:r>
        <w:rPr>
          <w:b/>
        </w:rPr>
        <w:t>Funding Agency:</w:t>
      </w:r>
    </w:p>
    <w:p w:rsidR="00576EA8" w:rsidRDefault="00576EA8">
      <w:pPr>
        <w:ind w:left="2880" w:hanging="2880"/>
      </w:pPr>
    </w:p>
    <w:p w:rsidR="00576EA8" w:rsidRDefault="00576EA8">
      <w:pPr>
        <w:rPr>
          <w:b/>
        </w:rPr>
      </w:pPr>
      <w:r>
        <w:rPr>
          <w:b/>
        </w:rPr>
        <w:t>Agency Type:</w:t>
      </w:r>
      <w:r>
        <w:rPr>
          <w:b/>
        </w:rPr>
        <w:tab/>
      </w:r>
      <w:r>
        <w:rPr>
          <w:b/>
        </w:rPr>
        <w:tab/>
      </w:r>
      <w:r>
        <w:t>Federal___</w:t>
      </w:r>
      <w:r>
        <w:tab/>
        <w:t>State___</w:t>
      </w:r>
      <w:r>
        <w:tab/>
        <w:t>Industry/Corporate___</w:t>
      </w:r>
      <w:r>
        <w:tab/>
        <w:t xml:space="preserve">Private/Foundation___ </w:t>
      </w:r>
      <w:r>
        <w:tab/>
        <w:t>Other___</w:t>
      </w:r>
    </w:p>
    <w:p w:rsidR="00576EA8" w:rsidRDefault="00576EA8">
      <w:r>
        <w:t>(Please select one)</w:t>
      </w:r>
    </w:p>
    <w:p w:rsidR="00576EA8" w:rsidRDefault="00576EA8"/>
    <w:p w:rsidR="00576EA8" w:rsidRDefault="00576EA8">
      <w:r>
        <w:rPr>
          <w:b/>
        </w:rPr>
        <w:t>Agency Contact:</w:t>
      </w:r>
      <w:r>
        <w:tab/>
        <w:t>Name:</w:t>
      </w:r>
    </w:p>
    <w:p w:rsidR="00576EA8" w:rsidRDefault="00576EA8">
      <w:r>
        <w:tab/>
      </w:r>
      <w:r>
        <w:tab/>
      </w:r>
      <w:r>
        <w:tab/>
        <w:t>Position:</w:t>
      </w:r>
    </w:p>
    <w:p w:rsidR="00576EA8" w:rsidRDefault="00576EA8">
      <w:r>
        <w:tab/>
      </w:r>
      <w:r>
        <w:tab/>
      </w:r>
      <w:r>
        <w:tab/>
        <w:t>E-mail:</w:t>
      </w:r>
    </w:p>
    <w:p w:rsidR="00576EA8" w:rsidRDefault="00576EA8">
      <w:pPr>
        <w:rPr>
          <w:b/>
        </w:rPr>
      </w:pPr>
      <w:r>
        <w:tab/>
      </w:r>
      <w:r>
        <w:tab/>
      </w:r>
      <w:r>
        <w:tab/>
        <w:t>Phone Number:</w:t>
      </w:r>
      <w:r>
        <w:rPr>
          <w:b/>
        </w:rPr>
        <w:tab/>
      </w:r>
    </w:p>
    <w:p w:rsidR="00576EA8" w:rsidRDefault="00576EA8">
      <w:pPr>
        <w:rPr>
          <w:b/>
        </w:rPr>
      </w:pPr>
    </w:p>
    <w:p w:rsidR="00576EA8" w:rsidRDefault="00576EA8">
      <w:pPr>
        <w:pStyle w:val="Heading4"/>
      </w:pPr>
      <w:r>
        <w:t>Project Time Period: ________________to________________</w:t>
      </w:r>
      <w:r>
        <w:tab/>
      </w:r>
      <w:r>
        <w:tab/>
      </w:r>
      <w:r>
        <w:tab/>
      </w:r>
      <w:r>
        <w:rPr>
          <w:bCs/>
        </w:rPr>
        <w:t>Duration in Months:</w:t>
      </w:r>
      <w:r>
        <w:tab/>
      </w:r>
      <w:r>
        <w:tab/>
      </w:r>
    </w:p>
    <w:p w:rsidR="00576EA8" w:rsidRDefault="00576E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End</w:t>
      </w:r>
    </w:p>
    <w:p w:rsidR="00576EA8" w:rsidRDefault="00576EA8">
      <w:pPr>
        <w:rPr>
          <w:b/>
        </w:rPr>
      </w:pPr>
    </w:p>
    <w:p w:rsidR="00576EA8" w:rsidRDefault="00576EA8">
      <w:pPr>
        <w:rPr>
          <w:bCs/>
        </w:rPr>
      </w:pPr>
      <w:r>
        <w:rPr>
          <w:b/>
        </w:rPr>
        <w:t xml:space="preserve">Indirect Cost Rate Used (F&amp;A) </w:t>
      </w:r>
      <w:r>
        <w:rPr>
          <w:bCs/>
        </w:rPr>
        <w:t>(attach memo or agency guidelines if exception is requested)</w:t>
      </w:r>
      <w:r>
        <w:rPr>
          <w:b/>
        </w:rPr>
        <w:t>: __</w:t>
      </w:r>
      <w:r w:rsidRPr="00C35B77">
        <w:rPr>
          <w:b/>
          <w:u w:val="single"/>
        </w:rPr>
        <w:t>24%</w:t>
      </w:r>
      <w:r>
        <w:rPr>
          <w:b/>
        </w:rPr>
        <w:t>_____</w:t>
      </w:r>
    </w:p>
    <w:p w:rsidR="00576EA8" w:rsidRDefault="00576EA8">
      <w:pPr>
        <w:rPr>
          <w:b/>
        </w:rPr>
      </w:pPr>
    </w:p>
    <w:tbl>
      <w:tblPr>
        <w:tblW w:w="1143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440"/>
        <w:gridCol w:w="1440"/>
        <w:gridCol w:w="1440"/>
        <w:gridCol w:w="1440"/>
        <w:gridCol w:w="1440"/>
        <w:gridCol w:w="1530"/>
      </w:tblGrid>
      <w:tr w:rsidR="00576EA8">
        <w:trPr>
          <w:jc w:val="center"/>
        </w:trPr>
        <w:tc>
          <w:tcPr>
            <w:tcW w:w="2700" w:type="dxa"/>
          </w:tcPr>
          <w:p w:rsidR="00576EA8" w:rsidRDefault="00576EA8">
            <w:pPr>
              <w:rPr>
                <w:b/>
              </w:rPr>
            </w:pPr>
            <w:r>
              <w:rPr>
                <w:b/>
              </w:rPr>
              <w:t>Source of Funds</w:t>
            </w:r>
          </w:p>
        </w:tc>
        <w:tc>
          <w:tcPr>
            <w:tcW w:w="144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44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44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44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44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53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76EA8">
        <w:trPr>
          <w:jc w:val="center"/>
        </w:trPr>
        <w:tc>
          <w:tcPr>
            <w:tcW w:w="2700" w:type="dxa"/>
          </w:tcPr>
          <w:p w:rsidR="00576EA8" w:rsidRDefault="00576EA8">
            <w:pPr>
              <w:rPr>
                <w:b/>
              </w:rPr>
            </w:pPr>
            <w:r>
              <w:rPr>
                <w:b/>
              </w:rPr>
              <w:t>Total Amount Requested</w:t>
            </w: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530" w:type="dxa"/>
          </w:tcPr>
          <w:p w:rsidR="00576EA8" w:rsidRDefault="00576EA8">
            <w:pPr>
              <w:rPr>
                <w:b/>
              </w:rPr>
            </w:pPr>
          </w:p>
        </w:tc>
      </w:tr>
      <w:tr w:rsidR="00576EA8">
        <w:trPr>
          <w:jc w:val="center"/>
        </w:trPr>
        <w:tc>
          <w:tcPr>
            <w:tcW w:w="2700" w:type="dxa"/>
          </w:tcPr>
          <w:p w:rsidR="00576EA8" w:rsidRDefault="00576EA8">
            <w:pPr>
              <w:rPr>
                <w:b/>
              </w:rPr>
            </w:pPr>
            <w:r>
              <w:rPr>
                <w:b/>
              </w:rPr>
              <w:t>Indirect Costs Requested</w:t>
            </w: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530" w:type="dxa"/>
          </w:tcPr>
          <w:p w:rsidR="00576EA8" w:rsidRDefault="00576EA8">
            <w:pPr>
              <w:rPr>
                <w:b/>
              </w:rPr>
            </w:pPr>
          </w:p>
        </w:tc>
      </w:tr>
    </w:tbl>
    <w:p w:rsidR="00576EA8" w:rsidRDefault="00576EA8">
      <w:pPr>
        <w:rPr>
          <w:b/>
        </w:rPr>
      </w:pPr>
    </w:p>
    <w:p w:rsidR="00576EA8" w:rsidRDefault="00576EA8">
      <w:pPr>
        <w:rPr>
          <w:b/>
        </w:rPr>
      </w:pPr>
      <w:r>
        <w:rPr>
          <w:b/>
        </w:rPr>
        <w:t xml:space="preserve">Matching Funds Required </w:t>
      </w:r>
      <w:r>
        <w:rPr>
          <w:bCs/>
        </w:rPr>
        <w:t>(*provide details on next page)</w:t>
      </w:r>
      <w:r>
        <w:rPr>
          <w:b/>
        </w:rPr>
        <w:t xml:space="preserve">: </w:t>
      </w:r>
      <w:r>
        <w:rPr>
          <w:b/>
        </w:rPr>
        <w:tab/>
      </w:r>
      <w:r>
        <w:rPr>
          <w:bCs/>
        </w:rPr>
        <w:t>Yes</w:t>
      </w:r>
      <w:r>
        <w:rPr>
          <w:b/>
        </w:rPr>
        <w:t>___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No</w:t>
      </w:r>
      <w:r>
        <w:rPr>
          <w:b/>
        </w:rPr>
        <w:t xml:space="preserve">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6EA8" w:rsidRDefault="00576EA8">
      <w:pPr>
        <w:rPr>
          <w:b/>
        </w:rPr>
      </w:pPr>
      <w:r>
        <w:rPr>
          <w:b/>
        </w:rPr>
        <w:t xml:space="preserve">Approvals (Read before signing): </w:t>
      </w:r>
      <w:r w:rsidRPr="003D1C44">
        <w:rPr>
          <w:color w:val="000000"/>
          <w:sz w:val="16"/>
          <w:szCs w:val="16"/>
          <w:u w:val="single"/>
        </w:rPr>
        <w:t>PI/PD:</w:t>
      </w:r>
      <w:r w:rsidRPr="003D1C44">
        <w:rPr>
          <w:color w:val="000000"/>
          <w:sz w:val="16"/>
          <w:szCs w:val="16"/>
        </w:rPr>
        <w:t xml:space="preserve">  Signature of the principal investigator(s)/project director(s) certifies: 1) that the budget represents the best estimate of full costs, including salaries of faculty and staff applicable to the project, fringe benefits, allowable indirect costs, facilities requirements, supplies, equipment, etc.; </w:t>
      </w:r>
      <w:r w:rsidRPr="003D1C44">
        <w:rPr>
          <w:rFonts w:cs="Arial"/>
          <w:color w:val="000000"/>
          <w:sz w:val="16"/>
          <w:szCs w:val="16"/>
        </w:rPr>
        <w:t xml:space="preserve">2) that the information submitted within the application is true, complete and accurate to the best of the PI’s knowledge; 3) that any false, fictitious, or fraudulent statements or claims may subject the PI to criminal, civil, or administrative penalties; 4) that the PI agrees to accept responsibility for the scientific conduct of the project and to provide the required progress reports if a grant is awarded as a </w:t>
      </w:r>
      <w:r>
        <w:rPr>
          <w:rFonts w:cs="Arial"/>
          <w:color w:val="000000"/>
          <w:sz w:val="16"/>
          <w:szCs w:val="16"/>
        </w:rPr>
        <w:t>result of the application; 5) that the PI agrees to assign the rights to all intellectual property resulting from this project to the University; and 6</w:t>
      </w:r>
      <w:r w:rsidRPr="003D1C44">
        <w:rPr>
          <w:rFonts w:cs="Arial"/>
          <w:color w:val="000000"/>
          <w:sz w:val="16"/>
          <w:szCs w:val="16"/>
        </w:rPr>
        <w:t xml:space="preserve">) that the PI will disclose to the University all significant financial </w:t>
      </w:r>
      <w:r w:rsidRPr="003D1C44">
        <w:rPr>
          <w:rFonts w:cs="Arial"/>
          <w:sz w:val="16"/>
          <w:szCs w:val="16"/>
        </w:rPr>
        <w:t xml:space="preserve">interests of the PI (including immediate family) (i) that would reasonably appear to be affected by the research or educational activities funded or proposed for funding by this </w:t>
      </w:r>
      <w:r>
        <w:rPr>
          <w:rFonts w:cs="Arial"/>
          <w:sz w:val="16"/>
          <w:szCs w:val="16"/>
        </w:rPr>
        <w:t>proposal</w:t>
      </w:r>
      <w:r w:rsidRPr="003D1C44">
        <w:rPr>
          <w:rFonts w:cs="Arial"/>
          <w:sz w:val="16"/>
          <w:szCs w:val="16"/>
        </w:rPr>
        <w:t>; or (ii) in entities whose financial interests would reasonably appear to be affected by such activities.</w:t>
      </w:r>
      <w:r w:rsidRPr="003D1C44">
        <w:rPr>
          <w:rFonts w:cs="Arial"/>
          <w:color w:val="000000"/>
          <w:sz w:val="16"/>
          <w:szCs w:val="16"/>
        </w:rPr>
        <w:t xml:space="preserve"> All costs not reimbursed by the sponsoring agency</w:t>
      </w:r>
      <w:r w:rsidRPr="003D1C44">
        <w:rPr>
          <w:color w:val="000000"/>
          <w:sz w:val="16"/>
          <w:szCs w:val="16"/>
        </w:rPr>
        <w:t xml:space="preserve">, including any cost share or internal source of funds have been listed.  </w:t>
      </w:r>
      <w:r w:rsidRPr="003D1C44">
        <w:rPr>
          <w:color w:val="000000"/>
          <w:sz w:val="16"/>
          <w:szCs w:val="16"/>
          <w:u w:val="single"/>
        </w:rPr>
        <w:t>Department Chair/Deans/Directors:</w:t>
      </w:r>
      <w:r w:rsidRPr="003D1C44">
        <w:rPr>
          <w:color w:val="000000"/>
          <w:sz w:val="16"/>
          <w:szCs w:val="16"/>
        </w:rPr>
        <w:t xml:space="preserve">  Signature of the department chair/dean/director certifies review of the proposal for merit and commitment of faculty/staff effort, including release time if given.</w:t>
      </w:r>
    </w:p>
    <w:p w:rsidR="00576EA8" w:rsidRPr="00760B36" w:rsidRDefault="00576EA8" w:rsidP="00760B36"/>
    <w:p w:rsidR="00576EA8" w:rsidRDefault="00576EA8">
      <w:pPr>
        <w:pStyle w:val="Heading4"/>
      </w:pPr>
      <w:r>
        <w:t>Signature ________________________ Date________</w:t>
      </w:r>
      <w:r>
        <w:tab/>
      </w:r>
      <w:r>
        <w:tab/>
        <w:t>Signature ________________________ Date________</w:t>
      </w:r>
    </w:p>
    <w:p w:rsidR="00576EA8" w:rsidRDefault="00576EA8">
      <w:pPr>
        <w:rPr>
          <w:b/>
          <w:bCs/>
        </w:rPr>
      </w:pPr>
      <w:r>
        <w:rPr>
          <w:b/>
        </w:rPr>
        <w:tab/>
        <w:t>Principal Investigator/</w:t>
      </w:r>
      <w:r>
        <w:rPr>
          <w:b/>
          <w:bCs/>
        </w:rPr>
        <w:t>Project Director</w:t>
      </w:r>
      <w:r w:rsidRPr="006D27B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Co-Principal Investigator/</w:t>
      </w:r>
      <w:r>
        <w:rPr>
          <w:b/>
          <w:bCs/>
        </w:rPr>
        <w:t>Project Director</w:t>
      </w:r>
    </w:p>
    <w:p w:rsidR="00576EA8" w:rsidRDefault="00576EA8">
      <w:pPr>
        <w:rPr>
          <w:b/>
        </w:rPr>
      </w:pPr>
    </w:p>
    <w:p w:rsidR="00576EA8" w:rsidRDefault="00576EA8">
      <w:pPr>
        <w:rPr>
          <w:b/>
        </w:rPr>
      </w:pPr>
      <w:r>
        <w:rPr>
          <w:b/>
        </w:rPr>
        <w:t>Signature ________________________ Date________</w:t>
      </w:r>
      <w:r w:rsidRPr="006D27B9">
        <w:rPr>
          <w:b/>
        </w:rPr>
        <w:t xml:space="preserve"> </w:t>
      </w:r>
      <w:r>
        <w:rPr>
          <w:b/>
        </w:rPr>
        <w:tab/>
        <w:t>Signature ________________________ Date________</w:t>
      </w:r>
    </w:p>
    <w:p w:rsidR="00576EA8" w:rsidRPr="006D27B9" w:rsidRDefault="00576EA8">
      <w:pPr>
        <w:pStyle w:val="Heading1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Department Chair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Dean or Director</w:t>
      </w:r>
      <w:r>
        <w:rPr>
          <w:b/>
          <w:sz w:val="20"/>
        </w:rPr>
        <w:tab/>
      </w:r>
    </w:p>
    <w:p w:rsidR="00576EA8" w:rsidRDefault="00576EA8"/>
    <w:p w:rsidR="00576EA8" w:rsidRDefault="00576EA8">
      <w:pPr>
        <w:rPr>
          <w:b/>
        </w:rPr>
      </w:pPr>
      <w:r>
        <w:rPr>
          <w:b/>
        </w:rPr>
        <w:t>Signature ________________________ Date________</w:t>
      </w:r>
    </w:p>
    <w:p w:rsidR="00576EA8" w:rsidRDefault="00576EA8">
      <w:pPr>
        <w:rPr>
          <w:bCs/>
        </w:rPr>
      </w:pPr>
      <w:r>
        <w:rPr>
          <w:b/>
        </w:rPr>
        <w:tab/>
      </w:r>
      <w:r>
        <w:rPr>
          <w:b/>
        </w:rPr>
        <w:tab/>
        <w:t xml:space="preserve">VP for Business and Finance </w:t>
      </w:r>
      <w:r>
        <w:rPr>
          <w:bCs/>
        </w:rPr>
        <w:t>(*only if matching funds are committed)</w:t>
      </w:r>
    </w:p>
    <w:p w:rsidR="00576EA8" w:rsidRDefault="00576EA8">
      <w:pPr>
        <w:rPr>
          <w:b/>
        </w:rPr>
      </w:pPr>
    </w:p>
    <w:p w:rsidR="00576EA8" w:rsidRDefault="00576EA8">
      <w:pPr>
        <w:rPr>
          <w:b/>
        </w:rPr>
      </w:pPr>
      <w:r>
        <w:rPr>
          <w:b/>
        </w:rPr>
        <w:t>Signature ________________________ Date________</w:t>
      </w:r>
    </w:p>
    <w:p w:rsidR="00576EA8" w:rsidRDefault="00576EA8">
      <w:pPr>
        <w:rPr>
          <w:b/>
          <w:bCs/>
        </w:rPr>
      </w:pPr>
      <w:r>
        <w:rPr>
          <w:b/>
        </w:rPr>
        <w:tab/>
      </w:r>
      <w:r>
        <w:rPr>
          <w:b/>
        </w:rPr>
        <w:tab/>
        <w:t>Michael Busby</w:t>
      </w:r>
      <w:r>
        <w:rPr>
          <w:b/>
          <w:bCs/>
        </w:rPr>
        <w:t xml:space="preserve">, Ph.D., Interim Associate Vice President </w:t>
      </w:r>
    </w:p>
    <w:p w:rsidR="00576EA8" w:rsidRDefault="00576EA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of Academic Affairs for Research and Sponsored Programs</w:t>
      </w:r>
    </w:p>
    <w:p w:rsidR="00576EA8" w:rsidRDefault="00576EA8">
      <w:pPr>
        <w:ind w:left="9360"/>
        <w:rPr>
          <w:bCs/>
          <w:sz w:val="16"/>
          <w:szCs w:val="16"/>
        </w:rPr>
      </w:pPr>
      <w:r>
        <w:rPr>
          <w:bCs/>
          <w:sz w:val="16"/>
          <w:szCs w:val="16"/>
        </w:rPr>
        <w:t>August 2011</w:t>
      </w:r>
    </w:p>
    <w:p w:rsidR="00576EA8" w:rsidRDefault="00576EA8">
      <w:pPr>
        <w:pStyle w:val="Title"/>
        <w:pBdr>
          <w:right w:val="single" w:sz="4" w:space="0" w:color="auto"/>
        </w:pBdr>
        <w:rPr>
          <w:rFonts w:ascii="Arial" w:hAnsi="Arial" w:cs="Arial"/>
        </w:rPr>
      </w:pPr>
      <w:r>
        <w:rPr>
          <w:b w:val="0"/>
          <w:i/>
        </w:rPr>
        <w:br w:type="page"/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Tennessee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State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</w:p>
    <w:p w:rsidR="00576EA8" w:rsidRDefault="0057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>
        <w:rPr>
          <w:b/>
        </w:rPr>
        <w:t>APPROVAL OF GRANTS/CONTRACTS SUBMISSION FORM – 2</w:t>
      </w:r>
    </w:p>
    <w:p w:rsidR="00576EA8" w:rsidRDefault="0057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>
        <w:rPr>
          <w:b/>
        </w:rPr>
        <w:t>(to be completed by Department Head/Center Director)</w:t>
      </w:r>
    </w:p>
    <w:p w:rsidR="00576EA8" w:rsidRDefault="00576EA8">
      <w:pPr>
        <w:jc w:val="center"/>
        <w:rPr>
          <w:b/>
          <w:bCs/>
          <w:noProof/>
        </w:rPr>
      </w:pPr>
    </w:p>
    <w:p w:rsidR="00576EA8" w:rsidRDefault="00576EA8">
      <w:pPr>
        <w:pStyle w:val="Heading2"/>
        <w:jc w:val="lef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PI/PD</w:t>
      </w:r>
      <w:r>
        <w:rPr>
          <w:sz w:val="20"/>
          <w:szCs w:val="20"/>
        </w:rPr>
        <w:t>___________________________________________________________</w:t>
      </w:r>
    </w:p>
    <w:p w:rsidR="00576EA8" w:rsidRDefault="00576EA8">
      <w:r>
        <w:rPr>
          <w:noProof/>
        </w:rPr>
        <w:pict>
          <v:line id="_x0000_s1026" style="position:absolute;z-index:251658240" from="58.05pt,8.3pt" to="373.05pt,8.3pt"/>
        </w:pict>
      </w:r>
      <w:r>
        <w:rPr>
          <w:b/>
        </w:rPr>
        <w:t>Project Title</w:t>
      </w:r>
    </w:p>
    <w:p w:rsidR="00576EA8" w:rsidRDefault="00576EA8">
      <w:pPr>
        <w:rPr>
          <w:noProof/>
          <w:sz w:val="18"/>
          <w:szCs w:val="18"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720"/>
        <w:gridCol w:w="720"/>
        <w:gridCol w:w="720"/>
      </w:tblGrid>
      <w:tr w:rsidR="00576EA8">
        <w:trPr>
          <w:trHeight w:val="359"/>
        </w:trPr>
        <w:tc>
          <w:tcPr>
            <w:tcW w:w="7308" w:type="dxa"/>
            <w:shd w:val="clear" w:color="auto" w:fill="B3B3B3"/>
          </w:tcPr>
          <w:p w:rsidR="00576EA8" w:rsidRDefault="00576EA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Queries for Department Head/ Center Director</w:t>
            </w:r>
          </w:p>
        </w:tc>
        <w:tc>
          <w:tcPr>
            <w:tcW w:w="720" w:type="dxa"/>
          </w:tcPr>
          <w:p w:rsidR="00576EA8" w:rsidRDefault="00576EA8">
            <w:r>
              <w:rPr>
                <w:b/>
                <w:bCs/>
                <w:noProof/>
              </w:rPr>
              <w:t>Yes</w:t>
            </w:r>
          </w:p>
        </w:tc>
        <w:tc>
          <w:tcPr>
            <w:tcW w:w="720" w:type="dxa"/>
          </w:tcPr>
          <w:p w:rsidR="00576EA8" w:rsidRDefault="00576EA8">
            <w:r>
              <w:rPr>
                <w:b/>
                <w:bCs/>
                <w:noProof/>
              </w:rPr>
              <w:t>No</w:t>
            </w:r>
          </w:p>
        </w:tc>
        <w:tc>
          <w:tcPr>
            <w:tcW w:w="720" w:type="dxa"/>
          </w:tcPr>
          <w:p w:rsidR="00576EA8" w:rsidRDefault="00576EA8">
            <w:r>
              <w:rPr>
                <w:b/>
                <w:bCs/>
                <w:noProof/>
              </w:rPr>
              <w:t>N/A</w:t>
            </w:r>
          </w:p>
        </w:tc>
      </w:tr>
      <w:tr w:rsidR="00576EA8">
        <w:tc>
          <w:tcPr>
            <w:tcW w:w="7308" w:type="dxa"/>
          </w:tcPr>
          <w:p w:rsidR="00576EA8" w:rsidRDefault="00576EA8">
            <w:r>
              <w:rPr>
                <w:noProof/>
              </w:rPr>
              <w:t>Has the purpose of the proposed project been discussed with the PI/PD?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r>
              <w:rPr>
                <w:noProof/>
              </w:rPr>
              <w:t>Is the purpose of the project consistent with the goals of the department/center?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r>
              <w:rPr>
                <w:noProof/>
              </w:rPr>
              <w:t>Will  the PI/PD be granted release time to conduct the project?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pPr>
              <w:rPr>
                <w:noProof/>
              </w:rPr>
            </w:pPr>
            <w:r>
              <w:rPr>
                <w:noProof/>
              </w:rPr>
              <w:t>Will departmental equipment (copier, phone,  FAX, etc.) be made available for proposed project?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r>
              <w:rPr>
                <w:noProof/>
              </w:rPr>
              <w:t>Will departmental computers and printers be made available for proposed project?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r>
              <w:t>Will the project require university funding beyond the life of the grant?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pPr>
              <w:rPr>
                <w:noProof/>
              </w:rPr>
            </w:pPr>
            <w:r>
              <w:rPr>
                <w:noProof/>
              </w:rPr>
              <w:t xml:space="preserve">Will the project involve the use of animals, human subjects (testing, interviews, surveys, etc.), radioactive materials, or biohazards? </w:t>
            </w:r>
            <w:r>
              <w:rPr>
                <w:b/>
                <w:bCs/>
                <w:noProof/>
              </w:rPr>
              <w:t>If so, proposal must be approved by appropriate compliance committee prior to final approval.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pPr>
              <w:rPr>
                <w:noProof/>
              </w:rPr>
            </w:pPr>
            <w:r>
              <w:rPr>
                <w:noProof/>
              </w:rPr>
              <w:t>Has the proposal content been reviewed by an internal review panel for merit and quality?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pPr>
              <w:rPr>
                <w:noProof/>
              </w:rPr>
            </w:pPr>
            <w:r>
              <w:rPr>
                <w:noProof/>
              </w:rPr>
              <w:t xml:space="preserve">Will laboratory, classroom, or other departmental space be made available for proposed project?  </w:t>
            </w:r>
            <w:r>
              <w:rPr>
                <w:b/>
                <w:noProof/>
              </w:rPr>
              <w:t>Please list  building &amp; room number  below.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r>
              <w:rPr>
                <w:noProof/>
              </w:rPr>
              <w:t>Will the project require alterations to existing facilities</w:t>
            </w:r>
            <w:r>
              <w:rPr>
                <w:b/>
                <w:noProof/>
              </w:rPr>
              <w:t>?  If yes, please detail alterations and source of funds for</w:t>
            </w:r>
            <w:r>
              <w:t xml:space="preserve"> </w:t>
            </w:r>
            <w:r>
              <w:rPr>
                <w:b/>
              </w:rPr>
              <w:t>construction</w:t>
            </w:r>
            <w:r>
              <w:rPr>
                <w:b/>
                <w:noProof/>
              </w:rPr>
              <w:t xml:space="preserve"> in comments section.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pPr>
              <w:rPr>
                <w:b/>
                <w:bCs/>
              </w:rPr>
            </w:pPr>
            <w:r>
              <w:rPr>
                <w:noProof/>
              </w:rPr>
              <w:t xml:space="preserve">Will the project require construction of new facilities?  </w:t>
            </w:r>
            <w:r>
              <w:rPr>
                <w:b/>
                <w:noProof/>
              </w:rPr>
              <w:t>If yes, please describe facilities and source of funds for construction in comments section.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pPr>
              <w:rPr>
                <w:noProof/>
              </w:rPr>
            </w:pPr>
            <w:r>
              <w:rPr>
                <w:noProof/>
              </w:rPr>
              <w:t xml:space="preserve">Does the funding agency require matching funds (cash) for the proposed project?  </w:t>
            </w:r>
            <w:r>
              <w:rPr>
                <w:b/>
                <w:bCs/>
                <w:noProof/>
              </w:rPr>
              <w:t>If yes, please provide documentation.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rPr>
          <w:trHeight w:val="278"/>
        </w:trPr>
        <w:tc>
          <w:tcPr>
            <w:tcW w:w="7308" w:type="dxa"/>
          </w:tcPr>
          <w:p w:rsidR="00576EA8" w:rsidRDefault="00576EA8">
            <w:pPr>
              <w:rPr>
                <w:noProof/>
              </w:rPr>
            </w:pPr>
            <w:r>
              <w:rPr>
                <w:noProof/>
              </w:rPr>
              <w:t>Will the department make in-kind contributions for the proposed project?</w:t>
            </w:r>
          </w:p>
          <w:p w:rsidR="00576EA8" w:rsidRDefault="00576EA8">
            <w:r>
              <w:rPr>
                <w:b/>
                <w:bCs/>
                <w:noProof/>
              </w:rPr>
              <w:t>Please list below.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</w:tbl>
    <w:p w:rsidR="00576EA8" w:rsidRDefault="00576EA8">
      <w:pPr>
        <w:pStyle w:val="Heading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for Proposed Project</w:t>
      </w:r>
    </w:p>
    <w:p w:rsidR="00576EA8" w:rsidRDefault="00576EA8">
      <w:r>
        <w:t>Building_____________________________Room Number_____________</w:t>
      </w:r>
    </w:p>
    <w:p w:rsidR="00576EA8" w:rsidRDefault="00576EA8">
      <w:r>
        <w:t>Building_____________________________Room Number_____________</w:t>
      </w:r>
    </w:p>
    <w:p w:rsidR="00576EA8" w:rsidRDefault="00576EA8">
      <w:r>
        <w:t>Building_____________________________Room Number_____________</w:t>
      </w:r>
    </w:p>
    <w:p w:rsidR="00576EA8" w:rsidRDefault="00576EA8"/>
    <w:p w:rsidR="00576EA8" w:rsidRDefault="00576EA8">
      <w:pPr>
        <w:pStyle w:val="Heading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In-kind Contribution for Proposed Project</w:t>
      </w:r>
    </w:p>
    <w:tbl>
      <w:tblPr>
        <w:tblW w:w="5100" w:type="pct"/>
        <w:tblCellSpacing w:w="0" w:type="dxa"/>
        <w:tblInd w:w="-165" w:type="dxa"/>
        <w:tblCellMar>
          <w:left w:w="0" w:type="dxa"/>
          <w:right w:w="0" w:type="dxa"/>
        </w:tblCellMar>
        <w:tblLook w:val="0000"/>
      </w:tblPr>
      <w:tblGrid>
        <w:gridCol w:w="11339"/>
      </w:tblGrid>
      <w:tr w:rsidR="00576EA8">
        <w:trPr>
          <w:trHeight w:val="264"/>
          <w:tblCellSpacing w:w="0" w:type="dxa"/>
        </w:trPr>
        <w:tc>
          <w:tcPr>
            <w:tcW w:w="5000" w:type="pct"/>
            <w:shd w:val="clear" w:color="auto" w:fill="83B8ED"/>
            <w:vAlign w:val="center"/>
          </w:tcPr>
          <w:p w:rsidR="00576EA8" w:rsidRDefault="00576EA8">
            <w:r>
              <w:rPr>
                <w:rFonts w:ascii="Verdana" w:hAnsi="Verdana"/>
              </w:rPr>
              <w:t>Example:  Faculty release time for Dr. Jane Doe, $10,000, Biology Department, TSU acct # 123456</w:t>
            </w:r>
          </w:p>
        </w:tc>
      </w:tr>
      <w:tr w:rsidR="00576EA8">
        <w:trPr>
          <w:trHeight w:val="264"/>
          <w:tblCellSpacing w:w="0" w:type="dxa"/>
        </w:trPr>
        <w:tc>
          <w:tcPr>
            <w:tcW w:w="5000" w:type="pct"/>
            <w:shd w:val="clear" w:color="auto" w:fill="83B8ED"/>
            <w:vAlign w:val="center"/>
          </w:tcPr>
          <w:p w:rsidR="00576EA8" w:rsidRDefault="00576EA8">
            <w:r>
              <w:rPr>
                <w:rFonts w:ascii="Verdana" w:hAnsi="Verdana"/>
              </w:rPr>
              <w:t>Example:  Use of Lab Equipment, $5,000, Biology Department, TSU acct # 123456               </w:t>
            </w:r>
          </w:p>
        </w:tc>
      </w:tr>
    </w:tbl>
    <w:p w:rsidR="00576EA8" w:rsidRDefault="00576EA8">
      <w:pPr>
        <w:pStyle w:val="Heading4"/>
        <w:rPr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170"/>
        <w:gridCol w:w="1170"/>
        <w:gridCol w:w="1170"/>
        <w:gridCol w:w="1170"/>
        <w:gridCol w:w="1170"/>
        <w:gridCol w:w="1138"/>
        <w:gridCol w:w="1400"/>
      </w:tblGrid>
      <w:tr w:rsidR="00576EA8">
        <w:tc>
          <w:tcPr>
            <w:tcW w:w="2880" w:type="dxa"/>
          </w:tcPr>
          <w:p w:rsidR="00576EA8" w:rsidRDefault="00576EA8">
            <w:pPr>
              <w:rPr>
                <w:b/>
                <w:bCs/>
              </w:rPr>
            </w:pPr>
            <w:r>
              <w:rPr>
                <w:b/>
                <w:bCs/>
              </w:rPr>
              <w:t>Item &amp; Unit(Dept./College/Univ)</w:t>
            </w:r>
          </w:p>
        </w:tc>
        <w:tc>
          <w:tcPr>
            <w:tcW w:w="1170" w:type="dxa"/>
          </w:tcPr>
          <w:p w:rsidR="00576EA8" w:rsidRDefault="00576EA8">
            <w:pPr>
              <w:pStyle w:val="Heading4"/>
              <w:rPr>
                <w:bCs/>
              </w:rPr>
            </w:pPr>
            <w:r>
              <w:rPr>
                <w:bCs/>
              </w:rPr>
              <w:t>Acct #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138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40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rPr>
          <w:cantSplit/>
        </w:trPr>
        <w:tc>
          <w:tcPr>
            <w:tcW w:w="4050" w:type="dxa"/>
            <w:gridSpan w:val="2"/>
          </w:tcPr>
          <w:p w:rsidR="00576EA8" w:rsidRDefault="00576EA8">
            <w:pPr>
              <w:pStyle w:val="Heading4"/>
              <w:rPr>
                <w:bCs/>
              </w:rPr>
            </w:pPr>
            <w:r>
              <w:rPr>
                <w:bCs/>
              </w:rPr>
              <w:t>Cost Sharing Totals</w:t>
            </w: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</w:tbl>
    <w:p w:rsidR="00576EA8" w:rsidRDefault="00576EA8">
      <w:pPr>
        <w:pStyle w:val="Heading3"/>
        <w:rPr>
          <w:rFonts w:ascii="Arial" w:hAnsi="Arial" w:cs="Arial"/>
          <w:sz w:val="20"/>
          <w:szCs w:val="20"/>
        </w:rPr>
      </w:pPr>
    </w:p>
    <w:p w:rsidR="00576EA8" w:rsidRDefault="00576EA8">
      <w:pPr>
        <w:pStyle w:val="Heading3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*Matching Funds for Proposed Project </w:t>
      </w:r>
      <w:r>
        <w:rPr>
          <w:rFonts w:ascii="Arial" w:hAnsi="Arial" w:cs="Arial"/>
          <w:b w:val="0"/>
          <w:bCs w:val="0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cash only</w:t>
      </w:r>
      <w:r>
        <w:rPr>
          <w:rFonts w:ascii="Arial" w:hAnsi="Arial" w:cs="Arial"/>
          <w:b w:val="0"/>
          <w:bCs w:val="0"/>
          <w:sz w:val="20"/>
          <w:szCs w:val="20"/>
        </w:rPr>
        <w:t>; describe details in Comments section)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170"/>
        <w:gridCol w:w="1170"/>
        <w:gridCol w:w="1170"/>
        <w:gridCol w:w="1170"/>
        <w:gridCol w:w="1170"/>
        <w:gridCol w:w="1138"/>
        <w:gridCol w:w="1400"/>
      </w:tblGrid>
      <w:tr w:rsidR="00576EA8">
        <w:tc>
          <w:tcPr>
            <w:tcW w:w="2880" w:type="dxa"/>
          </w:tcPr>
          <w:p w:rsidR="00576EA8" w:rsidRDefault="00576EA8">
            <w:pPr>
              <w:rPr>
                <w:b/>
                <w:bCs/>
              </w:rPr>
            </w:pPr>
            <w:r>
              <w:rPr>
                <w:b/>
                <w:bCs/>
              </w:rPr>
              <w:t>Item &amp; Unit(Dept./College/Univ)</w:t>
            </w:r>
          </w:p>
        </w:tc>
        <w:tc>
          <w:tcPr>
            <w:tcW w:w="1170" w:type="dxa"/>
          </w:tcPr>
          <w:p w:rsidR="00576EA8" w:rsidRDefault="00576EA8">
            <w:pPr>
              <w:pStyle w:val="Heading4"/>
              <w:rPr>
                <w:bCs/>
              </w:rPr>
            </w:pPr>
            <w:r>
              <w:rPr>
                <w:bCs/>
              </w:rPr>
              <w:t>Acct #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138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40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rPr>
          <w:cantSplit/>
        </w:trPr>
        <w:tc>
          <w:tcPr>
            <w:tcW w:w="4050" w:type="dxa"/>
            <w:gridSpan w:val="2"/>
          </w:tcPr>
          <w:p w:rsidR="00576EA8" w:rsidRDefault="00576EA8">
            <w:pPr>
              <w:pStyle w:val="Heading4"/>
              <w:rPr>
                <w:bCs/>
              </w:rPr>
            </w:pPr>
            <w:r>
              <w:rPr>
                <w:bCs/>
              </w:rPr>
              <w:t>Matching Funds Totals</w:t>
            </w: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</w:tbl>
    <w:p w:rsidR="00576EA8" w:rsidRDefault="00576EA8"/>
    <w:p w:rsidR="00576EA8" w:rsidRDefault="00576EA8">
      <w:pPr>
        <w:rPr>
          <w:b/>
          <w:bCs/>
          <w:noProof/>
        </w:rPr>
      </w:pPr>
    </w:p>
    <w:p w:rsidR="00576EA8" w:rsidRDefault="00576EA8">
      <w:pPr>
        <w:rPr>
          <w:b/>
          <w:bCs/>
          <w:noProof/>
        </w:rPr>
      </w:pPr>
      <w:r>
        <w:rPr>
          <w:b/>
          <w:bCs/>
          <w:noProof/>
        </w:rPr>
        <w:t>College/Center_____________________________ Deparment__________________________</w:t>
      </w:r>
    </w:p>
    <w:p w:rsidR="00576EA8" w:rsidRDefault="00576EA8">
      <w:pPr>
        <w:rPr>
          <w:b/>
          <w:bCs/>
          <w:noProof/>
        </w:rPr>
      </w:pPr>
    </w:p>
    <w:p w:rsidR="00576EA8" w:rsidRDefault="00576EA8">
      <w:pPr>
        <w:rPr>
          <w:b/>
          <w:bCs/>
          <w:noProof/>
        </w:rPr>
      </w:pPr>
      <w:r>
        <w:rPr>
          <w:b/>
          <w:bCs/>
          <w:noProof/>
        </w:rPr>
        <w:t>Signature_________________________________  Date__________</w:t>
      </w:r>
    </w:p>
    <w:p w:rsidR="00576EA8" w:rsidRDefault="00576EA8">
      <w:pPr>
        <w:rPr>
          <w:b/>
          <w:bCs/>
          <w:noProof/>
        </w:rPr>
      </w:pPr>
    </w:p>
    <w:p w:rsidR="00576EA8" w:rsidRDefault="00576EA8">
      <w:pPr>
        <w:rPr>
          <w:b/>
          <w:bCs/>
          <w:noProof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8"/>
      </w:tblGrid>
      <w:tr w:rsidR="00576EA8">
        <w:trPr>
          <w:trHeight w:val="10610"/>
        </w:trPr>
        <w:tc>
          <w:tcPr>
            <w:tcW w:w="10728" w:type="dxa"/>
          </w:tcPr>
          <w:p w:rsidR="00576EA8" w:rsidRDefault="00576EA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Comments from Department Head/ Center Director</w:t>
            </w:r>
          </w:p>
          <w:p w:rsidR="00576EA8" w:rsidRDefault="00576EA8">
            <w:pPr>
              <w:jc w:val="center"/>
              <w:rPr>
                <w:noProof/>
              </w:rPr>
            </w:pPr>
            <w:r>
              <w:rPr>
                <w:noProof/>
              </w:rPr>
              <w:t>(continue on separate sheet if necessary)</w:t>
            </w:r>
          </w:p>
          <w:p w:rsidR="00576EA8" w:rsidRDefault="00576EA8">
            <w:pPr>
              <w:jc w:val="center"/>
              <w:rPr>
                <w:b/>
                <w:bCs/>
                <w:noProof/>
              </w:rPr>
            </w:pPr>
          </w:p>
          <w:p w:rsidR="00576EA8" w:rsidRDefault="00576EA8">
            <w:pPr>
              <w:jc w:val="center"/>
              <w:rPr>
                <w:b/>
                <w:bCs/>
                <w:noProof/>
              </w:rPr>
            </w:pPr>
          </w:p>
          <w:p w:rsidR="00576EA8" w:rsidRDefault="00576EA8">
            <w:pPr>
              <w:jc w:val="center"/>
              <w:rPr>
                <w:b/>
                <w:bCs/>
                <w:noProof/>
              </w:rPr>
            </w:pPr>
          </w:p>
          <w:p w:rsidR="00576EA8" w:rsidRDefault="00576EA8">
            <w:pPr>
              <w:jc w:val="center"/>
              <w:rPr>
                <w:b/>
                <w:bCs/>
                <w:noProof/>
              </w:rPr>
            </w:pPr>
          </w:p>
        </w:tc>
      </w:tr>
    </w:tbl>
    <w:p w:rsidR="00576EA8" w:rsidRDefault="00576EA8">
      <w:pPr>
        <w:rPr>
          <w:bCs/>
          <w:iCs/>
        </w:rPr>
      </w:pPr>
    </w:p>
    <w:sectPr w:rsidR="00576EA8" w:rsidSect="00DB7AF3">
      <w:pgSz w:w="12240" w:h="15840"/>
      <w:pgMar w:top="360" w:right="547" w:bottom="360" w:left="576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B55"/>
    <w:multiLevelType w:val="singleLevel"/>
    <w:tmpl w:val="47FAC082"/>
    <w:lvl w:ilvl="0">
      <w:start w:val="11"/>
      <w:numFmt w:val="upperRoman"/>
      <w:lvlText w:val="%1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</w:abstractNum>
  <w:abstractNum w:abstractNumId="1">
    <w:nsid w:val="3DD319B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86A1246"/>
    <w:multiLevelType w:val="multilevel"/>
    <w:tmpl w:val="7D7EA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118"/>
    <w:rsid w:val="000B69B9"/>
    <w:rsid w:val="00134AE2"/>
    <w:rsid w:val="001F28D8"/>
    <w:rsid w:val="001F60FC"/>
    <w:rsid w:val="002903F2"/>
    <w:rsid w:val="002D3EF5"/>
    <w:rsid w:val="00391B65"/>
    <w:rsid w:val="003D1C44"/>
    <w:rsid w:val="003D755A"/>
    <w:rsid w:val="004B6C49"/>
    <w:rsid w:val="004C54EE"/>
    <w:rsid w:val="004E7118"/>
    <w:rsid w:val="00523F80"/>
    <w:rsid w:val="00576EA8"/>
    <w:rsid w:val="005E6D1E"/>
    <w:rsid w:val="005F3C8F"/>
    <w:rsid w:val="00674B79"/>
    <w:rsid w:val="006B5363"/>
    <w:rsid w:val="006D27B9"/>
    <w:rsid w:val="00760B36"/>
    <w:rsid w:val="00790EB8"/>
    <w:rsid w:val="00797461"/>
    <w:rsid w:val="007D0C9E"/>
    <w:rsid w:val="007E73A5"/>
    <w:rsid w:val="008B4CA9"/>
    <w:rsid w:val="008C6AC0"/>
    <w:rsid w:val="00927B8F"/>
    <w:rsid w:val="00A67F9C"/>
    <w:rsid w:val="00AE7D1F"/>
    <w:rsid w:val="00C35B77"/>
    <w:rsid w:val="00D76946"/>
    <w:rsid w:val="00DB7AF3"/>
    <w:rsid w:val="00F9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D8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D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8D8"/>
    <w:pPr>
      <w:keepNext/>
      <w:jc w:val="center"/>
      <w:outlineLvl w:val="1"/>
    </w:pPr>
    <w:rPr>
      <w:rFonts w:ascii="Times New Roman" w:hAnsi="Times New Roman"/>
      <w:b/>
      <w:bCs/>
      <w:noProof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8D8"/>
    <w:pPr>
      <w:keepNext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8D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8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7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7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7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7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7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F2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C2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1F2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307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5F3C8F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rsid w:val="008B4C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07C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917</Words>
  <Characters>5279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RSP Proposal Routing Form</dc:title>
  <dc:subject/>
  <dc:creator>Marcus W. Shute, P.E., Ph.D.</dc:creator>
  <cp:keywords/>
  <dc:description/>
  <cp:lastModifiedBy> </cp:lastModifiedBy>
  <cp:revision>2</cp:revision>
  <cp:lastPrinted>2003-05-23T19:24:00Z</cp:lastPrinted>
  <dcterms:created xsi:type="dcterms:W3CDTF">2011-11-16T17:35:00Z</dcterms:created>
  <dcterms:modified xsi:type="dcterms:W3CDTF">2011-11-16T17:35:00Z</dcterms:modified>
</cp:coreProperties>
</file>