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AC" w:rsidRDefault="00474FAC" w:rsidP="0048172E">
      <w:pPr>
        <w:spacing w:before="59" w:after="0" w:line="240" w:lineRule="auto"/>
        <w:ind w:right="-40"/>
        <w:jc w:val="center"/>
        <w:rPr>
          <w:rFonts w:ascii="Times New Roman" w:hAnsi="Times New Roman"/>
          <w:sz w:val="26"/>
          <w:szCs w:val="26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b/>
              <w:bCs/>
              <w:spacing w:val="1"/>
              <w:sz w:val="32"/>
              <w:szCs w:val="32"/>
            </w:rPr>
            <w:t>T</w:t>
          </w:r>
          <w:r>
            <w:rPr>
              <w:rFonts w:ascii="Times New Roman" w:hAnsi="Times New Roman"/>
              <w:b/>
              <w:bCs/>
              <w:sz w:val="26"/>
              <w:szCs w:val="26"/>
            </w:rPr>
            <w:t>ENNES</w:t>
          </w:r>
          <w:r>
            <w:rPr>
              <w:rFonts w:ascii="Times New Roman" w:hAnsi="Times New Roman"/>
              <w:b/>
              <w:bCs/>
              <w:spacing w:val="2"/>
              <w:sz w:val="26"/>
              <w:szCs w:val="26"/>
            </w:rPr>
            <w:t>S</w:t>
          </w:r>
          <w:r>
            <w:rPr>
              <w:rFonts w:ascii="Times New Roman" w:hAnsi="Times New Roman"/>
              <w:b/>
              <w:bCs/>
              <w:sz w:val="26"/>
              <w:szCs w:val="26"/>
            </w:rPr>
            <w:t>EE</w:t>
          </w:r>
        </w:smartTag>
        <w:r>
          <w:rPr>
            <w:rFonts w:ascii="Times New Roman" w:hAnsi="Times New Roman"/>
            <w:b/>
            <w:bCs/>
            <w:spacing w:val="-16"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32"/>
              <w:szCs w:val="32"/>
            </w:rPr>
            <w:t>S</w:t>
          </w:r>
          <w:r>
            <w:rPr>
              <w:rFonts w:ascii="Times New Roman" w:hAnsi="Times New Roman"/>
              <w:b/>
              <w:bCs/>
              <w:spacing w:val="2"/>
              <w:sz w:val="26"/>
              <w:szCs w:val="26"/>
            </w:rPr>
            <w:t>T</w:t>
          </w:r>
          <w:r>
            <w:rPr>
              <w:rFonts w:ascii="Times New Roman" w:hAnsi="Times New Roman"/>
              <w:b/>
              <w:bCs/>
              <w:sz w:val="26"/>
              <w:szCs w:val="26"/>
            </w:rPr>
            <w:t>A</w:t>
          </w:r>
          <w:r>
            <w:rPr>
              <w:rFonts w:ascii="Times New Roman" w:hAnsi="Times New Roman"/>
              <w:b/>
              <w:bCs/>
              <w:spacing w:val="2"/>
              <w:sz w:val="26"/>
              <w:szCs w:val="26"/>
            </w:rPr>
            <w:t>T</w:t>
          </w:r>
          <w:r>
            <w:rPr>
              <w:rFonts w:ascii="Times New Roman" w:hAnsi="Times New Roman"/>
              <w:b/>
              <w:bCs/>
              <w:sz w:val="26"/>
              <w:szCs w:val="26"/>
            </w:rPr>
            <w:t>E</w:t>
          </w:r>
        </w:smartTag>
        <w:r>
          <w:rPr>
            <w:rFonts w:ascii="Times New Roman" w:hAnsi="Times New Roman"/>
            <w:b/>
            <w:bCs/>
            <w:spacing w:val="-9"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w w:val="99"/>
              <w:sz w:val="32"/>
              <w:szCs w:val="32"/>
            </w:rPr>
            <w:t>U</w:t>
          </w:r>
          <w:r>
            <w:rPr>
              <w:rFonts w:ascii="Times New Roman" w:hAnsi="Times New Roman"/>
              <w:b/>
              <w:bCs/>
              <w:w w:val="99"/>
              <w:sz w:val="26"/>
              <w:szCs w:val="26"/>
            </w:rPr>
            <w:t>NI</w:t>
          </w:r>
          <w:r>
            <w:rPr>
              <w:rFonts w:ascii="Times New Roman" w:hAnsi="Times New Roman"/>
              <w:b/>
              <w:bCs/>
              <w:spacing w:val="2"/>
              <w:w w:val="99"/>
              <w:sz w:val="26"/>
              <w:szCs w:val="26"/>
            </w:rPr>
            <w:t>V</w:t>
          </w:r>
          <w:r>
            <w:rPr>
              <w:rFonts w:ascii="Times New Roman" w:hAnsi="Times New Roman"/>
              <w:b/>
              <w:bCs/>
              <w:w w:val="99"/>
              <w:sz w:val="26"/>
              <w:szCs w:val="26"/>
            </w:rPr>
            <w:t>ERSI</w:t>
          </w:r>
          <w:r>
            <w:rPr>
              <w:rFonts w:ascii="Times New Roman" w:hAnsi="Times New Roman"/>
              <w:b/>
              <w:bCs/>
              <w:spacing w:val="2"/>
              <w:w w:val="99"/>
              <w:sz w:val="26"/>
              <w:szCs w:val="26"/>
            </w:rPr>
            <w:t>T</w:t>
          </w:r>
          <w:r>
            <w:rPr>
              <w:rFonts w:ascii="Times New Roman" w:hAnsi="Times New Roman"/>
              <w:b/>
              <w:bCs/>
              <w:w w:val="99"/>
              <w:sz w:val="26"/>
              <w:szCs w:val="26"/>
            </w:rPr>
            <w:t>Y</w:t>
          </w:r>
        </w:smartTag>
      </w:smartTag>
    </w:p>
    <w:p w:rsidR="00474FAC" w:rsidRPr="00F2233E" w:rsidRDefault="00474FAC" w:rsidP="0048172E">
      <w:pPr>
        <w:spacing w:before="18" w:after="0" w:line="260" w:lineRule="exact"/>
        <w:ind w:right="-40"/>
        <w:jc w:val="center"/>
        <w:rPr>
          <w:rFonts w:ascii="Times" w:hAnsi="Times"/>
          <w:b/>
          <w:smallCaps/>
          <w:sz w:val="26"/>
          <w:szCs w:val="26"/>
        </w:rPr>
      </w:pPr>
      <w:r w:rsidRPr="00F2233E">
        <w:rPr>
          <w:rFonts w:ascii="Times" w:hAnsi="Times"/>
          <w:b/>
          <w:bCs/>
          <w:smallCaps/>
          <w:sz w:val="32"/>
          <w:szCs w:val="32"/>
        </w:rPr>
        <w:t>College of Agriculture, Human and Natural Sciences</w:t>
      </w:r>
    </w:p>
    <w:p w:rsidR="00474FAC" w:rsidRDefault="00474FAC" w:rsidP="0048172E">
      <w:pPr>
        <w:spacing w:after="0" w:line="240" w:lineRule="auto"/>
        <w:ind w:right="-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32"/>
          <w:szCs w:val="32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>TRAT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>GIC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P</w:t>
      </w:r>
      <w:r>
        <w:rPr>
          <w:rFonts w:ascii="Times New Roman" w:hAnsi="Times New Roman"/>
          <w:b/>
          <w:bCs/>
          <w:w w:val="99"/>
          <w:sz w:val="26"/>
          <w:szCs w:val="26"/>
        </w:rPr>
        <w:t>LAN</w:t>
      </w:r>
    </w:p>
    <w:p w:rsidR="00474FAC" w:rsidRDefault="00474FAC" w:rsidP="0048172E">
      <w:pPr>
        <w:spacing w:before="15" w:after="0" w:line="260" w:lineRule="exact"/>
        <w:ind w:right="-40"/>
        <w:jc w:val="center"/>
        <w:rPr>
          <w:sz w:val="26"/>
          <w:szCs w:val="26"/>
        </w:rPr>
      </w:pPr>
    </w:p>
    <w:p w:rsidR="00474FAC" w:rsidRDefault="00474FAC" w:rsidP="0048172E">
      <w:pPr>
        <w:spacing w:after="0" w:line="240" w:lineRule="auto"/>
        <w:ind w:right="-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2009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-2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014</w:t>
      </w:r>
    </w:p>
    <w:p w:rsidR="00474FAC" w:rsidRDefault="00474FAC" w:rsidP="0048172E">
      <w:pPr>
        <w:spacing w:before="13" w:after="0" w:line="260" w:lineRule="exact"/>
        <w:ind w:right="-40"/>
        <w:rPr>
          <w:sz w:val="26"/>
          <w:szCs w:val="26"/>
        </w:rPr>
      </w:pPr>
    </w:p>
    <w:p w:rsidR="00474FAC" w:rsidRDefault="00474FAC" w:rsidP="0048172E">
      <w:pPr>
        <w:spacing w:after="0" w:line="240" w:lineRule="auto"/>
        <w:ind w:right="-40"/>
        <w:jc w:val="both"/>
        <w:rPr>
          <w:rFonts w:ascii="Times New Roman" w:hAnsi="Times New Roman"/>
          <w:sz w:val="19"/>
          <w:szCs w:val="19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spacing w:val="-1"/>
            <w:sz w:val="24"/>
            <w:szCs w:val="24"/>
            <w:u w:val="thick" w:color="000000"/>
          </w:rPr>
          <w:t>M</w:t>
        </w:r>
        <w:r>
          <w:rPr>
            <w:rFonts w:ascii="Times New Roman" w:hAnsi="Times New Roman"/>
            <w:b/>
            <w:bCs/>
            <w:spacing w:val="1"/>
            <w:sz w:val="19"/>
            <w:szCs w:val="19"/>
            <w:u w:val="thick" w:color="000000"/>
          </w:rPr>
          <w:t>I</w:t>
        </w:r>
        <w:r>
          <w:rPr>
            <w:rFonts w:ascii="Times New Roman" w:hAnsi="Times New Roman"/>
            <w:b/>
            <w:bCs/>
            <w:sz w:val="19"/>
            <w:szCs w:val="19"/>
            <w:u w:val="thick" w:color="000000"/>
          </w:rPr>
          <w:t>SS</w:t>
        </w:r>
        <w:r>
          <w:rPr>
            <w:rFonts w:ascii="Times New Roman" w:hAnsi="Times New Roman"/>
            <w:b/>
            <w:bCs/>
            <w:spacing w:val="1"/>
            <w:sz w:val="19"/>
            <w:szCs w:val="19"/>
            <w:u w:val="thick" w:color="000000"/>
          </w:rPr>
          <w:t>I</w:t>
        </w:r>
        <w:r>
          <w:rPr>
            <w:rFonts w:ascii="Times New Roman" w:hAnsi="Times New Roman"/>
            <w:b/>
            <w:bCs/>
            <w:spacing w:val="-1"/>
            <w:sz w:val="19"/>
            <w:szCs w:val="19"/>
            <w:u w:val="thick" w:color="000000"/>
          </w:rPr>
          <w:t>O</w:t>
        </w:r>
        <w:r>
          <w:rPr>
            <w:rFonts w:ascii="Times New Roman" w:hAnsi="Times New Roman"/>
            <w:b/>
            <w:bCs/>
            <w:sz w:val="19"/>
            <w:szCs w:val="19"/>
            <w:u w:val="thick" w:color="000000"/>
          </w:rPr>
          <w:t>N</w:t>
        </w:r>
      </w:smartTag>
      <w:r>
        <w:rPr>
          <w:rFonts w:ascii="Times New Roman" w:hAnsi="Times New Roman"/>
          <w:b/>
          <w:bCs/>
          <w:spacing w:val="-6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hAnsi="Times New Roman"/>
          <w:b/>
          <w:bCs/>
          <w:spacing w:val="1"/>
          <w:sz w:val="19"/>
          <w:szCs w:val="19"/>
          <w:u w:val="thick" w:color="000000"/>
        </w:rPr>
        <w:t>T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A</w:t>
      </w:r>
      <w:r>
        <w:rPr>
          <w:rFonts w:ascii="Times New Roman" w:hAnsi="Times New Roman"/>
          <w:b/>
          <w:bCs/>
          <w:spacing w:val="1"/>
          <w:sz w:val="19"/>
          <w:szCs w:val="19"/>
          <w:u w:val="thick" w:color="000000"/>
        </w:rPr>
        <w:t>TEME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NT</w:t>
      </w:r>
    </w:p>
    <w:p w:rsidR="00474FAC" w:rsidRDefault="00474FAC" w:rsidP="0048172E">
      <w:pPr>
        <w:spacing w:after="0" w:line="180" w:lineRule="exact"/>
        <w:ind w:right="-40"/>
        <w:rPr>
          <w:sz w:val="18"/>
          <w:szCs w:val="18"/>
        </w:rPr>
      </w:pPr>
    </w:p>
    <w:p w:rsidR="00474FAC" w:rsidRDefault="00474FAC" w:rsidP="0048172E">
      <w:pPr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 xml:space="preserve">College of Agriculture, Human and Natural Sciences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each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arch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and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ion.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ce-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individu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div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ounds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ood,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chemical, and biological systems th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T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e</w:t>
          </w:r>
          <w:r>
            <w:rPr>
              <w:rFonts w:ascii="Times New Roman" w:hAnsi="Times New Roman"/>
              <w:sz w:val="24"/>
              <w:szCs w:val="24"/>
            </w:rPr>
            <w:t>nn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e</w:t>
          </w:r>
          <w:r>
            <w:rPr>
              <w:rFonts w:ascii="Times New Roman" w:hAnsi="Times New Roman"/>
              <w:sz w:val="24"/>
              <w:szCs w:val="24"/>
            </w:rPr>
            <w:t>ss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ee</w:t>
          </w:r>
        </w:smartTag>
      </w:smartTag>
      <w:r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>
      <w:pPr>
        <w:spacing w:before="1" w:after="0" w:line="280" w:lineRule="exact"/>
        <w:rPr>
          <w:sz w:val="28"/>
          <w:szCs w:val="28"/>
        </w:rPr>
      </w:pPr>
    </w:p>
    <w:p w:rsidR="00474FAC" w:rsidRDefault="00474FAC" w:rsidP="0048172E">
      <w:pPr>
        <w:spacing w:after="0" w:line="240" w:lineRule="auto"/>
        <w:ind w:left="120" w:right="766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hAnsi="Times New Roman"/>
          <w:b/>
          <w:bCs/>
          <w:spacing w:val="1"/>
          <w:sz w:val="19"/>
          <w:szCs w:val="19"/>
          <w:u w:val="thick" w:color="000000"/>
        </w:rPr>
        <w:t>I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</w:t>
      </w:r>
      <w:r>
        <w:rPr>
          <w:rFonts w:ascii="Times New Roman" w:hAnsi="Times New Roman"/>
          <w:b/>
          <w:bCs/>
          <w:spacing w:val="1"/>
          <w:sz w:val="19"/>
          <w:szCs w:val="19"/>
          <w:u w:val="thick" w:color="000000"/>
        </w:rPr>
        <w:t>I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O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N</w:t>
      </w:r>
    </w:p>
    <w:p w:rsidR="00474FAC" w:rsidRDefault="00474FAC">
      <w:pPr>
        <w:spacing w:after="0" w:line="180" w:lineRule="exact"/>
        <w:rPr>
          <w:sz w:val="18"/>
          <w:szCs w:val="18"/>
        </w:rPr>
      </w:pPr>
    </w:p>
    <w:p w:rsidR="00474FAC" w:rsidRDefault="00474FAC" w:rsidP="00D301DE">
      <w:pPr>
        <w:spacing w:after="0" w:line="240" w:lineRule="auto"/>
        <w:ind w:left="120" w:righ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PlaceType">
        <w:smartTag w:uri="urn:schemas-microsoft-com:office:smarttags" w:element="place">
          <w:r>
            <w:rPr>
              <w:rFonts w:ascii="Times New Roman" w:hAnsi="Times New Roman"/>
              <w:spacing w:val="1"/>
              <w:sz w:val="24"/>
              <w:szCs w:val="24"/>
            </w:rPr>
            <w:t>College</w:t>
          </w:r>
        </w:smartTag>
        <w:r>
          <w:rPr>
            <w:rFonts w:ascii="Times New Roman" w:hAnsi="Times New Roman"/>
            <w:spacing w:val="1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1"/>
              <w:sz w:val="24"/>
              <w:szCs w:val="24"/>
            </w:rPr>
            <w:t>Agriculture</w:t>
          </w:r>
        </w:smartTag>
      </w:smartTag>
      <w:r>
        <w:rPr>
          <w:rFonts w:ascii="Times New Roman" w:hAnsi="Times New Roman"/>
          <w:spacing w:val="1"/>
          <w:sz w:val="24"/>
          <w:szCs w:val="24"/>
        </w:rPr>
        <w:t xml:space="preserve">, Human and Natural Sciences </w:t>
      </w:r>
      <w:r>
        <w:rPr>
          <w:rFonts w:ascii="Times New Roman" w:hAnsi="Times New Roman"/>
          <w:sz w:val="24"/>
          <w:szCs w:val="24"/>
        </w:rPr>
        <w:t>will:</w:t>
      </w:r>
    </w:p>
    <w:p w:rsidR="00474FAC" w:rsidRPr="0048172E" w:rsidRDefault="00474FAC" w:rsidP="00F060A0">
      <w:pPr>
        <w:tabs>
          <w:tab w:val="left" w:pos="840"/>
        </w:tabs>
        <w:spacing w:after="0" w:line="303" w:lineRule="exact"/>
        <w:ind w:left="480" w:right="-20"/>
        <w:jc w:val="both"/>
        <w:rPr>
          <w:rFonts w:ascii="Times New Roman" w:hAnsi="Times New Roman"/>
          <w:position w:val="2"/>
          <w:sz w:val="24"/>
          <w:szCs w:val="24"/>
        </w:rPr>
      </w:pPr>
      <w:r w:rsidRPr="0048172E">
        <w:rPr>
          <w:rFonts w:ascii="Times New Roman" w:hAnsi="Times New Roman"/>
          <w:position w:val="2"/>
          <w:sz w:val="24"/>
          <w:szCs w:val="24"/>
        </w:rPr>
        <w:t>Offer a differentiated, relevant, and rigorous curriculum to provide students with a high quality education that equips them for the demands and opportunities of the 21st century.</w:t>
      </w:r>
    </w:p>
    <w:p w:rsidR="00474FAC" w:rsidRDefault="00474FAC" w:rsidP="00F060A0">
      <w:pPr>
        <w:tabs>
          <w:tab w:val="left" w:pos="840"/>
        </w:tabs>
        <w:spacing w:after="0" w:line="312" w:lineRule="exact"/>
        <w:ind w:left="48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C</w:t>
      </w:r>
      <w:r>
        <w:rPr>
          <w:rFonts w:ascii="Times New Roman" w:hAnsi="Times New Roman"/>
          <w:position w:val="2"/>
          <w:sz w:val="24"/>
          <w:szCs w:val="24"/>
        </w:rPr>
        <w:t>ultiv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position w:val="2"/>
          <w:sz w:val="24"/>
          <w:szCs w:val="24"/>
        </w:rPr>
        <w:t>te</w:t>
      </w:r>
      <w:r>
        <w:rPr>
          <w:rFonts w:ascii="Times New Roman" w:hAnsi="Times New Roman"/>
          <w:spacing w:val="2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position w:val="2"/>
          <w:sz w:val="24"/>
          <w:szCs w:val="24"/>
        </w:rPr>
        <w:t>n</w:t>
      </w:r>
      <w:r>
        <w:rPr>
          <w:rFonts w:ascii="Times New Roman" w:hAnsi="Times New Roman"/>
          <w:spacing w:val="2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>
        <w:rPr>
          <w:rFonts w:ascii="Times New Roman" w:hAnsi="Times New Roman"/>
          <w:position w:val="2"/>
          <w:sz w:val="24"/>
          <w:szCs w:val="24"/>
        </w:rPr>
        <w:t>nvi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>
        <w:rPr>
          <w:rFonts w:ascii="Times New Roman" w:hAnsi="Times New Roman"/>
          <w:position w:val="2"/>
          <w:sz w:val="24"/>
          <w:szCs w:val="24"/>
        </w:rPr>
        <w:t>onm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>
        <w:rPr>
          <w:rFonts w:ascii="Times New Roman" w:hAnsi="Times New Roman"/>
          <w:spacing w:val="2"/>
          <w:position w:val="2"/>
          <w:sz w:val="24"/>
          <w:szCs w:val="24"/>
        </w:rPr>
        <w:t>n</w:t>
      </w:r>
      <w:r>
        <w:rPr>
          <w:rFonts w:ascii="Times New Roman" w:hAnsi="Times New Roman"/>
          <w:position w:val="2"/>
          <w:sz w:val="24"/>
          <w:szCs w:val="24"/>
        </w:rPr>
        <w:t>t</w:t>
      </w:r>
      <w:r>
        <w:rPr>
          <w:rFonts w:ascii="Times New Roman" w:hAnsi="Times New Roman"/>
          <w:spacing w:val="2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th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position w:val="2"/>
          <w:sz w:val="24"/>
          <w:szCs w:val="24"/>
        </w:rPr>
        <w:t>t</w:t>
      </w:r>
      <w:r>
        <w:rPr>
          <w:rFonts w:ascii="Times New Roman" w:hAnsi="Times New Roman"/>
          <w:spacing w:val="2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position w:val="2"/>
          <w:sz w:val="24"/>
          <w:szCs w:val="24"/>
        </w:rPr>
        <w:t>lu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>
        <w:rPr>
          <w:rFonts w:ascii="Times New Roman" w:hAnsi="Times New Roman"/>
          <w:position w:val="2"/>
          <w:sz w:val="24"/>
          <w:szCs w:val="24"/>
        </w:rPr>
        <w:t>s</w:t>
      </w:r>
      <w:r>
        <w:rPr>
          <w:rFonts w:ascii="Times New Roman" w:hAnsi="Times New Roman"/>
          <w:spacing w:val="2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hum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position w:val="2"/>
          <w:sz w:val="24"/>
          <w:szCs w:val="24"/>
        </w:rPr>
        <w:t>n</w:t>
      </w:r>
      <w:r>
        <w:rPr>
          <w:rFonts w:ascii="Times New Roman" w:hAnsi="Times New Roman"/>
          <w:spacing w:val="2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ca</w:t>
      </w:r>
      <w:r>
        <w:rPr>
          <w:rFonts w:ascii="Times New Roman" w:hAnsi="Times New Roman"/>
          <w:position w:val="2"/>
          <w:sz w:val="24"/>
          <w:szCs w:val="24"/>
        </w:rPr>
        <w:t>p</w:t>
      </w:r>
      <w:r>
        <w:rPr>
          <w:rFonts w:ascii="Times New Roman" w:hAnsi="Times New Roman"/>
          <w:spacing w:val="3"/>
          <w:position w:val="2"/>
          <w:sz w:val="24"/>
          <w:szCs w:val="24"/>
        </w:rPr>
        <w:t>i</w:t>
      </w:r>
      <w:r>
        <w:rPr>
          <w:rFonts w:ascii="Times New Roman" w:hAnsi="Times New Roman"/>
          <w:position w:val="2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position w:val="2"/>
          <w:sz w:val="24"/>
          <w:szCs w:val="24"/>
        </w:rPr>
        <w:t>l</w:t>
      </w:r>
      <w:r>
        <w:rPr>
          <w:rFonts w:ascii="Times New Roman" w:hAnsi="Times New Roman"/>
          <w:spacing w:val="2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while</w:t>
      </w:r>
      <w:r>
        <w:rPr>
          <w:rFonts w:ascii="Times New Roman" w:hAnsi="Times New Roman"/>
          <w:spacing w:val="2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>
        <w:rPr>
          <w:rFonts w:ascii="Times New Roman" w:hAnsi="Times New Roman"/>
          <w:position w:val="2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c</w:t>
      </w:r>
      <w:r>
        <w:rPr>
          <w:rFonts w:ascii="Times New Roman" w:hAnsi="Times New Roman"/>
          <w:position w:val="2"/>
          <w:sz w:val="24"/>
          <w:szCs w:val="24"/>
        </w:rPr>
        <w:t>ou</w:t>
      </w:r>
      <w:r>
        <w:rPr>
          <w:rFonts w:ascii="Times New Roman" w:hAnsi="Times New Roman"/>
          <w:spacing w:val="2"/>
          <w:position w:val="2"/>
          <w:sz w:val="24"/>
          <w:szCs w:val="24"/>
        </w:rPr>
        <w:t>r</w:t>
      </w:r>
      <w:r>
        <w:rPr>
          <w:rFonts w:ascii="Times New Roman" w:hAnsi="Times New Roman"/>
          <w:spacing w:val="1"/>
          <w:position w:val="2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g</w:t>
      </w:r>
      <w:r>
        <w:rPr>
          <w:rFonts w:ascii="Times New Roman" w:hAnsi="Times New Roman"/>
          <w:position w:val="2"/>
          <w:sz w:val="24"/>
          <w:szCs w:val="24"/>
        </w:rPr>
        <w:t>ing</w:t>
      </w:r>
      <w:r>
        <w:rPr>
          <w:rFonts w:ascii="Times New Roman" w:hAnsi="Times New Roman"/>
          <w:spacing w:val="1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pr</w:t>
      </w:r>
      <w:r>
        <w:rPr>
          <w:rFonts w:ascii="Times New Roman" w:hAnsi="Times New Roman"/>
          <w:position w:val="2"/>
          <w:sz w:val="24"/>
          <w:szCs w:val="24"/>
        </w:rPr>
        <w:t>odu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c</w:t>
      </w:r>
      <w:r>
        <w:rPr>
          <w:rFonts w:ascii="Times New Roman" w:hAnsi="Times New Roman"/>
          <w:position w:val="2"/>
          <w:sz w:val="24"/>
          <w:szCs w:val="24"/>
        </w:rPr>
        <w:t>tivi</w:t>
      </w:r>
      <w:r>
        <w:rPr>
          <w:rFonts w:ascii="Times New Roman" w:hAnsi="Times New Roman"/>
          <w:spacing w:val="3"/>
          <w:position w:val="2"/>
          <w:sz w:val="24"/>
          <w:szCs w:val="24"/>
        </w:rPr>
        <w:t>t</w:t>
      </w:r>
      <w:r>
        <w:rPr>
          <w:rFonts w:ascii="Times New Roman" w:hAnsi="Times New Roman"/>
          <w:position w:val="2"/>
          <w:sz w:val="24"/>
          <w:szCs w:val="24"/>
        </w:rPr>
        <w:t>y</w:t>
      </w:r>
      <w:r>
        <w:rPr>
          <w:rFonts w:ascii="Times New Roman" w:hAnsi="Times New Roman"/>
          <w:spacing w:val="1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position w:val="2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accoun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tabs>
          <w:tab w:val="left" w:pos="840"/>
        </w:tabs>
        <w:spacing w:after="0" w:line="303" w:lineRule="exact"/>
        <w:ind w:left="48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>
        <w:rPr>
          <w:rFonts w:ascii="Times New Roman" w:hAnsi="Times New Roman"/>
          <w:position w:val="2"/>
          <w:sz w:val="24"/>
          <w:szCs w:val="24"/>
        </w:rPr>
        <w:t>lp</w:t>
      </w:r>
      <w:r>
        <w:rPr>
          <w:rFonts w:ascii="Times New Roman" w:hAnsi="Times New Roman"/>
          <w:spacing w:val="1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>
        <w:rPr>
          <w:rFonts w:ascii="Times New Roman" w:hAnsi="Times New Roman"/>
          <w:position w:val="2"/>
          <w:sz w:val="24"/>
          <w:szCs w:val="24"/>
        </w:rPr>
        <w:t>nsu</w:t>
      </w:r>
      <w:r>
        <w:rPr>
          <w:rFonts w:ascii="Times New Roman" w:hAnsi="Times New Roman"/>
          <w:spacing w:val="2"/>
          <w:position w:val="2"/>
          <w:sz w:val="24"/>
          <w:szCs w:val="24"/>
        </w:rPr>
        <w:t>r</w:t>
      </w:r>
      <w:r>
        <w:rPr>
          <w:rFonts w:ascii="Times New Roman" w:hAnsi="Times New Roman"/>
          <w:position w:val="2"/>
          <w:sz w:val="24"/>
          <w:szCs w:val="24"/>
        </w:rPr>
        <w:t>e</w:t>
      </w:r>
      <w:r>
        <w:rPr>
          <w:rFonts w:ascii="Times New Roman" w:hAnsi="Times New Roman"/>
          <w:spacing w:val="1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the</w:t>
      </w:r>
      <w:r>
        <w:rPr>
          <w:rFonts w:ascii="Times New Roman" w:hAnsi="Times New Roman"/>
          <w:spacing w:val="1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univ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er</w:t>
      </w:r>
      <w:r>
        <w:rPr>
          <w:rFonts w:ascii="Times New Roman" w:hAnsi="Times New Roman"/>
          <w:position w:val="2"/>
          <w:sz w:val="24"/>
          <w:szCs w:val="24"/>
        </w:rPr>
        <w:t>si</w:t>
      </w:r>
      <w:r>
        <w:rPr>
          <w:rFonts w:ascii="Times New Roman" w:hAnsi="Times New Roman"/>
          <w:spacing w:val="3"/>
          <w:position w:val="2"/>
          <w:sz w:val="24"/>
          <w:szCs w:val="24"/>
        </w:rPr>
        <w:t>t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y</w:t>
      </w:r>
      <w:r>
        <w:rPr>
          <w:rFonts w:ascii="Times New Roman" w:hAnsi="Times New Roman"/>
          <w:spacing w:val="2"/>
          <w:position w:val="2"/>
          <w:sz w:val="24"/>
          <w:szCs w:val="24"/>
        </w:rPr>
        <w:t>’</w:t>
      </w:r>
      <w:r>
        <w:rPr>
          <w:rFonts w:ascii="Times New Roman" w:hAnsi="Times New Roman"/>
          <w:position w:val="2"/>
          <w:sz w:val="24"/>
          <w:szCs w:val="24"/>
        </w:rPr>
        <w:t>s</w:t>
      </w:r>
      <w:r>
        <w:rPr>
          <w:rFonts w:ascii="Times New Roman" w:hAnsi="Times New Roman"/>
          <w:spacing w:val="1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ra</w:t>
      </w:r>
      <w:r>
        <w:rPr>
          <w:rFonts w:ascii="Times New Roman" w:hAnsi="Times New Roman"/>
          <w:position w:val="2"/>
          <w:sz w:val="24"/>
          <w:szCs w:val="24"/>
        </w:rPr>
        <w:t>nsition</w:t>
      </w:r>
      <w:r>
        <w:rPr>
          <w:rFonts w:ascii="Times New Roman" w:hAnsi="Times New Roman"/>
          <w:spacing w:val="1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into</w:t>
      </w:r>
      <w:r>
        <w:rPr>
          <w:rFonts w:ascii="Times New Roman" w:hAnsi="Times New Roman"/>
          <w:spacing w:val="1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a</w:t>
      </w:r>
      <w:r>
        <w:rPr>
          <w:rFonts w:ascii="Times New Roman" w:hAnsi="Times New Roman"/>
          <w:spacing w:val="1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>
        <w:rPr>
          <w:rFonts w:ascii="Times New Roman" w:hAnsi="Times New Roman"/>
          <w:spacing w:val="2"/>
          <w:position w:val="2"/>
          <w:sz w:val="24"/>
          <w:szCs w:val="24"/>
        </w:rPr>
        <w:t>o</w:t>
      </w:r>
      <w:r>
        <w:rPr>
          <w:rFonts w:ascii="Times New Roman" w:hAnsi="Times New Roman"/>
          <w:position w:val="2"/>
          <w:sz w:val="24"/>
          <w:szCs w:val="24"/>
        </w:rPr>
        <w:t>min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>
        <w:rPr>
          <w:rFonts w:ascii="Times New Roman" w:hAnsi="Times New Roman"/>
          <w:position w:val="2"/>
          <w:sz w:val="24"/>
          <w:szCs w:val="24"/>
        </w:rPr>
        <w:t>nt</w:t>
      </w:r>
      <w:r>
        <w:rPr>
          <w:rFonts w:ascii="Times New Roman" w:hAnsi="Times New Roman"/>
          <w:spacing w:val="1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re</w:t>
      </w:r>
      <w:r>
        <w:rPr>
          <w:rFonts w:ascii="Times New Roman" w:hAnsi="Times New Roman"/>
          <w:position w:val="2"/>
          <w:sz w:val="24"/>
          <w:szCs w:val="24"/>
        </w:rPr>
        <w:t>s</w:t>
      </w:r>
      <w:r>
        <w:rPr>
          <w:rFonts w:ascii="Times New Roman" w:hAnsi="Times New Roman"/>
          <w:spacing w:val="1"/>
          <w:position w:val="2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arc</w:t>
      </w:r>
      <w:r>
        <w:rPr>
          <w:rFonts w:ascii="Times New Roman" w:hAnsi="Times New Roman"/>
          <w:position w:val="2"/>
          <w:sz w:val="24"/>
          <w:szCs w:val="24"/>
        </w:rPr>
        <w:t>h</w:t>
      </w:r>
      <w:r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institut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i</w:t>
      </w:r>
      <w:r>
        <w:rPr>
          <w:rFonts w:ascii="Times New Roman" w:hAnsi="Times New Roman"/>
          <w:position w:val="2"/>
          <w:sz w:val="24"/>
          <w:szCs w:val="24"/>
        </w:rPr>
        <w:t>on</w:t>
      </w:r>
      <w:r>
        <w:rPr>
          <w:rFonts w:ascii="Times New Roman" w:hAnsi="Times New Roman"/>
          <w:spacing w:val="1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b</w:t>
      </w:r>
      <w:r>
        <w:rPr>
          <w:rFonts w:ascii="Times New Roman" w:hAnsi="Times New Roman"/>
          <w:position w:val="2"/>
          <w:sz w:val="24"/>
          <w:szCs w:val="24"/>
        </w:rPr>
        <w:t>y</w:t>
      </w:r>
      <w:r>
        <w:rPr>
          <w:rFonts w:ascii="Times New Roman" w:hAnsi="Times New Roman"/>
          <w:spacing w:val="1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ch</w:t>
      </w:r>
      <w:r>
        <w:rPr>
          <w:rFonts w:ascii="Times New Roman" w:hAnsi="Times New Roman"/>
          <w:spacing w:val="1"/>
          <w:position w:val="2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>
        <w:rPr>
          <w:rFonts w:ascii="Times New Roman" w:hAnsi="Times New Roman"/>
          <w:position w:val="2"/>
          <w:sz w:val="24"/>
          <w:szCs w:val="24"/>
        </w:rPr>
        <w:t>vi</w:t>
      </w:r>
      <w:r>
        <w:rPr>
          <w:rFonts w:ascii="Times New Roman" w:hAnsi="Times New Roman"/>
          <w:spacing w:val="2"/>
          <w:position w:val="2"/>
          <w:sz w:val="24"/>
          <w:szCs w:val="24"/>
        </w:rPr>
        <w:t>n</w:t>
      </w:r>
      <w:r>
        <w:rPr>
          <w:rFonts w:ascii="Times New Roman" w:hAnsi="Times New Roman"/>
          <w:position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e-b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ed </w:t>
      </w:r>
      <w:r>
        <w:rPr>
          <w:rFonts w:ascii="Times New Roman" w:hAnsi="Times New Roman"/>
          <w:sz w:val="24"/>
          <w:szCs w:val="24"/>
        </w:rPr>
        <w:t>knowl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dge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od,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ultu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hu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ms.</w:t>
      </w:r>
    </w:p>
    <w:p w:rsidR="00474FAC" w:rsidRDefault="00474FAC">
      <w:pPr>
        <w:spacing w:before="1" w:after="0" w:line="280" w:lineRule="exact"/>
        <w:rPr>
          <w:sz w:val="28"/>
          <w:szCs w:val="28"/>
        </w:rPr>
      </w:pPr>
    </w:p>
    <w:p w:rsidR="00474FAC" w:rsidRDefault="00474FAC" w:rsidP="00F2233E">
      <w:pPr>
        <w:spacing w:after="0" w:line="240" w:lineRule="auto"/>
        <w:ind w:left="120" w:right="3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hAnsi="Times New Roman"/>
          <w:b/>
          <w:bCs/>
          <w:spacing w:val="1"/>
          <w:sz w:val="19"/>
          <w:szCs w:val="19"/>
          <w:u w:val="thick" w:color="000000"/>
        </w:rPr>
        <w:t>E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SCR</w:t>
      </w:r>
      <w:r>
        <w:rPr>
          <w:rFonts w:ascii="Times New Roman" w:hAnsi="Times New Roman"/>
          <w:b/>
          <w:bCs/>
          <w:spacing w:val="1"/>
          <w:sz w:val="19"/>
          <w:szCs w:val="19"/>
          <w:u w:val="thick" w:color="000000"/>
        </w:rPr>
        <w:t>I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P</w:t>
      </w:r>
      <w:r>
        <w:rPr>
          <w:rFonts w:ascii="Times New Roman" w:hAnsi="Times New Roman"/>
          <w:b/>
          <w:bCs/>
          <w:spacing w:val="1"/>
          <w:sz w:val="19"/>
          <w:szCs w:val="19"/>
          <w:u w:val="thick" w:color="000000"/>
        </w:rPr>
        <w:t>TI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O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N</w:t>
      </w:r>
      <w:r>
        <w:rPr>
          <w:rFonts w:ascii="Times New Roman" w:hAnsi="Times New Roman"/>
          <w:b/>
          <w:bCs/>
          <w:spacing w:val="-11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pacing w:val="1"/>
          <w:sz w:val="19"/>
          <w:szCs w:val="19"/>
          <w:u w:val="thick" w:color="000000"/>
        </w:rPr>
        <w:t>O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F</w:t>
      </w:r>
      <w:r>
        <w:rPr>
          <w:rFonts w:ascii="Times New Roman" w:hAnsi="Times New Roman"/>
          <w:b/>
          <w:bCs/>
          <w:spacing w:val="-3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pacing w:val="1"/>
          <w:sz w:val="19"/>
          <w:szCs w:val="19"/>
          <w:u w:val="thick" w:color="000000"/>
        </w:rPr>
        <w:t>T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H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E</w:t>
      </w:r>
      <w:r>
        <w:rPr>
          <w:rFonts w:ascii="Times New Roman" w:hAnsi="Times New Roman"/>
          <w:b/>
          <w:bCs/>
          <w:spacing w:val="-3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 w:color="000000"/>
        </w:rPr>
        <w:t>COLLEGE</w:t>
      </w:r>
    </w:p>
    <w:p w:rsidR="00474FAC" w:rsidRDefault="00474FAC">
      <w:pPr>
        <w:spacing w:before="8" w:after="0" w:line="170" w:lineRule="exact"/>
        <w:rPr>
          <w:sz w:val="17"/>
          <w:szCs w:val="17"/>
        </w:rPr>
      </w:pPr>
    </w:p>
    <w:p w:rsidR="00474FAC" w:rsidRDefault="00474FAC">
      <w:pPr>
        <w:spacing w:after="0" w:line="240" w:lineRule="auto"/>
        <w:ind w:left="120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 xml:space="preserve">College of Agriculture, Human and Natural Sciences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T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e</w:t>
          </w:r>
          <w:r>
            <w:rPr>
              <w:rFonts w:ascii="Times New Roman" w:hAnsi="Times New Roman"/>
              <w:sz w:val="24"/>
              <w:szCs w:val="24"/>
            </w:rPr>
            <w:t>nn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e</w:t>
          </w:r>
          <w:r>
            <w:rPr>
              <w:rFonts w:ascii="Times New Roman" w:hAnsi="Times New Roman"/>
              <w:sz w:val="24"/>
              <w:szCs w:val="24"/>
            </w:rPr>
            <w:t>ss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e</w:t>
          </w:r>
          <w:r>
            <w:rPr>
              <w:rFonts w:ascii="Times New Roman" w:hAnsi="Times New Roman"/>
              <w:sz w:val="24"/>
              <w:szCs w:val="24"/>
            </w:rPr>
            <w:t>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1"/>
              <w:sz w:val="24"/>
              <w:szCs w:val="24"/>
            </w:rPr>
            <w:t>S</w:t>
          </w:r>
          <w:r>
            <w:rPr>
              <w:rFonts w:ascii="Times New Roman" w:hAnsi="Times New Roman"/>
              <w:sz w:val="24"/>
              <w:szCs w:val="24"/>
            </w:rPr>
            <w:t>t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a</w:t>
          </w:r>
          <w:r>
            <w:rPr>
              <w:rFonts w:ascii="Times New Roman" w:hAnsi="Times New Roman"/>
              <w:sz w:val="24"/>
              <w:szCs w:val="24"/>
            </w:rPr>
            <w:t>te</w:t>
          </w:r>
        </w:smartTag>
        <w:r>
          <w:rPr>
            <w:rFonts w:ascii="Times New Roman" w:hAnsi="Times New Roman"/>
            <w:spacing w:val="6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er</w:t>
          </w:r>
          <w:r>
            <w:rPr>
              <w:rFonts w:ascii="Times New Roman" w:hAnsi="Times New Roman"/>
              <w:sz w:val="24"/>
              <w:szCs w:val="24"/>
            </w:rPr>
            <w:t>si</w:t>
          </w:r>
          <w:r>
            <w:rPr>
              <w:rFonts w:ascii="Times New Roman" w:hAnsi="Times New Roman"/>
              <w:spacing w:val="3"/>
              <w:sz w:val="24"/>
              <w:szCs w:val="24"/>
            </w:rPr>
            <w:t>t</w:t>
          </w:r>
          <w:r>
            <w:rPr>
              <w:rFonts w:ascii="Times New Roman" w:hAnsi="Times New Roman"/>
              <w:spacing w:val="-5"/>
              <w:sz w:val="24"/>
              <w:szCs w:val="24"/>
            </w:rPr>
            <w:t>y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roo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popul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unique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ssi</w:t>
      </w:r>
      <w:r>
        <w:rPr>
          <w:rFonts w:ascii="Times New Roman" w:hAnsi="Times New Roman"/>
          <w:spacing w:val="-1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als </w:t>
      </w:r>
      <w:r>
        <w:rPr>
          <w:rFonts w:ascii="Times New Roman" w:hAnsi="Times New Roman"/>
          <w:spacing w:val="-1"/>
          <w:sz w:val="24"/>
          <w:szCs w:val="24"/>
        </w:rPr>
        <w:t>add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eed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T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e</w:t>
          </w:r>
          <w:r>
            <w:rPr>
              <w:rFonts w:ascii="Times New Roman" w:hAnsi="Times New Roman"/>
              <w:spacing w:val="2"/>
              <w:sz w:val="24"/>
              <w:szCs w:val="24"/>
            </w:rPr>
            <w:t>n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n</w:t>
          </w:r>
          <w:r>
            <w:rPr>
              <w:rFonts w:ascii="Times New Roman" w:hAnsi="Times New Roman"/>
              <w:sz w:val="24"/>
              <w:szCs w:val="24"/>
            </w:rPr>
            <w:t>ess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ee</w:t>
          </w:r>
        </w:smartTag>
      </w:smartTag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hild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our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-1"/>
          <w:sz w:val="24"/>
          <w:szCs w:val="24"/>
        </w:rPr>
        <w:t>and 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s. 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lon</w:t>
      </w:r>
      <w:r>
        <w:rPr>
          <w:rFonts w:ascii="Times New Roman" w:hAnsi="Times New Roman"/>
          <w:spacing w:val="-1"/>
          <w:sz w:val="24"/>
          <w:szCs w:val="24"/>
        </w:rPr>
        <w:t>g-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blishing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pacing w:val="-1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oun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>
      <w:pPr>
        <w:spacing w:before="16" w:after="0" w:line="260" w:lineRule="exact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120" w:right="56"/>
        <w:jc w:val="both"/>
        <w:rPr>
          <w:rFonts w:ascii="Times New Roman" w:hAnsi="Times New Roman"/>
          <w:spacing w:val="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rren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each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four </w:t>
      </w:r>
      <w:r>
        <w:rPr>
          <w:rFonts w:ascii="Times New Roman" w:hAnsi="Times New Roman"/>
          <w:spacing w:val="-1"/>
          <w:sz w:val="24"/>
          <w:szCs w:val="24"/>
        </w:rPr>
        <w:t>aca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mic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tm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tm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and Environmental 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the Department of Biology, the Department of Chemistry,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tm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18"/>
          <w:sz w:val="24"/>
          <w:szCs w:val="24"/>
        </w:rPr>
        <w:t>Degrees and concentrations offered are:</w:t>
      </w:r>
    </w:p>
    <w:p w:rsidR="00474FAC" w:rsidRDefault="00474FAC" w:rsidP="0075682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93FBB">
        <w:rPr>
          <w:rFonts w:ascii="Times New Roman" w:hAnsi="Times New Roman" w:cs="Times New Roman"/>
          <w:b/>
          <w:sz w:val="24"/>
          <w:szCs w:val="24"/>
        </w:rPr>
        <w:t xml:space="preserve">B.S. in Agricultural Sciences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>   With concentration in: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Agribusiness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Agricultural and Extension Education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Animal Science/Pre-Veterinary Medicine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Applied Geospatial Information Systems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Food Technology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Plant and Soil Science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93FBB">
        <w:rPr>
          <w:rFonts w:ascii="Times New Roman" w:hAnsi="Times New Roman" w:cs="Times New Roman"/>
          <w:b/>
          <w:sz w:val="24"/>
          <w:szCs w:val="24"/>
        </w:rPr>
        <w:t xml:space="preserve">M.S. in Agricultural Sciences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>   With concentration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E93FBB">
        <w:rPr>
          <w:rFonts w:ascii="Times New Roman" w:hAnsi="Times New Roman" w:cs="Times New Roman"/>
          <w:sz w:val="24"/>
          <w:szCs w:val="24"/>
        </w:rPr>
        <w:t>: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Agribusiness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Agricultural and Extension Education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Animal Science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Plant and Soil Science </w:t>
      </w:r>
    </w:p>
    <w:p w:rsidR="00474FAC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93FBB"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93FBB">
        <w:rPr>
          <w:rFonts w:ascii="Times New Roman" w:hAnsi="Times New Roman" w:cs="Times New Roman"/>
          <w:b/>
          <w:sz w:val="24"/>
          <w:szCs w:val="24"/>
        </w:rPr>
        <w:t xml:space="preserve">D. Biotechnology Concentration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93FBB">
        <w:rPr>
          <w:rFonts w:ascii="Times New Roman" w:hAnsi="Times New Roman" w:cs="Times New Roman"/>
          <w:b/>
          <w:sz w:val="24"/>
          <w:szCs w:val="24"/>
        </w:rPr>
        <w:t xml:space="preserve">Graduate Certificate in Applied GIS </w:t>
      </w:r>
    </w:p>
    <w:p w:rsidR="00474FAC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93FBB">
        <w:rPr>
          <w:rFonts w:ascii="Times New Roman" w:hAnsi="Times New Roman" w:cs="Times New Roman"/>
          <w:b/>
          <w:sz w:val="24"/>
          <w:szCs w:val="24"/>
        </w:rPr>
        <w:t xml:space="preserve">B.S. in Biological Sciences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>   With concentration in: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General Biology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Cellular and Molecular Biology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Biology with Teacher Certification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Pre-Medicine, Pre-Dentistry, Pre-Pharmacy Programs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93FBB">
        <w:rPr>
          <w:rFonts w:ascii="Times New Roman" w:hAnsi="Times New Roman" w:cs="Times New Roman"/>
          <w:b/>
          <w:sz w:val="24"/>
          <w:szCs w:val="24"/>
        </w:rPr>
        <w:t xml:space="preserve">M.S. in Biological Sciences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93FBB">
        <w:rPr>
          <w:rFonts w:ascii="Times New Roman" w:hAnsi="Times New Roman" w:cs="Times New Roman"/>
          <w:b/>
          <w:sz w:val="24"/>
          <w:szCs w:val="24"/>
        </w:rPr>
        <w:t xml:space="preserve">Ph.D. in Biological Sciences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93FBB">
        <w:rPr>
          <w:rFonts w:ascii="Times New Roman" w:hAnsi="Times New Roman" w:cs="Times New Roman"/>
          <w:b/>
          <w:sz w:val="24"/>
          <w:szCs w:val="24"/>
        </w:rPr>
        <w:t xml:space="preserve">B.S. in Chemistry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With concentration in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Professional Chemistry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Biochemistry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Chemistry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Chemistry with Teacher Certification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93FBB">
        <w:rPr>
          <w:rFonts w:ascii="Times New Roman" w:hAnsi="Times New Roman" w:cs="Times New Roman"/>
          <w:b/>
          <w:sz w:val="24"/>
          <w:szCs w:val="24"/>
        </w:rPr>
        <w:t xml:space="preserve">M.S. in Chemistry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93FBB">
        <w:rPr>
          <w:rFonts w:ascii="Times New Roman" w:hAnsi="Times New Roman" w:cs="Times New Roman"/>
          <w:b/>
          <w:sz w:val="24"/>
          <w:szCs w:val="24"/>
        </w:rPr>
        <w:t xml:space="preserve">B.S. in Early Childhood Education (preK-3 certification)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74FAC" w:rsidRPr="00D301DE" w:rsidRDefault="00474FAC" w:rsidP="0075682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301DE">
        <w:rPr>
          <w:rFonts w:ascii="Times New Roman" w:hAnsi="Times New Roman" w:cs="Times New Roman"/>
          <w:b/>
          <w:sz w:val="24"/>
          <w:szCs w:val="24"/>
        </w:rPr>
        <w:t xml:space="preserve">B.S. in Family and Consumer Sciences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With concentrations in: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Child Development and Family Relations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Design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Fashion Merchandising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Family and Consumer Sciences Education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Foods and Nutrition (Dietetics)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Food Service Management </w:t>
      </w:r>
    </w:p>
    <w:p w:rsidR="00474FAC" w:rsidRPr="00E93FBB" w:rsidRDefault="00474FAC" w:rsidP="007568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 xml:space="preserve">   Family Financial Planning Certification (6 courses) </w:t>
      </w:r>
    </w:p>
    <w:p w:rsidR="00474FAC" w:rsidRDefault="00474FAC">
      <w:pPr>
        <w:spacing w:after="0" w:line="240" w:lineRule="auto"/>
        <w:ind w:left="120" w:right="56"/>
        <w:jc w:val="both"/>
        <w:rPr>
          <w:rFonts w:ascii="Times New Roman" w:hAnsi="Times New Roman"/>
          <w:spacing w:val="18"/>
          <w:sz w:val="24"/>
          <w:szCs w:val="24"/>
        </w:rPr>
      </w:pPr>
    </w:p>
    <w:p w:rsidR="00474FAC" w:rsidRDefault="00474FAC">
      <w:pPr>
        <w:spacing w:before="16" w:after="0" w:line="260" w:lineRule="exact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12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mong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bli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jou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ls. 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ddition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oviding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nts,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adv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kno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nstitute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e, National Science Foundation, National Institutes of Health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Univ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474FAC" w:rsidRDefault="00474FAC" w:rsidP="00F060A0">
      <w:pPr>
        <w:spacing w:before="15" w:after="0" w:line="280" w:lineRule="exact"/>
        <w:jc w:val="both"/>
        <w:rPr>
          <w:sz w:val="28"/>
          <w:szCs w:val="28"/>
        </w:rPr>
      </w:pPr>
    </w:p>
    <w:p w:rsidR="00474FAC" w:rsidRDefault="00474FAC" w:rsidP="00F060A0">
      <w:pPr>
        <w:tabs>
          <w:tab w:val="left" w:pos="840"/>
        </w:tabs>
        <w:spacing w:after="0" w:line="240" w:lineRule="auto"/>
        <w:ind w:left="48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bookmarkStart w:id="0" w:name="OLE_LINK3"/>
      <w:bookmarkStart w:id="1" w:name="OLE_LINK4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Anim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</w:t>
      </w:r>
    </w:p>
    <w:p w:rsidR="00474FAC" w:rsidRDefault="00474FAC" w:rsidP="00F060A0">
      <w:pPr>
        <w:tabs>
          <w:tab w:val="left" w:pos="840"/>
        </w:tabs>
        <w:spacing w:before="17" w:after="0" w:line="240" w:lineRule="auto"/>
        <w:ind w:left="48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ew</w:t>
      </w:r>
      <w:r>
        <w:rPr>
          <w:rFonts w:ascii="Times New Roman" w:hAnsi="Times New Roman"/>
          <w:spacing w:val="-1"/>
          <w:sz w:val="24"/>
          <w:szCs w:val="24"/>
        </w:rPr>
        <w:t>ab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fee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:rsidR="00474FAC" w:rsidRDefault="00474FAC" w:rsidP="00F060A0">
      <w:pPr>
        <w:tabs>
          <w:tab w:val="left" w:pos="840"/>
        </w:tabs>
        <w:spacing w:before="17" w:after="0" w:line="240" w:lineRule="auto"/>
        <w:ind w:left="48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lim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</w:p>
    <w:p w:rsidR="00474FAC" w:rsidRDefault="00474FAC" w:rsidP="00F060A0">
      <w:pPr>
        <w:tabs>
          <w:tab w:val="left" w:pos="840"/>
        </w:tabs>
        <w:spacing w:before="17" w:after="0" w:line="240" w:lineRule="auto"/>
        <w:ind w:left="48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lth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ition</w:t>
      </w:r>
    </w:p>
    <w:p w:rsidR="00474FAC" w:rsidRDefault="00474FAC" w:rsidP="00F060A0">
      <w:pPr>
        <w:tabs>
          <w:tab w:val="left" w:pos="840"/>
        </w:tabs>
        <w:spacing w:before="19" w:after="0" w:line="240" w:lineRule="auto"/>
        <w:ind w:left="48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ood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afe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</w:p>
    <w:p w:rsidR="00474FAC" w:rsidRDefault="00474FAC" w:rsidP="00F060A0">
      <w:pPr>
        <w:tabs>
          <w:tab w:val="left" w:pos="840"/>
        </w:tabs>
        <w:spacing w:before="17" w:after="0" w:line="240" w:lineRule="auto"/>
        <w:ind w:left="48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N</w:t>
      </w:r>
      <w:r>
        <w:rPr>
          <w:rFonts w:ascii="Times New Roman" w:hAnsi="Times New Roman"/>
          <w:spacing w:val="-5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</w:t>
      </w:r>
    </w:p>
    <w:p w:rsidR="00474FAC" w:rsidRDefault="00474FAC" w:rsidP="00F060A0">
      <w:pPr>
        <w:tabs>
          <w:tab w:val="left" w:pos="840"/>
        </w:tabs>
        <w:spacing w:before="17" w:after="0" w:line="240" w:lineRule="auto"/>
        <w:ind w:left="48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Youth,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bookmarkEnd w:id="0"/>
      <w:bookmarkEnd w:id="1"/>
    </w:p>
    <w:p w:rsidR="00474FAC" w:rsidRDefault="00474FAC" w:rsidP="00F060A0">
      <w:pPr>
        <w:spacing w:before="14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120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largest research unit in the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 xml:space="preserve"> is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nstitute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Ag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ultu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h, it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uttin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 xml:space="preserve"> National Institute of Food and Agriculture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s; in addition, state-of the art research is conducted in the departments of Biology and Chemistry.  The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oop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>tive\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nsion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onv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indin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limit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-re</w:t>
      </w:r>
      <w:r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pacing w:val="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mili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pacing w:val="-1"/>
          <w:sz w:val="24"/>
          <w:szCs w:val="24"/>
        </w:rPr>
        <w:t>far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individu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earc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pu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our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two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ff-</w:t>
      </w:r>
      <w:r>
        <w:rPr>
          <w:rFonts w:ascii="Times New Roman" w:hAnsi="Times New Roman"/>
          <w:sz w:val="24"/>
          <w:szCs w:val="24"/>
        </w:rPr>
        <w:t>site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before="19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mission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vision,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ex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emic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have been reo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position w:val="11"/>
          <w:sz w:val="16"/>
          <w:szCs w:val="16"/>
        </w:rPr>
        <w:t>st</w:t>
      </w:r>
      <w:r>
        <w:rPr>
          <w:rFonts w:ascii="Times New Roman" w:hAnsi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</w:t>
      </w:r>
      <w:r>
        <w:rPr>
          <w:rFonts w:ascii="Times New Roman" w:hAnsi="Times New Roman"/>
          <w:spacing w:val="-1"/>
          <w:sz w:val="24"/>
          <w:szCs w:val="24"/>
        </w:rPr>
        <w:t>-ec</w:t>
      </w:r>
      <w:r>
        <w:rPr>
          <w:rFonts w:ascii="Times New Roman" w:hAnsi="Times New Roman"/>
          <w:sz w:val="24"/>
          <w:szCs w:val="24"/>
        </w:rPr>
        <w:t>ono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ur re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omplish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oups</w:t>
      </w:r>
      <w:r>
        <w:rPr>
          <w:rFonts w:ascii="Times New Roman" w:hAnsi="Times New Roman"/>
          <w:spacing w:val="3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st, most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our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nts.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ovide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djustm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ulum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tive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app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eed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kpl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</w:p>
    <w:p w:rsidR="00474FAC" w:rsidRDefault="00474FAC" w:rsidP="00F060A0">
      <w:pPr>
        <w:spacing w:after="0"/>
        <w:jc w:val="both"/>
        <w:sectPr w:rsidR="00474FAC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360" w:right="1320" w:bottom="960" w:left="1720" w:header="0" w:footer="773" w:gutter="0"/>
          <w:cols w:space="720"/>
        </w:sectPr>
      </w:pPr>
    </w:p>
    <w:p w:rsidR="00474FAC" w:rsidRDefault="00474FAC" w:rsidP="00F060A0">
      <w:pPr>
        <w:spacing w:before="76" w:after="0" w:line="271" w:lineRule="exact"/>
        <w:ind w:left="4389" w:right="4392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hAnsi="Times New Roman"/>
          <w:b/>
          <w:bCs/>
          <w:spacing w:val="1"/>
          <w:w w:val="99"/>
          <w:position w:val="-1"/>
          <w:sz w:val="19"/>
          <w:szCs w:val="19"/>
          <w:u w:val="thick" w:color="000000"/>
        </w:rPr>
        <w:t>O</w:t>
      </w:r>
      <w:r>
        <w:rPr>
          <w:rFonts w:ascii="Times New Roman" w:hAnsi="Times New Roman"/>
          <w:b/>
          <w:bCs/>
          <w:w w:val="99"/>
          <w:position w:val="-1"/>
          <w:sz w:val="19"/>
          <w:szCs w:val="19"/>
          <w:u w:val="thick" w:color="00000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19"/>
          <w:szCs w:val="19"/>
          <w:u w:val="thick" w:color="000000"/>
        </w:rPr>
        <w:t>L</w:t>
      </w:r>
      <w:r>
        <w:rPr>
          <w:rFonts w:ascii="Times New Roman" w:hAnsi="Times New Roman"/>
          <w:b/>
          <w:bCs/>
          <w:w w:val="99"/>
          <w:position w:val="-1"/>
          <w:sz w:val="19"/>
          <w:szCs w:val="19"/>
          <w:u w:val="thick" w:color="000000"/>
        </w:rPr>
        <w:t>S</w:t>
      </w:r>
    </w:p>
    <w:p w:rsidR="00474FAC" w:rsidRDefault="00474FAC" w:rsidP="00F060A0">
      <w:pPr>
        <w:spacing w:before="7" w:after="0" w:line="240" w:lineRule="exact"/>
        <w:jc w:val="both"/>
        <w:rPr>
          <w:sz w:val="24"/>
          <w:szCs w:val="24"/>
        </w:rPr>
      </w:pPr>
    </w:p>
    <w:p w:rsidR="00474FAC" w:rsidRDefault="00474FAC" w:rsidP="00F060A0">
      <w:pPr>
        <w:tabs>
          <w:tab w:val="left" w:pos="580"/>
        </w:tabs>
        <w:spacing w:before="29" w:after="0" w:line="240" w:lineRule="auto"/>
        <w:ind w:left="580" w:right="59" w:hanging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ollm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ntion,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ssion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ace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dition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non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dition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</w:p>
    <w:p w:rsidR="00474FAC" w:rsidRDefault="00474FAC" w:rsidP="00F060A0">
      <w:pPr>
        <w:tabs>
          <w:tab w:val="left" w:pos="580"/>
        </w:tabs>
        <w:spacing w:before="91" w:after="0" w:line="240" w:lineRule="auto"/>
        <w:ind w:left="580" w:right="63" w:hanging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reng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cu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ren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mote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ew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rch, 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to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ds.</w:t>
      </w:r>
    </w:p>
    <w:p w:rsidR="00474FAC" w:rsidRDefault="00474FAC" w:rsidP="00F060A0">
      <w:pPr>
        <w:spacing w:before="93" w:after="0" w:line="240" w:lineRule="auto"/>
        <w:ind w:left="1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II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 with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before="91" w:after="0" w:line="240" w:lineRule="auto"/>
        <w:ind w:left="580" w:right="56" w:hanging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ships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within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lob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tabs>
          <w:tab w:val="left" w:pos="580"/>
        </w:tabs>
        <w:spacing w:before="91" w:after="0" w:line="240" w:lineRule="auto"/>
        <w:ind w:left="580" w:right="63" w:hanging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ab/>
        <w:t>Emb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tive 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hnolo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ts to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adv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and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nsion.</w:t>
      </w:r>
    </w:p>
    <w:p w:rsidR="00474FAC" w:rsidRDefault="00474FAC" w:rsidP="00F060A0">
      <w:pPr>
        <w:tabs>
          <w:tab w:val="left" w:pos="580"/>
        </w:tabs>
        <w:spacing w:before="91" w:after="0" w:line="240" w:lineRule="auto"/>
        <w:ind w:left="580" w:right="63" w:hanging="480"/>
        <w:jc w:val="both"/>
        <w:rPr>
          <w:rFonts w:ascii="Times New Roman" w:hAnsi="Times New Roman"/>
          <w:sz w:val="24"/>
          <w:szCs w:val="24"/>
        </w:rPr>
      </w:pPr>
      <w:r w:rsidRPr="00F2233E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233E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omote</w:t>
      </w:r>
      <w:r w:rsidRPr="00F22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div</w:t>
      </w:r>
      <w:r w:rsidRPr="00F2233E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</w:t>
      </w:r>
      <w:r w:rsidRPr="00F2233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 w:rsidRPr="00F2233E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mo</w:t>
      </w:r>
      <w:r w:rsidRPr="00F2233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stud</w:t>
      </w:r>
      <w:r w:rsidRPr="00F2233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 w:rsidRPr="00F223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 w:rsidRPr="00F2233E">
        <w:rPr>
          <w:rFonts w:ascii="Times New Roman" w:hAnsi="Times New Roman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 w:rsidRPr="00F2233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 w:rsidRPr="00F22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the</w:t>
      </w:r>
      <w:r w:rsidRPr="00F2233E">
        <w:rPr>
          <w:rFonts w:ascii="Times New Roman" w:hAnsi="Times New Roman"/>
          <w:sz w:val="24"/>
          <w:szCs w:val="24"/>
        </w:rPr>
        <w:t xml:space="preserve"> College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4FAC" w:rsidRDefault="00474FAC" w:rsidP="00F060A0">
      <w:pPr>
        <w:tabs>
          <w:tab w:val="left" w:pos="580"/>
        </w:tabs>
        <w:spacing w:before="91" w:after="0" w:line="240" w:lineRule="auto"/>
        <w:ind w:left="580" w:right="63" w:hanging="480"/>
        <w:jc w:val="both"/>
        <w:rPr>
          <w:rFonts w:ascii="Times New Roman" w:hAnsi="Times New Roman"/>
          <w:sz w:val="24"/>
          <w:szCs w:val="24"/>
        </w:rPr>
      </w:pPr>
      <w:r w:rsidRPr="00F2233E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>.</w:t>
      </w:r>
      <w:r w:rsidRPr="00F22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Enh</w:t>
      </w:r>
      <w:r w:rsidRPr="00F223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F2233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 w:rsidRPr="00F22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Pr="00F2233E">
        <w:rPr>
          <w:rFonts w:ascii="Times New Roman" w:hAnsi="Times New Roman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sou</w:t>
      </w:r>
      <w:r w:rsidRPr="00F2233E">
        <w:rPr>
          <w:rFonts w:ascii="Times New Roman" w:hAnsi="Times New Roman"/>
          <w:sz w:val="24"/>
          <w:szCs w:val="24"/>
        </w:rPr>
        <w:t>rce</w:t>
      </w:r>
      <w:r>
        <w:rPr>
          <w:rFonts w:ascii="Times New Roman" w:hAnsi="Times New Roman"/>
          <w:sz w:val="24"/>
          <w:szCs w:val="24"/>
        </w:rPr>
        <w:t>s of</w:t>
      </w:r>
      <w:r w:rsidRPr="00F22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Pr="00F2233E">
        <w:rPr>
          <w:rFonts w:ascii="Times New Roman" w:hAnsi="Times New Roman"/>
          <w:sz w:val="24"/>
          <w:szCs w:val="24"/>
        </w:rPr>
        <w:t xml:space="preserve"> College</w:t>
      </w:r>
      <w:r>
        <w:rPr>
          <w:rFonts w:ascii="Times New Roman" w:hAnsi="Times New Roman"/>
          <w:sz w:val="24"/>
          <w:szCs w:val="24"/>
        </w:rPr>
        <w:t>.</w:t>
      </w:r>
    </w:p>
    <w:p w:rsidR="00474FAC" w:rsidRPr="00F2233E" w:rsidRDefault="00474FAC" w:rsidP="00F2233E">
      <w:pPr>
        <w:tabs>
          <w:tab w:val="left" w:pos="580"/>
        </w:tabs>
        <w:spacing w:before="91" w:after="0" w:line="240" w:lineRule="auto"/>
        <w:ind w:left="580" w:right="63" w:hanging="480"/>
        <w:rPr>
          <w:rFonts w:ascii="Times New Roman" w:hAnsi="Times New Roman"/>
          <w:sz w:val="24"/>
          <w:szCs w:val="24"/>
        </w:rPr>
        <w:sectPr w:rsidR="00474FAC" w:rsidRPr="00F2233E">
          <w:pgSz w:w="12240" w:h="15840"/>
          <w:pgMar w:top="1360" w:right="1320" w:bottom="960" w:left="1340" w:header="0" w:footer="773" w:gutter="0"/>
          <w:cols w:space="720"/>
        </w:sectPr>
      </w:pPr>
    </w:p>
    <w:p w:rsidR="00474FAC" w:rsidRDefault="00474FAC">
      <w:pPr>
        <w:spacing w:before="76" w:after="0" w:line="271" w:lineRule="exact"/>
        <w:ind w:left="3516" w:right="3513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19"/>
          <w:szCs w:val="19"/>
          <w:u w:val="thick" w:color="000000"/>
        </w:rPr>
        <w:t>O</w:t>
      </w:r>
      <w:r>
        <w:rPr>
          <w:rFonts w:ascii="Times New Roman" w:hAnsi="Times New Roman"/>
          <w:b/>
          <w:bCs/>
          <w:position w:val="-1"/>
          <w:sz w:val="19"/>
          <w:szCs w:val="19"/>
          <w:u w:val="thick" w:color="00000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19"/>
          <w:szCs w:val="19"/>
          <w:u w:val="thick" w:color="000000"/>
        </w:rPr>
        <w:t>L</w:t>
      </w:r>
      <w:r>
        <w:rPr>
          <w:rFonts w:ascii="Times New Roman" w:hAnsi="Times New Roman"/>
          <w:b/>
          <w:bCs/>
          <w:position w:val="-1"/>
          <w:sz w:val="19"/>
          <w:szCs w:val="19"/>
          <w:u w:val="thick" w:color="000000"/>
        </w:rPr>
        <w:t>S</w:t>
      </w:r>
      <w:r>
        <w:rPr>
          <w:rFonts w:ascii="Times New Roman" w:hAnsi="Times New Roman"/>
          <w:b/>
          <w:bCs/>
          <w:spacing w:val="-5"/>
          <w:position w:val="-1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19"/>
          <w:szCs w:val="19"/>
          <w:u w:val="thick" w:color="000000"/>
        </w:rPr>
        <w:t>AND</w:t>
      </w:r>
      <w:r>
        <w:rPr>
          <w:rFonts w:ascii="Times New Roman" w:hAnsi="Times New Roman"/>
          <w:b/>
          <w:bCs/>
          <w:spacing w:val="-4"/>
          <w:position w:val="-1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/>
          <w:b/>
          <w:bCs/>
          <w:spacing w:val="1"/>
          <w:w w:val="99"/>
          <w:position w:val="-1"/>
          <w:sz w:val="19"/>
          <w:szCs w:val="19"/>
          <w:u w:val="thick" w:color="000000"/>
        </w:rPr>
        <w:t>BJE</w:t>
      </w:r>
      <w:r>
        <w:rPr>
          <w:rFonts w:ascii="Times New Roman" w:hAnsi="Times New Roman"/>
          <w:b/>
          <w:bCs/>
          <w:w w:val="99"/>
          <w:position w:val="-1"/>
          <w:sz w:val="19"/>
          <w:szCs w:val="19"/>
          <w:u w:val="thick" w:color="00000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19"/>
          <w:szCs w:val="19"/>
          <w:u w:val="thick" w:color="000000"/>
        </w:rPr>
        <w:t>T</w:t>
      </w:r>
      <w:r>
        <w:rPr>
          <w:rFonts w:ascii="Times New Roman" w:hAnsi="Times New Roman"/>
          <w:b/>
          <w:bCs/>
          <w:spacing w:val="-2"/>
          <w:w w:val="99"/>
          <w:position w:val="-1"/>
          <w:sz w:val="19"/>
          <w:szCs w:val="19"/>
          <w:u w:val="thick" w:color="000000"/>
        </w:rPr>
        <w:t>I</w:t>
      </w:r>
      <w:r>
        <w:rPr>
          <w:rFonts w:ascii="Times New Roman" w:hAnsi="Times New Roman"/>
          <w:b/>
          <w:bCs/>
          <w:spacing w:val="2"/>
          <w:w w:val="99"/>
          <w:position w:val="-1"/>
          <w:sz w:val="19"/>
          <w:szCs w:val="19"/>
          <w:u w:val="thick" w:color="000000"/>
        </w:rPr>
        <w:t>V</w:t>
      </w:r>
      <w:r>
        <w:rPr>
          <w:rFonts w:ascii="Times New Roman" w:hAnsi="Times New Roman"/>
          <w:b/>
          <w:bCs/>
          <w:spacing w:val="1"/>
          <w:w w:val="99"/>
          <w:position w:val="-1"/>
          <w:sz w:val="19"/>
          <w:szCs w:val="19"/>
          <w:u w:val="thick" w:color="000000"/>
        </w:rPr>
        <w:t>ES</w:t>
      </w:r>
    </w:p>
    <w:p w:rsidR="00474FAC" w:rsidRDefault="00474FAC">
      <w:pPr>
        <w:spacing w:before="7" w:after="0" w:line="240" w:lineRule="exact"/>
        <w:rPr>
          <w:sz w:val="24"/>
          <w:szCs w:val="24"/>
        </w:rPr>
      </w:pPr>
    </w:p>
    <w:p w:rsidR="00474FAC" w:rsidRDefault="00474FAC">
      <w:pPr>
        <w:spacing w:before="29" w:after="0" w:line="240" w:lineRule="auto"/>
        <w:ind w:left="820" w:right="59" w:hanging="720"/>
        <w:rPr>
          <w:rFonts w:ascii="Times New Roman" w:hAnsi="Times New Roman"/>
          <w:sz w:val="24"/>
          <w:szCs w:val="24"/>
        </w:rPr>
      </w:pPr>
      <w:smartTag w:uri="urn:schemas:contacts" w:element="S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Go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a</w:t>
          </w:r>
          <w:r>
            <w:rPr>
              <w:rFonts w:ascii="Times New Roman" w:hAnsi="Times New Roman"/>
              <w:sz w:val="24"/>
              <w:szCs w:val="24"/>
            </w:rPr>
            <w:t>l</w:t>
          </w:r>
        </w:smartTag>
        <w:r>
          <w:rPr>
            <w:rFonts w:ascii="Times New Roman" w:hAnsi="Times New Roman"/>
            <w:spacing w:val="17"/>
            <w:sz w:val="24"/>
            <w:szCs w:val="24"/>
          </w:rPr>
          <w:t xml:space="preserve"> </w:t>
        </w:r>
        <w:smartTag w:uri="urn:schemas:contacts" w:element="Sn">
          <w:r>
            <w:rPr>
              <w:rFonts w:ascii="Times New Roman" w:hAnsi="Times New Roman"/>
              <w:spacing w:val="-3"/>
              <w:sz w:val="24"/>
              <w:szCs w:val="24"/>
            </w:rPr>
            <w:t>I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smartTag>
      </w:smartTag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oll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ntion,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ssion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dition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non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dition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stud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</w:p>
    <w:p w:rsidR="00474FAC" w:rsidRDefault="00474FAC">
      <w:pPr>
        <w:spacing w:before="91"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es:</w:t>
      </w:r>
    </w:p>
    <w:p w:rsidR="00474FAC" w:rsidRDefault="00474FAC">
      <w:pPr>
        <w:spacing w:before="93" w:after="0" w:line="240" w:lineRule="auto"/>
        <w:ind w:left="1540" w:right="5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lop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impl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app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>es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reng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uitm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ro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lm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>
      <w:pPr>
        <w:spacing w:before="91" w:after="0" w:line="240" w:lineRule="auto"/>
        <w:ind w:left="15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>
      <w:pPr>
        <w:tabs>
          <w:tab w:val="left" w:pos="2260"/>
        </w:tabs>
        <w:spacing w:before="24" w:after="0" w:line="274" w:lineRule="exact"/>
        <w:ind w:left="2260" w:right="6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nvolve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aff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lumni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ecr</w:t>
      </w:r>
      <w:r>
        <w:rPr>
          <w:rFonts w:ascii="Times New Roman" w:hAnsi="Times New Roman"/>
          <w:sz w:val="24"/>
          <w:szCs w:val="24"/>
        </w:rPr>
        <w:t>uitm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ntion </w:t>
      </w:r>
      <w:r>
        <w:rPr>
          <w:rFonts w:ascii="Times New Roman" w:hAnsi="Times New Roman"/>
          <w:spacing w:val="-1"/>
          <w:sz w:val="24"/>
          <w:szCs w:val="24"/>
        </w:rPr>
        <w:t>effo</w:t>
      </w:r>
      <w:r>
        <w:rPr>
          <w:rFonts w:ascii="Times New Roman" w:hAnsi="Times New Roman"/>
          <w:sz w:val="24"/>
          <w:szCs w:val="24"/>
        </w:rPr>
        <w:t>rts.</w:t>
      </w:r>
    </w:p>
    <w:p w:rsidR="00474FAC" w:rsidRDefault="00474FAC" w:rsidP="00F060A0">
      <w:pPr>
        <w:spacing w:before="21" w:after="0" w:line="274" w:lineRule="exact"/>
        <w:ind w:left="226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Est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blish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tionships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kshops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hool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2260"/>
        </w:tabs>
        <w:spacing w:before="21" w:after="0" w:line="274" w:lineRule="exact"/>
        <w:ind w:left="2260" w:right="6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nds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ops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</w:p>
    <w:p w:rsidR="00474FAC" w:rsidRDefault="00474FAC" w:rsidP="00F060A0">
      <w:pPr>
        <w:tabs>
          <w:tab w:val="left" w:pos="2260"/>
        </w:tabs>
        <w:spacing w:before="16" w:after="0" w:line="240" w:lineRule="auto"/>
        <w:ind w:left="19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visibili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mpus.</w:t>
      </w:r>
    </w:p>
    <w:p w:rsidR="00474FAC" w:rsidRDefault="00474FAC" w:rsidP="00F060A0">
      <w:pPr>
        <w:tabs>
          <w:tab w:val="left" w:pos="2260"/>
        </w:tabs>
        <w:spacing w:before="24" w:after="0" w:line="274" w:lineRule="exact"/>
        <w:ind w:left="2260" w:right="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 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ship 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mni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tor involv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nt.</w:t>
      </w:r>
    </w:p>
    <w:p w:rsidR="00474FAC" w:rsidRDefault="00474FAC" w:rsidP="00F060A0">
      <w:pPr>
        <w:tabs>
          <w:tab w:val="left" w:pos="2260"/>
        </w:tabs>
        <w:spacing w:before="16" w:after="0" w:line="240" w:lineRule="auto"/>
        <w:ind w:left="19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ssist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ntships.</w:t>
      </w:r>
    </w:p>
    <w:p w:rsidR="00474FAC" w:rsidRDefault="00474FAC" w:rsidP="00F060A0">
      <w:pPr>
        <w:tabs>
          <w:tab w:val="left" w:pos="2260"/>
        </w:tabs>
        <w:spacing w:before="21" w:after="0" w:line="274" w:lineRule="exact"/>
        <w:ind w:left="226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nu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w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id 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tuniti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ovide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ssist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ining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nts. </w:t>
      </w:r>
    </w:p>
    <w:p w:rsidR="00474FAC" w:rsidRDefault="00474FAC" w:rsidP="00F060A0">
      <w:pPr>
        <w:tabs>
          <w:tab w:val="left" w:pos="2260"/>
        </w:tabs>
        <w:spacing w:before="21" w:after="0" w:line="274" w:lineRule="exact"/>
        <w:ind w:left="2260" w:right="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using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thods 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no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- 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dition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stud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</w:p>
    <w:p w:rsidR="00474FAC" w:rsidRDefault="00474FAC" w:rsidP="00F060A0">
      <w:pPr>
        <w:spacing w:before="90" w:after="0" w:line="240" w:lineRule="auto"/>
        <w:ind w:left="154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2260"/>
        </w:tabs>
        <w:spacing w:before="24" w:after="0" w:line="274" w:lineRule="exact"/>
        <w:ind w:left="226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nvolv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st</w:t>
      </w:r>
      <w:r>
        <w:rPr>
          <w:rFonts w:ascii="Times New Roman" w:hAnsi="Times New Roman"/>
          <w:spacing w:val="-1"/>
          <w:sz w:val="24"/>
          <w:szCs w:val="24"/>
        </w:rPr>
        <w:t>aff</w:t>
      </w:r>
      <w:r>
        <w:rPr>
          <w:rFonts w:ascii="Times New Roman" w:hAnsi="Times New Roman"/>
          <w:sz w:val="24"/>
          <w:szCs w:val="24"/>
        </w:rPr>
        <w:t>,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lumni in </w:t>
      </w:r>
      <w:r>
        <w:rPr>
          <w:rFonts w:ascii="Times New Roman" w:hAnsi="Times New Roman"/>
          <w:spacing w:val="-1"/>
          <w:sz w:val="24"/>
          <w:szCs w:val="24"/>
        </w:rPr>
        <w:t>recr</w:t>
      </w:r>
      <w:r>
        <w:rPr>
          <w:rFonts w:ascii="Times New Roman" w:hAnsi="Times New Roman"/>
          <w:sz w:val="24"/>
          <w:szCs w:val="24"/>
        </w:rPr>
        <w:t>uitm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ts. </w:t>
      </w:r>
    </w:p>
    <w:p w:rsidR="00474FAC" w:rsidRDefault="00474FAC" w:rsidP="00F060A0">
      <w:pPr>
        <w:tabs>
          <w:tab w:val="left" w:pos="2260"/>
        </w:tabs>
        <w:spacing w:before="21" w:after="0" w:line="274" w:lineRule="exact"/>
        <w:ind w:left="226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d.</w:t>
      </w:r>
    </w:p>
    <w:p w:rsidR="00474FAC" w:rsidRDefault="00474FAC" w:rsidP="00F060A0">
      <w:pPr>
        <w:tabs>
          <w:tab w:val="left" w:pos="2260"/>
        </w:tabs>
        <w:spacing w:before="16" w:after="0" w:line="240" w:lineRule="auto"/>
        <w:ind w:left="19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visibili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College</w:t>
      </w:r>
      <w:r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mpus.</w:t>
      </w:r>
    </w:p>
    <w:p w:rsidR="00474FAC" w:rsidRDefault="00474FAC" w:rsidP="00F060A0">
      <w:pPr>
        <w:tabs>
          <w:tab w:val="left" w:pos="2260"/>
        </w:tabs>
        <w:spacing w:before="21" w:after="0" w:line="274" w:lineRule="exact"/>
        <w:ind w:left="2260" w:right="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ship 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mni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tor involv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nt.</w:t>
      </w:r>
    </w:p>
    <w:p w:rsidR="00474FAC" w:rsidRDefault="00474FAC" w:rsidP="00F060A0">
      <w:pPr>
        <w:tabs>
          <w:tab w:val="left" w:pos="2260"/>
        </w:tabs>
        <w:spacing w:before="16" w:after="0" w:line="240" w:lineRule="auto"/>
        <w:ind w:left="19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adu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ssist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tabs>
          <w:tab w:val="left" w:pos="2260"/>
        </w:tabs>
        <w:spacing w:before="21" w:after="0" w:line="274" w:lineRule="exact"/>
        <w:ind w:left="2260" w:right="6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id op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ovide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ssist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</w:p>
    <w:p w:rsidR="00474FAC" w:rsidRDefault="00474FAC" w:rsidP="00F060A0">
      <w:pPr>
        <w:tabs>
          <w:tab w:val="left" w:pos="2260"/>
        </w:tabs>
        <w:spacing w:before="16" w:after="0" w:line="240" w:lineRule="auto"/>
        <w:ind w:left="2260" w:right="6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cou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-1"/>
          <w:sz w:val="24"/>
          <w:szCs w:val="24"/>
        </w:rPr>
        <w:t>ern</w:t>
      </w:r>
      <w:r>
        <w:rPr>
          <w:rFonts w:ascii="Times New Roman" w:hAnsi="Times New Roman"/>
          <w:sz w:val="24"/>
          <w:szCs w:val="24"/>
        </w:rPr>
        <w:t>ati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hod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 xml:space="preserve">ract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dition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stud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</w:p>
    <w:p w:rsidR="00474FAC" w:rsidRDefault="00474FAC" w:rsidP="00F060A0">
      <w:pPr>
        <w:spacing w:after="0" w:line="240" w:lineRule="auto"/>
        <w:ind w:left="118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smartTag w:uri="urn:schemas-microsoft-com:office:smarttags" w:element="State">
        <w:r>
          <w:rPr>
            <w:rFonts w:ascii="Times New Roman" w:hAnsi="Times New Roman"/>
            <w:sz w:val="24"/>
            <w:szCs w:val="24"/>
          </w:rPr>
          <w:t>T</w:t>
        </w:r>
        <w:r>
          <w:rPr>
            <w:rFonts w:ascii="Times New Roman" w:hAnsi="Times New Roman"/>
            <w:spacing w:val="-1"/>
            <w:sz w:val="24"/>
            <w:szCs w:val="24"/>
          </w:rPr>
          <w:t>enn</w:t>
        </w:r>
        <w:r>
          <w:rPr>
            <w:rFonts w:ascii="Times New Roman" w:hAnsi="Times New Roman"/>
            <w:spacing w:val="1"/>
            <w:sz w:val="24"/>
            <w:szCs w:val="24"/>
          </w:rPr>
          <w:t>e</w:t>
        </w:r>
        <w:r>
          <w:rPr>
            <w:rFonts w:ascii="Times New Roman" w:hAnsi="Times New Roman"/>
            <w:sz w:val="24"/>
            <w:szCs w:val="24"/>
          </w:rPr>
          <w:t>ss</w:t>
        </w:r>
        <w:r>
          <w:rPr>
            <w:rFonts w:ascii="Times New Roman" w:hAnsi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sz w:val="24"/>
            <w:szCs w:val="24"/>
          </w:rPr>
          <w:t>e</w:t>
        </w:r>
      </w:smartTag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 of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T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enn</w:t>
          </w:r>
          <w:r>
            <w:rPr>
              <w:rFonts w:ascii="Times New Roman" w:hAnsi="Times New Roman"/>
              <w:spacing w:val="1"/>
              <w:sz w:val="24"/>
              <w:szCs w:val="24"/>
            </w:rPr>
            <w:t>e</w:t>
          </w:r>
          <w:r>
            <w:rPr>
              <w:rFonts w:ascii="Times New Roman" w:hAnsi="Times New Roman"/>
              <w:sz w:val="24"/>
              <w:szCs w:val="24"/>
            </w:rPr>
            <w:t>ss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e</w:t>
          </w:r>
          <w:r>
            <w:rPr>
              <w:rFonts w:ascii="Times New Roman" w:hAnsi="Times New Roman"/>
              <w:sz w:val="24"/>
              <w:szCs w:val="24"/>
            </w:rPr>
            <w:t>e</w:t>
          </w:r>
        </w:smartTag>
        <w:r>
          <w:rPr>
            <w:rFonts w:ascii="Times New Roman" w:hAnsi="Times New Roman"/>
            <w:spacing w:val="59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1"/>
              <w:sz w:val="24"/>
              <w:szCs w:val="24"/>
            </w:rPr>
            <w:t>S</w:t>
          </w:r>
          <w:r>
            <w:rPr>
              <w:rFonts w:ascii="Times New Roman" w:hAnsi="Times New Roman"/>
              <w:sz w:val="24"/>
              <w:szCs w:val="24"/>
            </w:rPr>
            <w:t>t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a</w:t>
          </w:r>
          <w:r>
            <w:rPr>
              <w:rFonts w:ascii="Times New Roman" w:hAnsi="Times New Roman"/>
              <w:sz w:val="24"/>
              <w:szCs w:val="24"/>
            </w:rPr>
            <w:t>te</w:t>
          </w:r>
        </w:smartTag>
        <w:r>
          <w:rPr>
            <w:rFonts w:ascii="Times New Roman" w:hAnsi="Times New Roman"/>
            <w:spacing w:val="59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n</w:t>
          </w:r>
          <w:r>
            <w:rPr>
              <w:rFonts w:ascii="Times New Roman" w:hAnsi="Times New Roman"/>
              <w:spacing w:val="1"/>
              <w:sz w:val="24"/>
              <w:szCs w:val="24"/>
            </w:rPr>
            <w:t>i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v</w:t>
          </w:r>
          <w:r>
            <w:rPr>
              <w:rFonts w:ascii="Times New Roman" w:hAnsi="Times New Roman"/>
              <w:sz w:val="24"/>
              <w:szCs w:val="24"/>
            </w:rPr>
            <w:t>e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r</w:t>
          </w:r>
          <w:r>
            <w:rPr>
              <w:rFonts w:ascii="Times New Roman" w:hAnsi="Times New Roman"/>
              <w:sz w:val="24"/>
              <w:szCs w:val="24"/>
            </w:rPr>
            <w:t>si</w:t>
          </w:r>
          <w:r>
            <w:rPr>
              <w:rFonts w:ascii="Times New Roman" w:hAnsi="Times New Roman"/>
              <w:spacing w:val="5"/>
              <w:sz w:val="24"/>
              <w:szCs w:val="24"/>
            </w:rPr>
            <w:t>t</w:t>
          </w:r>
          <w:r>
            <w:rPr>
              <w:rFonts w:ascii="Times New Roman" w:hAnsi="Times New Roman"/>
              <w:sz w:val="24"/>
              <w:szCs w:val="24"/>
            </w:rPr>
            <w:t>y</w:t>
          </w:r>
        </w:smartTag>
      </w:smartTag>
    </w:p>
    <w:p w:rsidR="00474FAC" w:rsidRDefault="00474FAC" w:rsidP="00F060A0">
      <w:pPr>
        <w:spacing w:after="0" w:line="319" w:lineRule="auto"/>
        <w:ind w:left="1540" w:righ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cad</w:t>
      </w:r>
      <w:r>
        <w:rPr>
          <w:rFonts w:ascii="Times New Roman" w:hAnsi="Times New Roman"/>
          <w:sz w:val="24"/>
          <w:szCs w:val="24"/>
        </w:rPr>
        <w:t>emic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inimum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ds </w:t>
      </w:r>
      <w:r>
        <w:rPr>
          <w:rFonts w:ascii="Times New Roman" w:hAnsi="Times New Roman"/>
          <w:spacing w:val="-1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-1"/>
          <w:sz w:val="24"/>
          <w:szCs w:val="24"/>
        </w:rPr>
        <w:t>aca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ms. 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1900"/>
        </w:tabs>
        <w:spacing w:after="0" w:line="207" w:lineRule="exact"/>
        <w:ind w:left="154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position w:val="1"/>
          <w:sz w:val="24"/>
          <w:szCs w:val="24"/>
        </w:rPr>
        <w:t>•</w:t>
      </w:r>
      <w:r>
        <w:rPr>
          <w:rFonts w:ascii="Times New Roman" w:hAnsi="Times New Roman"/>
          <w:position w:val="1"/>
          <w:sz w:val="24"/>
          <w:szCs w:val="24"/>
        </w:rPr>
        <w:tab/>
      </w:r>
      <w:r>
        <w:rPr>
          <w:rFonts w:ascii="Times New Roman" w:hAnsi="Times New Roman"/>
          <w:spacing w:val="-3"/>
          <w:position w:val="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cr</w:t>
      </w:r>
      <w:r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se</w:t>
      </w:r>
      <w:r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eff</w:t>
      </w:r>
      <w:r>
        <w:rPr>
          <w:rFonts w:ascii="Times New Roman" w:hAnsi="Times New Roman"/>
          <w:spacing w:val="2"/>
          <w:position w:val="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position w:val="1"/>
          <w:sz w:val="24"/>
          <w:szCs w:val="24"/>
        </w:rPr>
        <w:t>ts</w:t>
      </w:r>
      <w:r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to</w:t>
      </w:r>
      <w:r>
        <w:rPr>
          <w:rFonts w:ascii="Times New Roman" w:hAnsi="Times New Roman"/>
          <w:spacing w:val="2"/>
          <w:position w:val="1"/>
          <w:sz w:val="24"/>
          <w:szCs w:val="24"/>
        </w:rPr>
        <w:t xml:space="preserve"> r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in</w:t>
      </w:r>
      <w:r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an</w:t>
      </w:r>
      <w:r>
        <w:rPr>
          <w:rFonts w:ascii="Times New Roman" w:hAnsi="Times New Roman"/>
          <w:position w:val="1"/>
          <w:sz w:val="24"/>
          <w:szCs w:val="24"/>
        </w:rPr>
        <w:t>d</w:t>
      </w:r>
      <w:r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rad</w:t>
      </w:r>
      <w:r>
        <w:rPr>
          <w:rFonts w:ascii="Times New Roman" w:hAnsi="Times New Roman"/>
          <w:spacing w:val="3"/>
          <w:position w:val="1"/>
          <w:sz w:val="24"/>
          <w:szCs w:val="24"/>
        </w:rPr>
        <w:t>u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te</w:t>
      </w:r>
      <w:r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stud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nts</w:t>
      </w:r>
      <w:r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th</w:t>
      </w:r>
      <w:r>
        <w:rPr>
          <w:rFonts w:ascii="Times New Roman" w:hAnsi="Times New Roman"/>
          <w:spacing w:val="2"/>
          <w:position w:val="1"/>
          <w:sz w:val="24"/>
          <w:szCs w:val="24"/>
        </w:rPr>
        <w:t>r</w:t>
      </w:r>
      <w:r>
        <w:rPr>
          <w:rFonts w:ascii="Times New Roman" w:hAnsi="Times New Roman"/>
          <w:position w:val="1"/>
          <w:sz w:val="24"/>
          <w:szCs w:val="24"/>
        </w:rPr>
        <w:t>ou</w:t>
      </w:r>
      <w:r>
        <w:rPr>
          <w:rFonts w:ascii="Times New Roman" w:hAnsi="Times New Roman"/>
          <w:spacing w:val="-2"/>
          <w:position w:val="1"/>
          <w:sz w:val="24"/>
          <w:szCs w:val="24"/>
        </w:rPr>
        <w:t>g</w:t>
      </w:r>
      <w:r>
        <w:rPr>
          <w:rFonts w:ascii="Times New Roman" w:hAnsi="Times New Roman"/>
          <w:position w:val="1"/>
          <w:sz w:val="24"/>
          <w:szCs w:val="24"/>
        </w:rPr>
        <w:t>h</w:t>
      </w:r>
      <w:r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nh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position w:val="1"/>
          <w:sz w:val="24"/>
          <w:szCs w:val="24"/>
        </w:rPr>
        <w:t>ing</w:t>
      </w:r>
      <w:r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nto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spacing w:val="3"/>
          <w:position w:val="1"/>
          <w:sz w:val="24"/>
          <w:szCs w:val="24"/>
        </w:rPr>
        <w:t>s</w:t>
      </w:r>
      <w:r>
        <w:rPr>
          <w:rFonts w:ascii="Times New Roman" w:hAnsi="Times New Roman"/>
          <w:position w:val="1"/>
          <w:sz w:val="24"/>
          <w:szCs w:val="24"/>
        </w:rPr>
        <w:t>hip,</w:t>
      </w:r>
    </w:p>
    <w:p w:rsidR="00474FAC" w:rsidRDefault="00474FAC" w:rsidP="00F060A0">
      <w:pPr>
        <w:spacing w:before="1" w:after="0" w:line="276" w:lineRule="exact"/>
        <w:ind w:left="1900" w:right="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adu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rog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ms,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gh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Univ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ms.</w:t>
      </w:r>
    </w:p>
    <w:p w:rsidR="00474FAC" w:rsidRDefault="00474FAC" w:rsidP="00F060A0">
      <w:pPr>
        <w:tabs>
          <w:tab w:val="left" w:pos="1900"/>
          <w:tab w:val="left" w:pos="2880"/>
          <w:tab w:val="left" w:pos="6600"/>
          <w:tab w:val="left" w:pos="8880"/>
        </w:tabs>
        <w:spacing w:before="21" w:after="0" w:line="274" w:lineRule="exact"/>
        <w:ind w:left="1900" w:right="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ab/>
        <w:t>s</w:t>
      </w:r>
      <w:r>
        <w:rPr>
          <w:rFonts w:ascii="Times New Roman" w:hAnsi="Times New Roman"/>
          <w:spacing w:val="-1"/>
          <w:sz w:val="24"/>
          <w:szCs w:val="24"/>
        </w:rPr>
        <w:t>cho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lumni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 involv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nt.</w:t>
      </w:r>
    </w:p>
    <w:p w:rsidR="00474FAC" w:rsidRDefault="00474FAC" w:rsidP="00F060A0">
      <w:pPr>
        <w:spacing w:after="0"/>
        <w:jc w:val="both"/>
        <w:sectPr w:rsidR="00474FAC">
          <w:pgSz w:w="12240" w:h="15840"/>
          <w:pgMar w:top="1360" w:right="1320" w:bottom="960" w:left="1340" w:header="0" w:footer="773" w:gutter="0"/>
          <w:cols w:space="720"/>
        </w:sectPr>
      </w:pPr>
    </w:p>
    <w:p w:rsidR="00474FAC" w:rsidRDefault="00474FAC" w:rsidP="00F060A0">
      <w:pPr>
        <w:tabs>
          <w:tab w:val="left" w:pos="2020"/>
        </w:tabs>
        <w:spacing w:before="71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ssist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ntships.</w:t>
      </w:r>
    </w:p>
    <w:p w:rsidR="00474FAC" w:rsidRDefault="00474FAC" w:rsidP="00F060A0">
      <w:pPr>
        <w:tabs>
          <w:tab w:val="left" w:pos="2020"/>
        </w:tabs>
        <w:spacing w:before="21" w:after="0" w:line="274" w:lineRule="exact"/>
        <w:ind w:left="2020" w:right="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ssist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ining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</w:p>
    <w:p w:rsidR="00474FAC" w:rsidRDefault="00474FAC" w:rsidP="00F060A0">
      <w:pPr>
        <w:tabs>
          <w:tab w:val="left" w:pos="2020"/>
        </w:tabs>
        <w:spacing w:before="21" w:after="0" w:line="274" w:lineRule="exact"/>
        <w:ind w:left="2020" w:right="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cou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ings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thods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on- 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dition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stud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</w:p>
    <w:p w:rsidR="00474FAC" w:rsidRDefault="00474FAC" w:rsidP="00F060A0">
      <w:pPr>
        <w:spacing w:before="90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</w:p>
    <w:p w:rsidR="00474FAC" w:rsidRDefault="00474FAC" w:rsidP="00F060A0">
      <w:pPr>
        <w:spacing w:after="0" w:line="274" w:lineRule="exact"/>
        <w:ind w:left="20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ting </w:t>
      </w:r>
      <w:r>
        <w:rPr>
          <w:rFonts w:ascii="Times New Roman" w:hAnsi="Times New Roman"/>
          <w:spacing w:val="-1"/>
          <w:sz w:val="24"/>
          <w:szCs w:val="24"/>
        </w:rPr>
        <w:t>cer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ms in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tabs>
          <w:tab w:val="left" w:pos="2020"/>
        </w:tabs>
        <w:spacing w:before="21" w:after="0" w:line="274" w:lineRule="exact"/>
        <w:ind w:left="2020" w:right="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rad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rog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ms.</w:t>
      </w:r>
    </w:p>
    <w:p w:rsidR="00474FAC" w:rsidRDefault="00474FAC" w:rsidP="00F060A0">
      <w:pPr>
        <w:tabs>
          <w:tab w:val="left" w:pos="2020"/>
        </w:tabs>
        <w:spacing w:before="21" w:after="0" w:line="274" w:lineRule="exact"/>
        <w:ind w:left="2020" w:right="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hol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ship 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lumni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 involv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nt.</w:t>
      </w:r>
    </w:p>
    <w:p w:rsidR="00474FAC" w:rsidRDefault="00474FAC" w:rsidP="00F060A0">
      <w:pPr>
        <w:tabs>
          <w:tab w:val="left" w:pos="2020"/>
          <w:tab w:val="left" w:pos="3220"/>
          <w:tab w:val="left" w:pos="4340"/>
          <w:tab w:val="left" w:pos="5940"/>
          <w:tab w:val="left" w:pos="6580"/>
          <w:tab w:val="left" w:pos="7740"/>
          <w:tab w:val="left" w:pos="9300"/>
        </w:tabs>
        <w:spacing w:before="16" w:after="0" w:line="240" w:lineRule="auto"/>
        <w:ind w:left="2020" w:right="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rad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ssist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id opp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gs 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thods.</w:t>
      </w:r>
    </w:p>
    <w:p w:rsidR="00474FAC" w:rsidRDefault="00474FAC" w:rsidP="00F060A0">
      <w:pPr>
        <w:spacing w:before="14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1660" w:right="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lds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adu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studi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before="91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2020"/>
        </w:tabs>
        <w:spacing w:before="24" w:after="0" w:line="274" w:lineRule="exact"/>
        <w:ind w:left="20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Assist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positions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ld 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tabs>
          <w:tab w:val="left" w:pos="2020"/>
        </w:tabs>
        <w:spacing w:before="16" w:after="0" w:line="319" w:lineRule="auto"/>
        <w:ind w:left="1660" w:right="3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Assist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in 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tion.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2020"/>
        </w:tabs>
        <w:spacing w:after="0" w:line="207" w:lineRule="exact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position w:val="1"/>
          <w:sz w:val="24"/>
          <w:szCs w:val="24"/>
        </w:rPr>
        <w:t>•</w:t>
      </w:r>
      <w:r>
        <w:rPr>
          <w:rFonts w:ascii="Times New Roman" w:hAnsi="Times New Roman"/>
          <w:position w:val="1"/>
          <w:sz w:val="24"/>
          <w:szCs w:val="24"/>
        </w:rPr>
        <w:tab/>
      </w:r>
      <w:r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>
        <w:rPr>
          <w:rFonts w:ascii="Times New Roman" w:hAnsi="Times New Roman"/>
          <w:position w:val="1"/>
          <w:sz w:val="24"/>
          <w:szCs w:val="24"/>
        </w:rPr>
        <w:t>tud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nts pl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ace</w:t>
      </w:r>
      <w:r>
        <w:rPr>
          <w:rFonts w:ascii="Times New Roman" w:hAnsi="Times New Roman"/>
          <w:position w:val="1"/>
          <w:sz w:val="24"/>
          <w:szCs w:val="24"/>
        </w:rPr>
        <w:t>d in p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position w:val="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fe</w:t>
      </w:r>
      <w:r>
        <w:rPr>
          <w:rFonts w:ascii="Times New Roman" w:hAnsi="Times New Roman"/>
          <w:spacing w:val="3"/>
          <w:position w:val="1"/>
          <w:sz w:val="24"/>
          <w:szCs w:val="24"/>
        </w:rPr>
        <w:t>s</w:t>
      </w:r>
      <w:r>
        <w:rPr>
          <w:rFonts w:ascii="Times New Roman" w:hAnsi="Times New Roman"/>
          <w:position w:val="1"/>
          <w:sz w:val="24"/>
          <w:szCs w:val="24"/>
        </w:rPr>
        <w:t>sion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 xml:space="preserve">l positions 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pp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position w:val="1"/>
          <w:sz w:val="24"/>
          <w:szCs w:val="24"/>
        </w:rPr>
        <w:t>op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position w:val="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te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to th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ir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f</w:t>
      </w:r>
      <w:r>
        <w:rPr>
          <w:rFonts w:ascii="Times New Roman" w:hAnsi="Times New Roman"/>
          <w:position w:val="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ld of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stu</w:t>
      </w:r>
      <w:r>
        <w:rPr>
          <w:rFonts w:ascii="Times New Roman" w:hAnsi="Times New Roman"/>
          <w:spacing w:val="5"/>
          <w:position w:val="1"/>
          <w:sz w:val="24"/>
          <w:szCs w:val="24"/>
        </w:rPr>
        <w:t>d</w:t>
      </w:r>
      <w:r>
        <w:rPr>
          <w:rFonts w:ascii="Times New Roman" w:hAnsi="Times New Roman"/>
          <w:spacing w:val="-5"/>
          <w:position w:val="1"/>
          <w:sz w:val="24"/>
          <w:szCs w:val="24"/>
        </w:rPr>
        <w:t>y</w:t>
      </w:r>
      <w:r>
        <w:rPr>
          <w:rFonts w:ascii="Times New Roman" w:hAnsi="Times New Roman"/>
          <w:position w:val="1"/>
          <w:sz w:val="24"/>
          <w:szCs w:val="24"/>
        </w:rPr>
        <w:t>.</w:t>
      </w:r>
    </w:p>
    <w:p w:rsidR="00474FAC" w:rsidRDefault="00474FAC" w:rsidP="00F060A0">
      <w:pPr>
        <w:tabs>
          <w:tab w:val="left" w:pos="2020"/>
        </w:tabs>
        <w:spacing w:before="17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pl</w:t>
      </w:r>
      <w:r>
        <w:rPr>
          <w:rFonts w:ascii="Times New Roman" w:hAnsi="Times New Roman"/>
          <w:spacing w:val="-1"/>
          <w:sz w:val="24"/>
          <w:szCs w:val="24"/>
        </w:rPr>
        <w:t>ace</w:t>
      </w:r>
      <w:r>
        <w:rPr>
          <w:rFonts w:ascii="Times New Roman" w:hAnsi="Times New Roman"/>
          <w:sz w:val="24"/>
          <w:szCs w:val="24"/>
        </w:rPr>
        <w:t>d in post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ad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ms.</w:t>
      </w:r>
    </w:p>
    <w:p w:rsidR="00474FAC" w:rsidRDefault="00474FAC" w:rsidP="00F060A0">
      <w:pPr>
        <w:spacing w:before="14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940" w:right="61" w:hanging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omote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ew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each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rch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and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ds.</w:t>
      </w:r>
    </w:p>
    <w:p w:rsidR="00474FAC" w:rsidRDefault="00474FAC" w:rsidP="00F060A0">
      <w:pPr>
        <w:spacing w:before="91" w:after="0" w:line="240" w:lineRule="auto"/>
        <w:ind w:left="94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es:</w:t>
      </w:r>
    </w:p>
    <w:p w:rsidR="00474FAC" w:rsidRDefault="00474FAC" w:rsidP="00F060A0">
      <w:pPr>
        <w:spacing w:before="93" w:after="0" w:line="240" w:lineRule="auto"/>
        <w:ind w:left="1300" w:right="5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isting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area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e.</w:t>
      </w:r>
    </w:p>
    <w:p w:rsidR="00474FAC" w:rsidRDefault="00474FAC" w:rsidP="00F060A0">
      <w:pPr>
        <w:spacing w:before="91" w:after="0" w:line="240" w:lineRule="auto"/>
        <w:ind w:left="13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Monitor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nds to 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2020"/>
          <w:tab w:val="left" w:pos="8740"/>
        </w:tabs>
        <w:spacing w:before="21" w:after="0" w:line="274" w:lineRule="exact"/>
        <w:ind w:left="2020" w:right="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ontinu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ss, </w:t>
      </w:r>
      <w:r>
        <w:rPr>
          <w:rFonts w:ascii="Times New Roman" w:hAnsi="Times New Roman"/>
          <w:spacing w:val="-1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upd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cu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a.</w:t>
      </w:r>
    </w:p>
    <w:p w:rsidR="00474FAC" w:rsidRDefault="00474FAC" w:rsidP="00F060A0">
      <w:pPr>
        <w:tabs>
          <w:tab w:val="left" w:pos="2020"/>
        </w:tabs>
        <w:spacing w:before="21" w:after="0" w:line="274" w:lineRule="exact"/>
        <w:ind w:left="2020" w:right="6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En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lumni,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nt.</w:t>
      </w:r>
    </w:p>
    <w:p w:rsidR="00474FAC" w:rsidRDefault="00474FAC" w:rsidP="00F060A0">
      <w:pPr>
        <w:spacing w:before="13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13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2020" w:right="5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nds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upd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ms.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ind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lumni,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474FAC" w:rsidRDefault="00474FAC" w:rsidP="00F060A0">
      <w:pPr>
        <w:spacing w:after="0"/>
        <w:jc w:val="both"/>
        <w:sectPr w:rsidR="00474FAC">
          <w:pgSz w:w="12240" w:h="15840"/>
          <w:pgMar w:top="1380" w:right="1320" w:bottom="960" w:left="1220" w:header="0" w:footer="773" w:gutter="0"/>
          <w:cols w:space="720"/>
        </w:sectPr>
      </w:pPr>
    </w:p>
    <w:p w:rsidR="00474FAC" w:rsidRDefault="00474FAC" w:rsidP="00F060A0">
      <w:pPr>
        <w:spacing w:before="9" w:after="0" w:line="190" w:lineRule="exact"/>
        <w:jc w:val="both"/>
        <w:rPr>
          <w:sz w:val="19"/>
          <w:szCs w:val="19"/>
        </w:rPr>
      </w:pPr>
    </w:p>
    <w:p w:rsidR="00474FAC" w:rsidRDefault="00474FAC" w:rsidP="00F060A0">
      <w:pPr>
        <w:spacing w:before="29" w:after="0" w:line="240" w:lineRule="auto"/>
        <w:ind w:left="94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omote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nvi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spacing w:before="91" w:after="0" w:line="240" w:lineRule="auto"/>
        <w:ind w:left="13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2020"/>
        </w:tabs>
        <w:spacing w:before="24" w:after="0" w:line="274" w:lineRule="exact"/>
        <w:ind w:left="2020" w:right="6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pacing w:val="-1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mic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and e</w:t>
      </w:r>
      <w:r>
        <w:rPr>
          <w:rFonts w:ascii="Times New Roman" w:hAnsi="Times New Roman"/>
          <w:sz w:val="24"/>
          <w:szCs w:val="24"/>
        </w:rPr>
        <w:t>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bili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tabs>
          <w:tab w:val="left" w:pos="2020"/>
        </w:tabs>
        <w:spacing w:before="16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aff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stud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p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in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2020"/>
        </w:tabs>
        <w:spacing w:before="17" w:after="0" w:line="239" w:lineRule="auto"/>
        <w:ind w:left="2020" w:right="5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reng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rfo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into </w:t>
      </w:r>
      <w:r>
        <w:rPr>
          <w:rFonts w:ascii="Times New Roman" w:hAnsi="Times New Roman"/>
          <w:spacing w:val="-1"/>
          <w:sz w:val="24"/>
          <w:szCs w:val="24"/>
        </w:rPr>
        <w:t>con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fund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erv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mic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publi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tions in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put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ssion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jou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ls.</w:t>
      </w:r>
    </w:p>
    <w:p w:rsidR="00474FAC" w:rsidRDefault="00474FAC" w:rsidP="00F060A0">
      <w:pPr>
        <w:spacing w:before="91" w:after="0" w:line="240" w:lineRule="auto"/>
        <w:ind w:left="13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op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mic</w:t>
      </w:r>
      <w:r>
        <w:rPr>
          <w:rFonts w:ascii="Times New Roman" w:hAnsi="Times New Roman"/>
          <w:spacing w:val="-1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ms.</w:t>
      </w:r>
    </w:p>
    <w:p w:rsidR="00474FAC" w:rsidRDefault="00474FAC" w:rsidP="00F060A0">
      <w:pPr>
        <w:tabs>
          <w:tab w:val="left" w:pos="2020"/>
        </w:tabs>
        <w:spacing w:before="17" w:after="0" w:line="240" w:lineRule="auto"/>
        <w:ind w:left="2020" w:right="6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to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outst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nding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is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-2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nts,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ssion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tions.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sh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issu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with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2020"/>
        </w:tabs>
        <w:spacing w:before="17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E</w:t>
      </w:r>
      <w:r>
        <w:rPr>
          <w:rFonts w:ascii="Times New Roman" w:hAnsi="Times New Roman"/>
          <w:spacing w:val="-1"/>
          <w:sz w:val="24"/>
          <w:szCs w:val="24"/>
        </w:rPr>
        <w:t>ffec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inst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in pl</w:t>
      </w:r>
      <w:r>
        <w:rPr>
          <w:rFonts w:ascii="Times New Roman" w:hAnsi="Times New Roman"/>
          <w:spacing w:val="-1"/>
          <w:sz w:val="24"/>
          <w:szCs w:val="24"/>
        </w:rPr>
        <w:t>ace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spacing w:before="14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130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nu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ed.</w:t>
      </w:r>
    </w:p>
    <w:p w:rsidR="00474FAC" w:rsidRDefault="00474FAC" w:rsidP="00F060A0">
      <w:pPr>
        <w:spacing w:before="91" w:after="0" w:line="240" w:lineRule="auto"/>
        <w:ind w:left="13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Assist with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app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tions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innov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tions.</w:t>
      </w:r>
    </w:p>
    <w:p w:rsidR="00474FAC" w:rsidRDefault="00474FAC" w:rsidP="00F060A0">
      <w:pPr>
        <w:tabs>
          <w:tab w:val="left" w:pos="2020"/>
        </w:tabs>
        <w:spacing w:before="17" w:after="0" w:line="319" w:lineRule="auto"/>
        <w:ind w:left="1300" w:right="663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Monitor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nds to 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2020"/>
        </w:tabs>
        <w:spacing w:after="0" w:line="207" w:lineRule="exact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position w:val="1"/>
          <w:sz w:val="24"/>
          <w:szCs w:val="24"/>
        </w:rPr>
        <w:t>•</w:t>
      </w:r>
      <w:r>
        <w:rPr>
          <w:rFonts w:ascii="Times New Roman" w:hAnsi="Times New Roman"/>
          <w:position w:val="1"/>
          <w:sz w:val="24"/>
          <w:szCs w:val="24"/>
        </w:rPr>
        <w:tab/>
        <w:t>The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d</w:t>
      </w:r>
      <w:r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1"/>
          <w:sz w:val="24"/>
          <w:szCs w:val="24"/>
        </w:rPr>
        <w:t>g</w:t>
      </w:r>
      <w:r>
        <w:rPr>
          <w:rFonts w:ascii="Times New Roman" w:hAnsi="Times New Roman"/>
          <w:spacing w:val="2"/>
          <w:position w:val="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to whi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position w:val="1"/>
          <w:sz w:val="24"/>
          <w:szCs w:val="24"/>
        </w:rPr>
        <w:t>h the</w:t>
      </w:r>
      <w:r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public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a</w:t>
      </w:r>
      <w:r>
        <w:rPr>
          <w:rFonts w:ascii="Times New Roman" w:hAnsi="Times New Roman"/>
          <w:position w:val="1"/>
          <w:sz w:val="24"/>
          <w:szCs w:val="24"/>
        </w:rPr>
        <w:t>nd s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ec</w:t>
      </w:r>
      <w:r>
        <w:rPr>
          <w:rFonts w:ascii="Times New Roman" w:hAnsi="Times New Roman"/>
          <w:position w:val="1"/>
          <w:sz w:val="24"/>
          <w:szCs w:val="24"/>
        </w:rPr>
        <w:t>to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position w:val="1"/>
          <w:sz w:val="24"/>
          <w:szCs w:val="24"/>
        </w:rPr>
        <w:t>s utili</w:t>
      </w:r>
      <w:r>
        <w:rPr>
          <w:rFonts w:ascii="Times New Roman" w:hAnsi="Times New Roman"/>
          <w:spacing w:val="1"/>
          <w:position w:val="1"/>
          <w:sz w:val="24"/>
          <w:szCs w:val="24"/>
        </w:rPr>
        <w:t>z</w:t>
      </w:r>
      <w:r>
        <w:rPr>
          <w:rFonts w:ascii="Times New Roman" w:hAnsi="Times New Roman"/>
          <w:position w:val="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1"/>
          <w:sz w:val="24"/>
          <w:szCs w:val="24"/>
        </w:rPr>
        <w:t>College</w:t>
      </w:r>
      <w:r>
        <w:rPr>
          <w:rFonts w:ascii="Times New Roman" w:hAnsi="Times New Roman"/>
          <w:position w:val="1"/>
          <w:sz w:val="24"/>
          <w:szCs w:val="24"/>
        </w:rPr>
        <w:t xml:space="preserve"> dis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position w:val="1"/>
          <w:sz w:val="24"/>
          <w:szCs w:val="24"/>
        </w:rPr>
        <w:t>ov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er</w:t>
      </w:r>
      <w:r>
        <w:rPr>
          <w:rFonts w:ascii="Times New Roman" w:hAnsi="Times New Roman"/>
          <w:position w:val="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s.</w:t>
      </w:r>
    </w:p>
    <w:p w:rsidR="00474FAC" w:rsidRDefault="00474FAC" w:rsidP="00F060A0">
      <w:pPr>
        <w:tabs>
          <w:tab w:val="left" w:pos="2020"/>
        </w:tabs>
        <w:spacing w:before="17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issu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474FAC" w:rsidRDefault="00474FAC" w:rsidP="00F060A0">
      <w:pPr>
        <w:spacing w:before="14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1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II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 with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before="93" w:after="0" w:line="240" w:lineRule="auto"/>
        <w:ind w:left="94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es:</w:t>
      </w:r>
    </w:p>
    <w:p w:rsidR="00474FAC" w:rsidRDefault="00474FAC" w:rsidP="00F060A0">
      <w:pPr>
        <w:spacing w:before="91" w:after="0" w:line="240" w:lineRule="auto"/>
        <w:ind w:left="1300" w:right="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on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rre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the sust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of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us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sm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cu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e.</w:t>
      </w:r>
    </w:p>
    <w:p w:rsidR="00474FAC" w:rsidRDefault="00474FAC" w:rsidP="00F060A0">
      <w:pPr>
        <w:spacing w:before="91" w:after="0" w:line="240" w:lineRule="auto"/>
        <w:ind w:left="13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2020"/>
        </w:tabs>
        <w:spacing w:before="24" w:after="0" w:line="274" w:lineRule="exact"/>
        <w:ind w:left="20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Assist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inni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isting </w:t>
      </w:r>
      <w:r>
        <w:rPr>
          <w:rFonts w:ascii="Times New Roman" w:hAnsi="Times New Roman"/>
          <w:spacing w:val="-1"/>
          <w:sz w:val="24"/>
          <w:szCs w:val="24"/>
        </w:rPr>
        <w:t>far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 in 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loping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p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 su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ss.</w:t>
      </w:r>
    </w:p>
    <w:p w:rsidR="00474FAC" w:rsidRDefault="00474FAC" w:rsidP="00F060A0">
      <w:pPr>
        <w:tabs>
          <w:tab w:val="left" w:pos="2020"/>
        </w:tabs>
        <w:spacing w:before="16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 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hniq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 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ts.</w:t>
      </w:r>
    </w:p>
    <w:p w:rsidR="00474FAC" w:rsidRDefault="00474FAC" w:rsidP="00F060A0">
      <w:pPr>
        <w:tabs>
          <w:tab w:val="left" w:pos="2020"/>
        </w:tabs>
        <w:spacing w:before="17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lop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omote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-1"/>
          <w:sz w:val="24"/>
          <w:szCs w:val="24"/>
        </w:rPr>
        <w:t>ern</w:t>
      </w:r>
      <w:r>
        <w:rPr>
          <w:rFonts w:ascii="Times New Roman" w:hAnsi="Times New Roman"/>
          <w:sz w:val="24"/>
          <w:szCs w:val="24"/>
        </w:rPr>
        <w:t>ati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erp</w:t>
      </w:r>
      <w:r>
        <w:rPr>
          <w:rFonts w:ascii="Times New Roman" w:hAnsi="Times New Roman"/>
          <w:sz w:val="24"/>
          <w:szCs w:val="24"/>
        </w:rPr>
        <w:t>ris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2020"/>
        </w:tabs>
        <w:spacing w:before="20" w:after="0" w:line="239" w:lineRule="auto"/>
        <w:ind w:left="2020" w:right="5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ed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eff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l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2020"/>
        </w:tabs>
        <w:spacing w:before="24" w:after="0" w:line="274" w:lineRule="exact"/>
        <w:ind w:left="2020" w:right="6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raph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area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cov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-1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l.</w:t>
      </w:r>
    </w:p>
    <w:p w:rsidR="00474FAC" w:rsidRDefault="00474FAC" w:rsidP="00F060A0">
      <w:pPr>
        <w:spacing w:before="88" w:after="0" w:line="240" w:lineRule="auto"/>
        <w:ind w:left="13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est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p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2020"/>
        </w:tabs>
        <w:spacing w:before="17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to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pacing w:val="-1"/>
          <w:sz w:val="24"/>
          <w:szCs w:val="24"/>
        </w:rPr>
        <w:t>e-a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plo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474FAC" w:rsidRDefault="00474FAC" w:rsidP="00F060A0">
      <w:pPr>
        <w:spacing w:after="0"/>
        <w:jc w:val="both"/>
        <w:sectPr w:rsidR="00474FAC">
          <w:pgSz w:w="12240" w:h="15840"/>
          <w:pgMar w:top="1480" w:right="1320" w:bottom="960" w:left="1220" w:header="0" w:footer="773" w:gutter="0"/>
          <w:cols w:space="720"/>
        </w:sectPr>
      </w:pPr>
    </w:p>
    <w:p w:rsidR="00474FAC" w:rsidRDefault="00474FAC" w:rsidP="00F060A0">
      <w:pPr>
        <w:tabs>
          <w:tab w:val="left" w:pos="1520"/>
        </w:tabs>
        <w:spacing w:before="71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erp</w:t>
      </w:r>
      <w:r>
        <w:rPr>
          <w:rFonts w:ascii="Times New Roman" w:hAnsi="Times New Roman"/>
          <w:sz w:val="24"/>
          <w:szCs w:val="24"/>
        </w:rPr>
        <w:t>ris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1520"/>
        </w:tabs>
        <w:spacing w:before="17" w:after="0" w:line="239" w:lineRule="auto"/>
        <w:ind w:left="1520" w:right="5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cen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ning 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1520"/>
        </w:tabs>
        <w:spacing w:before="19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with T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nsion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l.</w:t>
      </w:r>
    </w:p>
    <w:p w:rsidR="00474FAC" w:rsidRDefault="00474FAC" w:rsidP="00F060A0">
      <w:pPr>
        <w:spacing w:before="14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800" w:right="5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omote out</w:t>
      </w:r>
      <w:r>
        <w:rPr>
          <w:rFonts w:ascii="Times New Roman" w:hAnsi="Times New Roman"/>
          <w:spacing w:val="-1"/>
          <w:sz w:val="24"/>
          <w:szCs w:val="24"/>
        </w:rPr>
        <w:t>reac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ivic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initi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onn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t the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 with 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eed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spacing w:before="93" w:after="0" w:line="240" w:lineRule="auto"/>
        <w:ind w:left="8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1520"/>
        </w:tabs>
        <w:spacing w:before="19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ds.</w:t>
      </w:r>
    </w:p>
    <w:p w:rsidR="00474FAC" w:rsidRDefault="00474FAC" w:rsidP="00F060A0">
      <w:pPr>
        <w:tabs>
          <w:tab w:val="left" w:pos="1520"/>
        </w:tabs>
        <w:spacing w:before="21" w:after="0" w:line="274" w:lineRule="exact"/>
        <w:ind w:left="15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ate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reac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ms in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ition,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li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uth </w:t>
      </w:r>
      <w:r>
        <w:rPr>
          <w:rFonts w:ascii="Times New Roman" w:hAnsi="Times New Roman"/>
          <w:spacing w:val="-1"/>
          <w:sz w:val="24"/>
          <w:szCs w:val="24"/>
        </w:rPr>
        <w:t>edu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nvi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dship.</w:t>
      </w:r>
    </w:p>
    <w:p w:rsidR="00474FAC" w:rsidRDefault="00474FAC" w:rsidP="00F060A0">
      <w:pPr>
        <w:tabs>
          <w:tab w:val="left" w:pos="1520"/>
        </w:tabs>
        <w:spacing w:before="16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nition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ms.</w:t>
      </w:r>
    </w:p>
    <w:p w:rsidR="00474FAC" w:rsidRDefault="00474FAC" w:rsidP="00F060A0">
      <w:pPr>
        <w:tabs>
          <w:tab w:val="left" w:pos="1520"/>
        </w:tabs>
        <w:spacing w:before="17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</w:p>
    <w:p w:rsidR="00474FAC" w:rsidRDefault="00474FAC" w:rsidP="00F060A0">
      <w:pPr>
        <w:tabs>
          <w:tab w:val="left" w:pos="1520"/>
        </w:tabs>
        <w:spacing w:before="17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acad</w:t>
      </w:r>
      <w:r>
        <w:rPr>
          <w:rFonts w:ascii="Times New Roman" w:hAnsi="Times New Roman"/>
          <w:sz w:val="24"/>
          <w:szCs w:val="24"/>
        </w:rPr>
        <w:t>emic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1520"/>
        </w:tabs>
        <w:spacing w:before="24" w:after="0" w:line="274" w:lineRule="exact"/>
        <w:ind w:left="15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ge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supp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 in</w:t>
      </w:r>
      <w:r>
        <w:rPr>
          <w:rFonts w:ascii="Times New Roman" w:hAnsi="Times New Roman"/>
          <w:spacing w:val="-1"/>
          <w:sz w:val="24"/>
          <w:szCs w:val="24"/>
        </w:rPr>
        <w:t>fra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ssion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owth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</w:t>
      </w:r>
      <w:r>
        <w:rPr>
          <w:rFonts w:ascii="Times New Roman" w:hAnsi="Times New Roman"/>
          <w:spacing w:val="-1"/>
          <w:sz w:val="24"/>
          <w:szCs w:val="24"/>
        </w:rPr>
        <w:t>aff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spacing w:before="88" w:after="0" w:line="240" w:lineRule="auto"/>
        <w:ind w:left="8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1520"/>
        </w:tabs>
        <w:spacing w:before="24" w:after="0" w:line="274" w:lineRule="exact"/>
        <w:ind w:left="15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to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isting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ds.</w:t>
      </w:r>
    </w:p>
    <w:p w:rsidR="00474FAC" w:rsidRDefault="00474FAC" w:rsidP="00F060A0">
      <w:pPr>
        <w:tabs>
          <w:tab w:val="left" w:pos="1520"/>
        </w:tabs>
        <w:spacing w:before="16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f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ple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ms.</w:t>
      </w:r>
    </w:p>
    <w:p w:rsidR="00474FAC" w:rsidRDefault="00474FAC" w:rsidP="00F060A0">
      <w:pPr>
        <w:tabs>
          <w:tab w:val="left" w:pos="1520"/>
        </w:tabs>
        <w:spacing w:before="17" w:after="0" w:line="240" w:lineRule="auto"/>
        <w:ind w:left="1520" w:right="6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Est</w:t>
      </w:r>
      <w:r>
        <w:rPr>
          <w:rFonts w:ascii="Times New Roman" w:hAnsi="Times New Roman"/>
          <w:spacing w:val="-1"/>
          <w:sz w:val="24"/>
          <w:szCs w:val="24"/>
        </w:rPr>
        <w:t>ab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ew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each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add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tabs>
          <w:tab w:val="left" w:pos="1520"/>
        </w:tabs>
        <w:spacing w:before="24" w:after="0" w:line="274" w:lineRule="exact"/>
        <w:ind w:left="15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ontinue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ssion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j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nior</w:t>
      </w:r>
      <w:r>
        <w:rPr>
          <w:rFonts w:ascii="Times New Roman" w:hAnsi="Times New Roman"/>
          <w:spacing w:val="-1"/>
          <w:sz w:val="24"/>
          <w:szCs w:val="24"/>
        </w:rPr>
        <w:t xml:space="preserve"> 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tabs>
          <w:tab w:val="left" w:pos="1520"/>
        </w:tabs>
        <w:spacing w:before="21" w:after="0" w:line="274" w:lineRule="exact"/>
        <w:ind w:left="1520" w:right="6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nu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annu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repo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ts,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ewsl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s, 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ts.</w:t>
      </w:r>
    </w:p>
    <w:p w:rsidR="00474FAC" w:rsidRDefault="00474FAC" w:rsidP="00F060A0">
      <w:pPr>
        <w:tabs>
          <w:tab w:val="left" w:pos="1520"/>
        </w:tabs>
        <w:spacing w:before="16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junior</w:t>
      </w:r>
      <w:r>
        <w:rPr>
          <w:rFonts w:ascii="Times New Roman" w:hAnsi="Times New Roman"/>
          <w:spacing w:val="-1"/>
          <w:sz w:val="24"/>
          <w:szCs w:val="24"/>
        </w:rPr>
        <w:t xml:space="preserve"> 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into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nior</w:t>
      </w:r>
      <w:r>
        <w:rPr>
          <w:rFonts w:ascii="Times New Roman" w:hAnsi="Times New Roman"/>
          <w:spacing w:val="-1"/>
          <w:sz w:val="24"/>
          <w:szCs w:val="24"/>
        </w:rPr>
        <w:t xml:space="preserve"> 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positions.</w:t>
      </w:r>
    </w:p>
    <w:p w:rsidR="00474FAC" w:rsidRDefault="00474FAC" w:rsidP="00F060A0">
      <w:pPr>
        <w:tabs>
          <w:tab w:val="left" w:pos="1520"/>
        </w:tabs>
        <w:spacing w:before="17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tabs>
          <w:tab w:val="left" w:pos="1520"/>
        </w:tabs>
        <w:spacing w:before="21" w:after="0" w:line="274" w:lineRule="exact"/>
        <w:ind w:left="15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 num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pe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dium of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tions di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</w:p>
    <w:p w:rsidR="00474FAC" w:rsidRDefault="00474FAC" w:rsidP="00F060A0">
      <w:pPr>
        <w:tabs>
          <w:tab w:val="left" w:pos="1520"/>
        </w:tabs>
        <w:spacing w:before="16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Av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joint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</w:p>
    <w:p w:rsidR="00474FAC" w:rsidRDefault="00474FAC" w:rsidP="00F060A0">
      <w:pPr>
        <w:tabs>
          <w:tab w:val="left" w:pos="1520"/>
        </w:tabs>
        <w:spacing w:before="24" w:after="0" w:line="274" w:lineRule="exact"/>
        <w:ind w:left="1520" w:right="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ecogn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ior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hol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ship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</w:p>
    <w:p w:rsidR="00474FAC" w:rsidRDefault="00474FAC" w:rsidP="00F060A0">
      <w:pPr>
        <w:spacing w:before="13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402" w:right="20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 to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dvi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spacing w:before="91" w:after="0" w:line="240" w:lineRule="auto"/>
        <w:ind w:left="8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1520"/>
        </w:tabs>
        <w:spacing w:before="24" w:after="0" w:line="274" w:lineRule="exact"/>
        <w:ind w:left="1520" w:right="6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h, 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-1"/>
          <w:sz w:val="24"/>
          <w:szCs w:val="24"/>
        </w:rPr>
        <w:t>reac</w:t>
      </w:r>
      <w:r>
        <w:rPr>
          <w:rFonts w:ascii="Times New Roman" w:hAnsi="Times New Roman"/>
          <w:sz w:val="24"/>
          <w:szCs w:val="24"/>
        </w:rPr>
        <w:t>h.</w:t>
      </w:r>
    </w:p>
    <w:p w:rsidR="00474FAC" w:rsidRDefault="00474FAC" w:rsidP="00F060A0">
      <w:pPr>
        <w:tabs>
          <w:tab w:val="left" w:pos="1520"/>
        </w:tabs>
        <w:spacing w:before="21" w:after="0" w:line="274" w:lineRule="exact"/>
        <w:ind w:left="1520" w:right="6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ships,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knowl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tise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solve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l,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ssu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1520"/>
        </w:tabs>
        <w:spacing w:before="21" w:after="0" w:line="274" w:lineRule="exact"/>
        <w:ind w:left="1520" w:right="5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uild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tionships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stitu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oups,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lumni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dviso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ds.</w:t>
      </w:r>
    </w:p>
    <w:p w:rsidR="00474FAC" w:rsidRDefault="00474FAC" w:rsidP="00F060A0">
      <w:pPr>
        <w:spacing w:after="0"/>
        <w:jc w:val="both"/>
        <w:sectPr w:rsidR="00474FAC">
          <w:pgSz w:w="12240" w:h="15840"/>
          <w:pgMar w:top="1380" w:right="1320" w:bottom="960" w:left="1720" w:header="0" w:footer="773" w:gutter="0"/>
          <w:cols w:space="720"/>
        </w:sectPr>
      </w:pPr>
    </w:p>
    <w:p w:rsidR="00474FAC" w:rsidRDefault="00474FAC" w:rsidP="00F060A0">
      <w:pPr>
        <w:tabs>
          <w:tab w:val="left" w:pos="1520"/>
        </w:tabs>
        <w:spacing w:before="76" w:after="0" w:line="274" w:lineRule="exact"/>
        <w:ind w:left="1520" w:right="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dviso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oups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e.</w:t>
      </w:r>
    </w:p>
    <w:p w:rsidR="00474FAC" w:rsidRDefault="00474FAC" w:rsidP="00F060A0">
      <w:pPr>
        <w:tabs>
          <w:tab w:val="left" w:pos="1520"/>
        </w:tabs>
        <w:spacing w:before="17" w:after="0" w:line="239" w:lineRule="auto"/>
        <w:ind w:left="1520" w:right="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nsion) within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acr</w:t>
      </w:r>
      <w:r>
        <w:rPr>
          <w:rFonts w:ascii="Times New Roman" w:hAnsi="Times New Roman"/>
          <w:sz w:val="24"/>
          <w:szCs w:val="24"/>
        </w:rPr>
        <w:t>oss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before="94" w:after="0" w:line="240" w:lineRule="auto"/>
        <w:ind w:left="8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1520"/>
        </w:tabs>
        <w:spacing w:before="19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lib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474FAC" w:rsidRDefault="00474FAC" w:rsidP="00F060A0">
      <w:pPr>
        <w:tabs>
          <w:tab w:val="left" w:pos="1520"/>
        </w:tabs>
        <w:spacing w:before="17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ships.</w:t>
      </w:r>
    </w:p>
    <w:p w:rsidR="00474FAC" w:rsidRDefault="00474FAC" w:rsidP="00F060A0">
      <w:pPr>
        <w:tabs>
          <w:tab w:val="left" w:pos="1520"/>
        </w:tabs>
        <w:spacing w:before="21" w:after="0" w:line="274" w:lineRule="exact"/>
        <w:ind w:left="1520" w:right="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of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arch</w:t>
      </w:r>
      <w:r>
        <w:rPr>
          <w:rFonts w:ascii="Times New Roman" w:hAnsi="Times New Roman"/>
          <w:spacing w:val="4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each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-1"/>
          <w:sz w:val="24"/>
          <w:szCs w:val="24"/>
        </w:rPr>
        <w:t>crea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a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input.</w:t>
      </w:r>
    </w:p>
    <w:p w:rsidR="00474FAC" w:rsidRDefault="00474FAC" w:rsidP="00F060A0">
      <w:pPr>
        <w:tabs>
          <w:tab w:val="left" w:pos="1520"/>
        </w:tabs>
        <w:spacing w:before="21" w:after="0" w:line="274" w:lineRule="exact"/>
        <w:ind w:left="15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issu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solv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474FAC" w:rsidRDefault="00474FAC" w:rsidP="00F060A0">
      <w:pPr>
        <w:tabs>
          <w:tab w:val="left" w:pos="1520"/>
        </w:tabs>
        <w:spacing w:before="16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involv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dviso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before="14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800" w:right="6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the College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diss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of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sul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before="93" w:after="0" w:line="240" w:lineRule="auto"/>
        <w:ind w:left="8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1520"/>
        </w:tabs>
        <w:spacing w:before="19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ecru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tabs>
          <w:tab w:val="left" w:pos="1520"/>
        </w:tabs>
        <w:spacing w:before="21" w:after="0" w:line="274" w:lineRule="exact"/>
        <w:ind w:left="1520" w:right="5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nnu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rep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eq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ref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 xml:space="preserve"> outputs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out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1520"/>
        </w:tabs>
        <w:spacing w:before="21" w:after="0" w:line="274" w:lineRule="exact"/>
        <w:ind w:left="15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Diss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ts,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s,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ts.</w:t>
      </w:r>
    </w:p>
    <w:p w:rsidR="00474FAC" w:rsidRDefault="00474FAC" w:rsidP="00F060A0">
      <w:pPr>
        <w:tabs>
          <w:tab w:val="left" w:pos="1520"/>
        </w:tabs>
        <w:spacing w:before="16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publish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in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put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ree</w:t>
      </w:r>
      <w:r>
        <w:rPr>
          <w:rFonts w:ascii="Times New Roman" w:hAnsi="Times New Roman"/>
          <w:sz w:val="24"/>
          <w:szCs w:val="24"/>
        </w:rPr>
        <w:t>d jo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ls.</w:t>
      </w:r>
    </w:p>
    <w:p w:rsidR="00474FAC" w:rsidRDefault="00474FAC" w:rsidP="00F060A0">
      <w:pPr>
        <w:tabs>
          <w:tab w:val="left" w:pos="1520"/>
        </w:tabs>
        <w:spacing w:before="17" w:after="0" w:line="240" w:lineRule="auto"/>
        <w:ind w:left="1520" w:right="5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nsion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acro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e.</w:t>
      </w:r>
    </w:p>
    <w:p w:rsidR="00474FAC" w:rsidRDefault="00474FAC" w:rsidP="00F060A0">
      <w:pPr>
        <w:spacing w:before="91" w:after="0" w:line="240" w:lineRule="auto"/>
        <w:ind w:left="8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1520"/>
        </w:tabs>
        <w:spacing w:before="19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nu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publish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in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 jou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ls.</w:t>
      </w:r>
    </w:p>
    <w:p w:rsidR="00474FAC" w:rsidRDefault="00474FAC" w:rsidP="00F060A0">
      <w:pPr>
        <w:tabs>
          <w:tab w:val="left" w:pos="1520"/>
        </w:tabs>
        <w:spacing w:before="21" w:after="0" w:line="274" w:lineRule="exact"/>
        <w:ind w:left="15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nu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im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1"/>
          <w:sz w:val="24"/>
          <w:szCs w:val="24"/>
        </w:rPr>
        <w:t>rep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ts,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ewsl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s, 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ts.</w:t>
      </w:r>
    </w:p>
    <w:p w:rsidR="00474FAC" w:rsidRDefault="00474FAC" w:rsidP="00F060A0">
      <w:pPr>
        <w:tabs>
          <w:tab w:val="left" w:pos="1520"/>
        </w:tabs>
        <w:spacing w:before="21" w:after="0" w:line="274" w:lineRule="exact"/>
        <w:ind w:left="15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numb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dium of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tions di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</w:p>
    <w:p w:rsidR="00474FAC" w:rsidRDefault="00474FAC" w:rsidP="00F060A0">
      <w:pPr>
        <w:tabs>
          <w:tab w:val="left" w:pos="1520"/>
        </w:tabs>
        <w:spacing w:before="16" w:after="0" w:line="240" w:lineRule="auto"/>
        <w:ind w:left="1520" w:right="5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nsion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ro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e.</w:t>
      </w:r>
    </w:p>
    <w:p w:rsidR="00474FAC" w:rsidRDefault="00474FAC" w:rsidP="00F060A0">
      <w:pPr>
        <w:spacing w:before="16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44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to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out</w:t>
      </w:r>
      <w:r>
        <w:rPr>
          <w:rFonts w:ascii="Times New Roman" w:hAnsi="Times New Roman"/>
          <w:spacing w:val="-1"/>
          <w:sz w:val="24"/>
          <w:szCs w:val="24"/>
        </w:rPr>
        <w:t>reac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ts.</w:t>
      </w:r>
    </w:p>
    <w:p w:rsidR="00474FAC" w:rsidRDefault="00474FAC" w:rsidP="00F060A0">
      <w:pPr>
        <w:spacing w:before="91" w:after="0" w:line="240" w:lineRule="auto"/>
        <w:ind w:left="8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1520"/>
        </w:tabs>
        <w:spacing w:before="24" w:after="0" w:line="274" w:lineRule="exact"/>
        <w:ind w:left="1520" w:right="5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ecr</w:t>
      </w:r>
      <w:r>
        <w:rPr>
          <w:rFonts w:ascii="Times New Roman" w:hAnsi="Times New Roman"/>
          <w:sz w:val="24"/>
          <w:szCs w:val="24"/>
        </w:rPr>
        <w:t xml:space="preserve">uit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to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in </w:t>
      </w:r>
      <w:r>
        <w:rPr>
          <w:rFonts w:ascii="Times New Roman" w:hAnsi="Times New Roman"/>
          <w:spacing w:val="-1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reach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mpus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1520"/>
        </w:tabs>
        <w:spacing w:before="21" w:after="0" w:line="274" w:lineRule="exact"/>
        <w:ind w:left="15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uild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tionships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1520"/>
        </w:tabs>
        <w:spacing w:before="21" w:after="0" w:line="274" w:lineRule="exact"/>
        <w:ind w:left="1520" w:right="5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uild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tionships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stitu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oups,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lumni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dviso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ds.</w:t>
      </w:r>
    </w:p>
    <w:p w:rsidR="00474FAC" w:rsidRDefault="00474FAC" w:rsidP="00F060A0">
      <w:pPr>
        <w:spacing w:after="0"/>
        <w:jc w:val="both"/>
        <w:sectPr w:rsidR="00474FAC">
          <w:pgSz w:w="12240" w:h="15840"/>
          <w:pgMar w:top="1380" w:right="1320" w:bottom="960" w:left="1720" w:header="0" w:footer="773" w:gutter="0"/>
          <w:cols w:space="720"/>
        </w:sectPr>
      </w:pPr>
    </w:p>
    <w:p w:rsidR="00474FAC" w:rsidRDefault="00474FAC" w:rsidP="00F060A0">
      <w:pPr>
        <w:numPr>
          <w:ilvl w:val="0"/>
          <w:numId w:val="1"/>
        </w:numPr>
        <w:tabs>
          <w:tab w:val="clear" w:pos="740"/>
        </w:tabs>
        <w:spacing w:after="0" w:line="265" w:lineRule="exact"/>
        <w:ind w:left="1980" w:right="-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nsion)</w:t>
      </w:r>
    </w:p>
    <w:p w:rsidR="00474FAC" w:rsidRDefault="00474FAC" w:rsidP="00F060A0">
      <w:pPr>
        <w:spacing w:before="2" w:after="0" w:line="240" w:lineRule="auto"/>
        <w:ind w:left="2020" w:right="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within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acr</w:t>
      </w:r>
      <w:r>
        <w:rPr>
          <w:rFonts w:ascii="Times New Roman" w:hAnsi="Times New Roman"/>
          <w:sz w:val="24"/>
          <w:szCs w:val="24"/>
        </w:rPr>
        <w:t>oss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before="91" w:after="0" w:line="240" w:lineRule="auto"/>
        <w:ind w:left="13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2020" w:right="5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h/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mpus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 T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2020"/>
        </w:tabs>
        <w:spacing w:before="24" w:after="0" w:line="274" w:lineRule="exact"/>
        <w:ind w:left="20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tionships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</w:p>
    <w:p w:rsidR="00474FAC" w:rsidRDefault="00474FAC" w:rsidP="00F060A0">
      <w:pPr>
        <w:tabs>
          <w:tab w:val="left" w:pos="2020"/>
        </w:tabs>
        <w:spacing w:before="16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ships.</w:t>
      </w:r>
    </w:p>
    <w:p w:rsidR="00474FAC" w:rsidRDefault="00474FAC" w:rsidP="00F060A0">
      <w:pPr>
        <w:tabs>
          <w:tab w:val="left" w:pos="2020"/>
        </w:tabs>
        <w:spacing w:before="21" w:after="0" w:line="274" w:lineRule="exact"/>
        <w:ind w:left="20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of 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iplin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/multidis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ipli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474FAC" w:rsidRDefault="00474FAC" w:rsidP="00F060A0">
      <w:pPr>
        <w:tabs>
          <w:tab w:val="left" w:pos="2020"/>
        </w:tabs>
        <w:spacing w:before="21" w:after="0" w:line="274" w:lineRule="exact"/>
        <w:ind w:left="20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issu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solv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474FAC" w:rsidRDefault="00474FAC" w:rsidP="00F060A0">
      <w:pPr>
        <w:tabs>
          <w:tab w:val="left" w:pos="2020"/>
        </w:tabs>
        <w:spacing w:before="16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involv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dviso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>
      <w:pPr>
        <w:spacing w:before="14" w:after="0" w:line="260" w:lineRule="exact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1000" w:right="864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 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ships to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king within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lob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spacing w:before="93" w:after="0" w:line="240" w:lineRule="auto"/>
        <w:ind w:left="94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es:</w:t>
      </w:r>
    </w:p>
    <w:p w:rsidR="00474FAC" w:rsidRDefault="00474FAC" w:rsidP="00F060A0">
      <w:pPr>
        <w:spacing w:before="91" w:after="0" w:line="240" w:lineRule="auto"/>
        <w:ind w:left="1300" w:right="5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a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t</w:t>
      </w:r>
      <w:r>
        <w:rPr>
          <w:rFonts w:ascii="Times New Roman" w:hAnsi="Times New Roman"/>
          <w:spacing w:val="-1"/>
          <w:sz w:val="24"/>
          <w:szCs w:val="24"/>
        </w:rPr>
        <w:t>each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ms.</w:t>
      </w:r>
    </w:p>
    <w:p w:rsidR="00474FAC" w:rsidRDefault="00474FAC" w:rsidP="00F060A0">
      <w:pPr>
        <w:spacing w:before="91" w:after="0" w:line="240" w:lineRule="auto"/>
        <w:ind w:left="13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20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ontinui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topi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dr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ood,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issu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visit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</w:p>
    <w:p w:rsidR="00474FAC" w:rsidRDefault="00474FAC" w:rsidP="00F060A0">
      <w:pPr>
        <w:spacing w:after="0" w:line="274" w:lineRule="exact"/>
        <w:ind w:left="20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posing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tionships with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spacing w:before="91" w:after="0" w:line="240" w:lineRule="auto"/>
        <w:ind w:left="13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2020"/>
        </w:tabs>
        <w:spacing w:before="20" w:after="0" w:line="239" w:lineRule="auto"/>
        <w:ind w:left="2020" w:right="5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ntinuing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ms on 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topi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 of int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 xml:space="preserve">st 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 int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ood,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issu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visiting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spacing w:before="14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94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omote</w:t>
      </w:r>
      <w:r>
        <w:rPr>
          <w:rFonts w:ascii="Times New Roman" w:hAnsi="Times New Roman"/>
          <w:spacing w:val="-1"/>
          <w:sz w:val="24"/>
          <w:szCs w:val="24"/>
        </w:rPr>
        <w:t xml:space="preserve"> facu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s’</w:t>
      </w:r>
      <w:r>
        <w:rPr>
          <w:rFonts w:ascii="Times New Roman" w:hAnsi="Times New Roman"/>
          <w:spacing w:val="-1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ation in int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before="93" w:after="0" w:line="240" w:lineRule="auto"/>
        <w:ind w:left="13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2020"/>
        </w:tabs>
        <w:spacing w:before="24" w:after="0" w:line="274" w:lineRule="exact"/>
        <w:ind w:left="2020" w:right="6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d.</w:t>
      </w:r>
    </w:p>
    <w:p w:rsidR="00474FAC" w:rsidRDefault="00474FAC" w:rsidP="00F060A0">
      <w:pPr>
        <w:tabs>
          <w:tab w:val="left" w:pos="2020"/>
        </w:tabs>
        <w:spacing w:before="21" w:after="0" w:line="274" w:lineRule="exact"/>
        <w:ind w:left="2020" w:right="5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facu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to</w:t>
      </w:r>
      <w:r>
        <w:rPr>
          <w:rFonts w:ascii="Times New Roman" w:hAnsi="Times New Roman"/>
          <w:spacing w:val="-1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d.</w:t>
      </w:r>
    </w:p>
    <w:p w:rsidR="00474FAC" w:rsidRDefault="00474FAC" w:rsidP="00F060A0">
      <w:pPr>
        <w:tabs>
          <w:tab w:val="left" w:pos="2020"/>
        </w:tabs>
        <w:spacing w:before="16" w:after="0" w:line="317" w:lineRule="auto"/>
        <w:ind w:left="1300" w:right="21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oll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2020"/>
        </w:tabs>
        <w:spacing w:after="0" w:line="210" w:lineRule="exact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position w:val="1"/>
          <w:sz w:val="24"/>
          <w:szCs w:val="24"/>
        </w:rPr>
        <w:t>•</w:t>
      </w:r>
      <w:r>
        <w:rPr>
          <w:rFonts w:ascii="Times New Roman" w:hAnsi="Times New Roman"/>
          <w:position w:val="1"/>
          <w:sz w:val="24"/>
          <w:szCs w:val="24"/>
        </w:rPr>
        <w:tab/>
      </w:r>
      <w:r>
        <w:rPr>
          <w:rFonts w:ascii="Times New Roman" w:hAnsi="Times New Roman"/>
          <w:spacing w:val="-3"/>
          <w:position w:val="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cr</w:t>
      </w:r>
      <w:r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d numb</w:t>
      </w:r>
      <w:r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c</w:t>
      </w:r>
      <w:r>
        <w:rPr>
          <w:rFonts w:ascii="Times New Roman" w:hAnsi="Times New Roman"/>
          <w:position w:val="1"/>
          <w:sz w:val="24"/>
          <w:szCs w:val="24"/>
        </w:rPr>
        <w:t>o</w:t>
      </w:r>
      <w:r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position w:val="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s t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>
        <w:rPr>
          <w:rFonts w:ascii="Times New Roman" w:hAnsi="Times New Roman"/>
          <w:spacing w:val="-2"/>
          <w:position w:val="1"/>
          <w:sz w:val="24"/>
          <w:szCs w:val="24"/>
        </w:rPr>
        <w:t>g</w:t>
      </w:r>
      <w:r>
        <w:rPr>
          <w:rFonts w:ascii="Times New Roman" w:hAnsi="Times New Roman"/>
          <w:position w:val="1"/>
          <w:sz w:val="24"/>
          <w:szCs w:val="24"/>
        </w:rPr>
        <w:t xml:space="preserve">ht 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b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spacing w:val="2"/>
          <w:position w:val="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d.</w:t>
      </w:r>
    </w:p>
    <w:p w:rsidR="00474FAC" w:rsidRDefault="00474FAC" w:rsidP="00F060A0">
      <w:pPr>
        <w:tabs>
          <w:tab w:val="left" w:pos="2020"/>
        </w:tabs>
        <w:spacing w:before="24" w:after="0" w:line="274" w:lineRule="exact"/>
        <w:ind w:left="20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of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ting in 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after="0"/>
        <w:jc w:val="both"/>
        <w:sectPr w:rsidR="00474FAC">
          <w:headerReference w:type="even" r:id="rId11"/>
          <w:headerReference w:type="default" r:id="rId12"/>
          <w:headerReference w:type="first" r:id="rId13"/>
          <w:pgSz w:w="12240" w:h="15840"/>
          <w:pgMar w:top="1720" w:right="1320" w:bottom="960" w:left="1220" w:header="1463" w:footer="773" w:gutter="0"/>
          <w:cols w:space="720"/>
        </w:sectPr>
      </w:pPr>
    </w:p>
    <w:p w:rsidR="00474FAC" w:rsidRDefault="00474FAC" w:rsidP="00F060A0">
      <w:pPr>
        <w:spacing w:after="0" w:line="262" w:lineRule="exact"/>
        <w:ind w:left="1430" w:right="-2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omote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nstitution</w:t>
      </w:r>
      <w:r>
        <w:rPr>
          <w:rFonts w:ascii="Times New Roman" w:hAnsi="Times New Roman"/>
          <w:spacing w:val="-1"/>
          <w:sz w:val="24"/>
          <w:szCs w:val="24"/>
        </w:rPr>
        <w:t>s 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 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hout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ld.</w:t>
      </w:r>
    </w:p>
    <w:p w:rsidR="00474FAC" w:rsidRDefault="00474FAC" w:rsidP="00F060A0">
      <w:pPr>
        <w:spacing w:before="91" w:after="0" w:line="240" w:lineRule="auto"/>
        <w:ind w:left="1262" w:right="66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2020"/>
        </w:tabs>
        <w:spacing w:before="24" w:after="0" w:line="274" w:lineRule="exact"/>
        <w:ind w:left="20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outlining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institutions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 outside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tabs>
          <w:tab w:val="left" w:pos="2020"/>
        </w:tabs>
        <w:spacing w:before="16" w:after="0" w:line="240" w:lineRule="auto"/>
        <w:ind w:left="2090" w:right="-2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omote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online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U. </w:t>
      </w:r>
    </w:p>
    <w:p w:rsidR="00474FAC" w:rsidRPr="00F060A0" w:rsidRDefault="00474FAC" w:rsidP="00F060A0">
      <w:pPr>
        <w:tabs>
          <w:tab w:val="left" w:pos="2020"/>
        </w:tabs>
        <w:spacing w:before="16" w:after="0" w:line="240" w:lineRule="auto"/>
        <w:ind w:left="1660" w:right="-20"/>
        <w:jc w:val="both"/>
        <w:rPr>
          <w:rFonts w:ascii="Times New Roman" w:hAnsi="Times New Roman"/>
          <w:spacing w:val="1"/>
          <w:sz w:val="12"/>
          <w:szCs w:val="12"/>
        </w:rPr>
      </w:pPr>
    </w:p>
    <w:p w:rsidR="00474FAC" w:rsidRDefault="00474FAC" w:rsidP="00F060A0">
      <w:pPr>
        <w:tabs>
          <w:tab w:val="left" w:pos="2020"/>
        </w:tabs>
        <w:spacing w:before="16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2020"/>
        </w:tabs>
        <w:spacing w:after="0" w:line="207" w:lineRule="exact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position w:val="1"/>
          <w:sz w:val="24"/>
          <w:szCs w:val="24"/>
        </w:rPr>
        <w:t>•</w:t>
      </w:r>
      <w:r>
        <w:rPr>
          <w:rFonts w:ascii="Times New Roman" w:hAnsi="Times New Roman"/>
          <w:position w:val="1"/>
          <w:sz w:val="24"/>
          <w:szCs w:val="24"/>
        </w:rPr>
        <w:tab/>
      </w:r>
      <w:r>
        <w:rPr>
          <w:rFonts w:ascii="Times New Roman" w:hAnsi="Times New Roman"/>
          <w:spacing w:val="-3"/>
          <w:position w:val="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cr</w:t>
      </w:r>
      <w:r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d numb</w:t>
      </w:r>
      <w:r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int</w:t>
      </w:r>
      <w:r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position w:val="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tion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l m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mo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ra</w:t>
      </w:r>
      <w:r>
        <w:rPr>
          <w:rFonts w:ascii="Times New Roman" w:hAnsi="Times New Roman"/>
          <w:position w:val="1"/>
          <w:sz w:val="24"/>
          <w:szCs w:val="24"/>
        </w:rPr>
        <w:t>n</w:t>
      </w:r>
      <w:r>
        <w:rPr>
          <w:rFonts w:ascii="Times New Roman" w:hAnsi="Times New Roman"/>
          <w:spacing w:val="2"/>
          <w:position w:val="1"/>
          <w:sz w:val="24"/>
          <w:szCs w:val="24"/>
        </w:rPr>
        <w:t>d</w:t>
      </w:r>
      <w:r>
        <w:rPr>
          <w:rFonts w:ascii="Times New Roman" w:hAnsi="Times New Roman"/>
          <w:position w:val="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1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lop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d.</w:t>
      </w:r>
    </w:p>
    <w:p w:rsidR="00474FAC" w:rsidRDefault="00474FAC" w:rsidP="00F060A0">
      <w:pPr>
        <w:tabs>
          <w:tab w:val="left" w:pos="2020"/>
        </w:tabs>
        <w:spacing w:before="17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ollm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in online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ms.</w:t>
      </w:r>
    </w:p>
    <w:p w:rsidR="00474FAC" w:rsidRDefault="00474FAC" w:rsidP="00F060A0">
      <w:pPr>
        <w:spacing w:before="14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130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before="93" w:after="0" w:line="240" w:lineRule="auto"/>
        <w:ind w:left="13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 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y:</w:t>
      </w:r>
    </w:p>
    <w:p w:rsidR="00474FAC" w:rsidRDefault="00474FAC" w:rsidP="00F060A0">
      <w:pPr>
        <w:tabs>
          <w:tab w:val="left" w:pos="2020"/>
        </w:tabs>
        <w:spacing w:before="24" w:after="0" w:line="274" w:lineRule="exact"/>
        <w:ind w:left="20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 s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pacing w:val="-1"/>
          <w:sz w:val="24"/>
          <w:szCs w:val="24"/>
        </w:rPr>
        <w:t>fro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-1"/>
          <w:sz w:val="24"/>
          <w:szCs w:val="24"/>
        </w:rPr>
        <w:t>fund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 xml:space="preserve">ons </w:t>
      </w:r>
      <w:r>
        <w:rPr>
          <w:rFonts w:ascii="Times New Roman" w:hAnsi="Times New Roman"/>
          <w:sz w:val="24"/>
          <w:szCs w:val="24"/>
        </w:rPr>
        <w:t>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ts.</w:t>
      </w:r>
    </w:p>
    <w:p w:rsidR="00474FAC" w:rsidRDefault="00474FAC" w:rsidP="00F060A0">
      <w:pPr>
        <w:spacing w:before="88" w:after="0" w:line="240" w:lineRule="auto"/>
        <w:ind w:left="1262" w:right="6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r: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with 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sis.</w:t>
      </w:r>
    </w:p>
    <w:p w:rsidR="00474FAC" w:rsidRDefault="00474FAC" w:rsidP="00F060A0">
      <w:pPr>
        <w:spacing w:before="14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1000" w:right="63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al V.</w:t>
      </w:r>
      <w:r>
        <w:rPr>
          <w:rFonts w:ascii="Times New Roman" w:hAnsi="Times New Roman"/>
          <w:sz w:val="24"/>
          <w:szCs w:val="24"/>
        </w:rPr>
        <w:tab/>
        <w:t>Emb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inn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tive 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pts to </w:t>
      </w:r>
      <w:r>
        <w:rPr>
          <w:rFonts w:ascii="Times New Roman" w:hAnsi="Times New Roman"/>
          <w:spacing w:val="-1"/>
          <w:sz w:val="24"/>
          <w:szCs w:val="24"/>
        </w:rPr>
        <w:t>ad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each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and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nsion.</w:t>
      </w:r>
    </w:p>
    <w:p w:rsidR="00474FAC" w:rsidRDefault="00474FAC" w:rsidP="00F060A0">
      <w:pPr>
        <w:spacing w:before="93" w:after="0" w:line="240" w:lineRule="auto"/>
        <w:ind w:left="94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es:</w:t>
      </w:r>
    </w:p>
    <w:p w:rsidR="00474FAC" w:rsidRDefault="00474FAC" w:rsidP="00F060A0">
      <w:pPr>
        <w:spacing w:before="91" w:after="0" w:line="240" w:lineRule="auto"/>
        <w:ind w:left="1660" w:right="56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mpus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</w:p>
    <w:p w:rsidR="00474FAC" w:rsidRDefault="00474FAC" w:rsidP="00F060A0">
      <w:pPr>
        <w:spacing w:before="91" w:after="0" w:line="240" w:lineRule="auto"/>
        <w:ind w:left="1262" w:right="66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ms.</w:t>
      </w:r>
    </w:p>
    <w:p w:rsidR="00474FAC" w:rsidRDefault="00474FAC" w:rsidP="00F060A0">
      <w:pPr>
        <w:tabs>
          <w:tab w:val="left" w:pos="2020"/>
        </w:tabs>
        <w:spacing w:before="21" w:after="0" w:line="274" w:lineRule="exact"/>
        <w:ind w:left="2020" w:right="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 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ining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st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ts in the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1"/>
          <w:sz w:val="24"/>
          <w:szCs w:val="24"/>
        </w:rPr>
        <w:t>ad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ced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hnolo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2020"/>
        </w:tabs>
        <w:spacing w:before="16" w:after="0" w:line="240" w:lineRule="auto"/>
        <w:ind w:left="2020" w:right="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ide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utting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spacing w:before="91" w:after="0" w:line="240" w:lineRule="auto"/>
        <w:ind w:left="13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-b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ms.</w:t>
      </w:r>
    </w:p>
    <w:p w:rsidR="00474FAC" w:rsidRDefault="00474FAC" w:rsidP="00F060A0">
      <w:pPr>
        <w:tabs>
          <w:tab w:val="left" w:pos="2020"/>
        </w:tabs>
        <w:spacing w:before="17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tabs>
          <w:tab w:val="left" w:pos="2020"/>
        </w:tabs>
        <w:spacing w:before="21" w:after="0" w:line="274" w:lineRule="exact"/>
        <w:ind w:left="2020" w:right="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of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ontinu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ships with so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before="13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94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Enh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ew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ev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op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ms.</w:t>
      </w:r>
    </w:p>
    <w:p w:rsidR="00474FAC" w:rsidRDefault="00474FAC" w:rsidP="00F060A0">
      <w:pPr>
        <w:spacing w:before="93" w:after="0" w:line="240" w:lineRule="auto"/>
        <w:ind w:left="1262" w:right="66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ds.</w:t>
      </w:r>
    </w:p>
    <w:p w:rsidR="00474FAC" w:rsidRDefault="00474FAC" w:rsidP="00F060A0">
      <w:pPr>
        <w:tabs>
          <w:tab w:val="left" w:pos="2020"/>
        </w:tabs>
        <w:spacing w:before="17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lop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</w:t>
      </w:r>
    </w:p>
    <w:p w:rsidR="00474FAC" w:rsidRDefault="00474FAC" w:rsidP="00F060A0">
      <w:pPr>
        <w:tabs>
          <w:tab w:val="left" w:pos="2020"/>
        </w:tabs>
        <w:spacing w:before="17" w:after="0" w:line="319" w:lineRule="auto"/>
        <w:ind w:left="1300" w:right="429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Upg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build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spacing w:after="0"/>
        <w:jc w:val="both"/>
        <w:sectPr w:rsidR="00474FAC">
          <w:headerReference w:type="even" r:id="rId14"/>
          <w:headerReference w:type="default" r:id="rId15"/>
          <w:headerReference w:type="first" r:id="rId16"/>
          <w:pgSz w:w="12240" w:h="15840"/>
          <w:pgMar w:top="1720" w:right="1320" w:bottom="960" w:left="1220" w:header="1463" w:footer="773" w:gutter="0"/>
          <w:cols w:space="720"/>
        </w:sectPr>
      </w:pPr>
    </w:p>
    <w:p w:rsidR="00474FAC" w:rsidRDefault="00474FAC" w:rsidP="00F060A0">
      <w:pPr>
        <w:tabs>
          <w:tab w:val="left" w:pos="2020"/>
        </w:tabs>
        <w:spacing w:before="71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</w:p>
    <w:p w:rsidR="00474FAC" w:rsidRDefault="00474FAC" w:rsidP="00F060A0">
      <w:pPr>
        <w:tabs>
          <w:tab w:val="left" w:pos="2020"/>
        </w:tabs>
        <w:spacing w:before="17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impl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</w:p>
    <w:p w:rsidR="00474FAC" w:rsidRDefault="00474FAC" w:rsidP="00F060A0">
      <w:pPr>
        <w:tabs>
          <w:tab w:val="left" w:pos="2020"/>
        </w:tabs>
        <w:spacing w:before="17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474FAC" w:rsidRDefault="00474FAC">
      <w:pPr>
        <w:spacing w:before="14" w:after="0" w:line="260" w:lineRule="exact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94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f-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before="93" w:after="0" w:line="240" w:lineRule="auto"/>
        <w:ind w:left="13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ase</w:t>
      </w:r>
      <w:r>
        <w:rPr>
          <w:rFonts w:ascii="Times New Roman" w:hAnsi="Times New Roman"/>
          <w:spacing w:val="-1"/>
          <w:sz w:val="24"/>
          <w:szCs w:val="24"/>
        </w:rPr>
        <w:t xml:space="preserve"> 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eff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ili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equ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tabs>
          <w:tab w:val="left" w:pos="2020"/>
        </w:tabs>
        <w:spacing w:before="21" w:after="0" w:line="274" w:lineRule="exact"/>
        <w:ind w:left="2020" w:right="6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All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rce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ern</w:t>
      </w:r>
      <w:r>
        <w:rPr>
          <w:rFonts w:ascii="Times New Roman" w:hAnsi="Times New Roman"/>
          <w:sz w:val="24"/>
          <w:szCs w:val="24"/>
        </w:rPr>
        <w:t xml:space="preserve">al </w:t>
      </w:r>
      <w:r>
        <w:rPr>
          <w:rFonts w:ascii="Times New Roman" w:hAnsi="Times New Roman"/>
          <w:spacing w:val="-1"/>
          <w:sz w:val="24"/>
          <w:szCs w:val="24"/>
        </w:rPr>
        <w:t>fund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ining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f-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quipm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nt.</w:t>
      </w:r>
    </w:p>
    <w:p w:rsidR="00474FAC" w:rsidRDefault="00474FAC" w:rsidP="00F060A0">
      <w:pPr>
        <w:tabs>
          <w:tab w:val="left" w:pos="2020"/>
        </w:tabs>
        <w:spacing w:before="21" w:after="0" w:line="274" w:lineRule="exact"/>
        <w:ind w:left="20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quip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nt.</w:t>
      </w:r>
    </w:p>
    <w:p w:rsidR="00474FAC" w:rsidRDefault="00474FAC" w:rsidP="00F060A0">
      <w:pPr>
        <w:tabs>
          <w:tab w:val="left" w:pos="2020"/>
        </w:tabs>
        <w:spacing w:before="16" w:after="0" w:line="319" w:lineRule="auto"/>
        <w:ind w:left="1300" w:right="137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 xml:space="preserve">unds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up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quipm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2020"/>
        </w:tabs>
        <w:spacing w:after="0" w:line="207" w:lineRule="exact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position w:val="1"/>
          <w:sz w:val="24"/>
          <w:szCs w:val="24"/>
        </w:rPr>
        <w:t>•</w:t>
      </w:r>
      <w:r>
        <w:rPr>
          <w:rFonts w:ascii="Times New Roman" w:hAnsi="Times New Roman"/>
          <w:position w:val="1"/>
          <w:sz w:val="24"/>
          <w:szCs w:val="24"/>
        </w:rPr>
        <w:tab/>
        <w:t>E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ff</w:t>
      </w:r>
      <w:r>
        <w:rPr>
          <w:rFonts w:ascii="Times New Roman" w:hAnsi="Times New Roman"/>
          <w:position w:val="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position w:val="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position w:val="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position w:val="1"/>
          <w:sz w:val="24"/>
          <w:szCs w:val="24"/>
        </w:rPr>
        <w:t>odu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position w:val="1"/>
          <w:sz w:val="24"/>
          <w:szCs w:val="24"/>
        </w:rPr>
        <w:t>tive</w:t>
      </w:r>
      <w:r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use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e</w:t>
      </w:r>
      <w:r>
        <w:rPr>
          <w:rFonts w:ascii="Times New Roman" w:hAnsi="Times New Roman"/>
          <w:position w:val="1"/>
          <w:sz w:val="24"/>
          <w:szCs w:val="24"/>
        </w:rPr>
        <w:t>quipm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nt.</w:t>
      </w:r>
    </w:p>
    <w:p w:rsidR="00474FAC" w:rsidRDefault="00474FAC" w:rsidP="00F060A0">
      <w:pPr>
        <w:tabs>
          <w:tab w:val="left" w:pos="2020"/>
        </w:tabs>
        <w:spacing w:before="17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upd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474FAC" w:rsidRDefault="00474FAC" w:rsidP="00F060A0">
      <w:pPr>
        <w:spacing w:before="10" w:after="0" w:line="140" w:lineRule="exact"/>
        <w:jc w:val="both"/>
        <w:rPr>
          <w:sz w:val="14"/>
          <w:szCs w:val="14"/>
        </w:rPr>
      </w:pPr>
    </w:p>
    <w:p w:rsidR="00474FAC" w:rsidRDefault="00474FAC" w:rsidP="00F060A0">
      <w:pPr>
        <w:spacing w:after="0" w:line="200" w:lineRule="exact"/>
        <w:jc w:val="both"/>
        <w:rPr>
          <w:sz w:val="20"/>
          <w:szCs w:val="20"/>
        </w:rPr>
      </w:pPr>
    </w:p>
    <w:p w:rsidR="00474FAC" w:rsidRDefault="00474FAC" w:rsidP="00F060A0">
      <w:pPr>
        <w:spacing w:after="0" w:line="200" w:lineRule="exact"/>
        <w:jc w:val="both"/>
        <w:rPr>
          <w:sz w:val="20"/>
          <w:szCs w:val="20"/>
        </w:rPr>
      </w:pPr>
    </w:p>
    <w:p w:rsidR="00474FAC" w:rsidRDefault="00474FAC" w:rsidP="00F060A0">
      <w:pPr>
        <w:spacing w:after="0" w:line="240" w:lineRule="auto"/>
        <w:ind w:left="1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omote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spacing w:before="91" w:after="0" w:line="240" w:lineRule="auto"/>
        <w:ind w:left="94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es:</w:t>
      </w:r>
    </w:p>
    <w:p w:rsidR="00474FAC" w:rsidRDefault="00474FAC" w:rsidP="00F060A0">
      <w:pPr>
        <w:spacing w:before="93" w:after="0" w:line="240" w:lineRule="auto"/>
        <w:ind w:left="94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recr</w:t>
      </w:r>
      <w:r>
        <w:rPr>
          <w:rFonts w:ascii="Times New Roman" w:hAnsi="Times New Roman"/>
          <w:sz w:val="24"/>
          <w:szCs w:val="24"/>
        </w:rPr>
        <w:t xml:space="preserve">uiting </w:t>
      </w:r>
      <w:r>
        <w:rPr>
          <w:rFonts w:ascii="Times New Roman" w:hAnsi="Times New Roman"/>
          <w:spacing w:val="-1"/>
          <w:sz w:val="24"/>
          <w:szCs w:val="24"/>
        </w:rPr>
        <w:t>eff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ts to </w:t>
      </w:r>
      <w:r>
        <w:rPr>
          <w:rFonts w:ascii="Times New Roman" w:hAnsi="Times New Roman"/>
          <w:spacing w:val="-1"/>
          <w:sz w:val="24"/>
          <w:szCs w:val="24"/>
        </w:rPr>
        <w:t>reac</w:t>
      </w:r>
      <w:r>
        <w:rPr>
          <w:rFonts w:ascii="Times New Roman" w:hAnsi="Times New Roman"/>
          <w:sz w:val="24"/>
          <w:szCs w:val="24"/>
        </w:rPr>
        <w:t>h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before="91" w:after="0" w:line="240" w:lineRule="auto"/>
        <w:ind w:left="13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2020"/>
        </w:tabs>
        <w:spacing w:before="20" w:after="0" w:line="239" w:lineRule="auto"/>
        <w:ind w:left="2020" w:right="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ecr</w:t>
      </w:r>
      <w:r>
        <w:rPr>
          <w:rFonts w:ascii="Times New Roman" w:hAnsi="Times New Roman"/>
          <w:sz w:val="24"/>
          <w:szCs w:val="24"/>
        </w:rPr>
        <w:t>uitm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both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non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mog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phic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tabs>
          <w:tab w:val="left" w:pos="2020"/>
        </w:tabs>
        <w:spacing w:before="24" w:after="0" w:line="274" w:lineRule="exact"/>
        <w:ind w:left="2020" w:right="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Utili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nsion to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blish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tions with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ultu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2020"/>
        </w:tabs>
        <w:spacing w:before="16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ponso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/m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booth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s/D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</w:p>
    <w:p w:rsidR="00474FAC" w:rsidRDefault="00474FAC" w:rsidP="00F060A0">
      <w:pPr>
        <w:spacing w:after="0" w:line="240" w:lineRule="auto"/>
        <w:ind w:left="20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ark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pacing w:val="-1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2020"/>
        </w:tabs>
        <w:spacing w:before="24" w:after="0" w:line="274" w:lineRule="exact"/>
        <w:ind w:left="202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tions of the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 site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 xml:space="preserve"> publi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tions into t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2020"/>
        </w:tabs>
        <w:spacing w:before="16" w:after="0" w:line="317" w:lineRule="auto"/>
        <w:ind w:left="1300" w:right="324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k/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hol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shi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2020"/>
        </w:tabs>
        <w:spacing w:after="0" w:line="210" w:lineRule="exact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position w:val="1"/>
          <w:sz w:val="24"/>
          <w:szCs w:val="24"/>
        </w:rPr>
        <w:t>•</w:t>
      </w:r>
      <w:r>
        <w:rPr>
          <w:rFonts w:ascii="Times New Roman" w:hAnsi="Times New Roman"/>
          <w:position w:val="1"/>
          <w:sz w:val="24"/>
          <w:szCs w:val="24"/>
        </w:rPr>
        <w:tab/>
        <w:t>The numb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r of n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w, or p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erce</w:t>
      </w:r>
      <w:r>
        <w:rPr>
          <w:rFonts w:ascii="Times New Roman" w:hAnsi="Times New Roman"/>
          <w:position w:val="1"/>
          <w:sz w:val="24"/>
          <w:szCs w:val="24"/>
        </w:rPr>
        <w:t>nt in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cr</w:t>
      </w:r>
      <w:r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se in stud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 xml:space="preserve">nts 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fr</w:t>
      </w:r>
      <w:r>
        <w:rPr>
          <w:rFonts w:ascii="Times New Roman" w:hAnsi="Times New Roman"/>
          <w:position w:val="1"/>
          <w:sz w:val="24"/>
          <w:szCs w:val="24"/>
        </w:rPr>
        <w:t xml:space="preserve">om 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thni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position w:val="1"/>
          <w:sz w:val="24"/>
          <w:szCs w:val="24"/>
        </w:rPr>
        <w:t>/</w:t>
      </w:r>
      <w:r>
        <w:rPr>
          <w:rFonts w:ascii="Times New Roman" w:hAnsi="Times New Roman"/>
          <w:spacing w:val="-3"/>
          <w:position w:val="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ac</w:t>
      </w:r>
      <w:r>
        <w:rPr>
          <w:rFonts w:ascii="Times New Roman" w:hAnsi="Times New Roman"/>
          <w:position w:val="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l</w:t>
      </w:r>
    </w:p>
    <w:p w:rsidR="00474FAC" w:rsidRDefault="00474FAC" w:rsidP="00F060A0">
      <w:pPr>
        <w:spacing w:after="0" w:line="274" w:lineRule="exact"/>
        <w:ind w:left="202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ounds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phic</w:t>
      </w:r>
      <w:r>
        <w:rPr>
          <w:rFonts w:ascii="Times New Roman" w:hAnsi="Times New Roman"/>
          <w:spacing w:val="-1"/>
          <w:sz w:val="24"/>
          <w:szCs w:val="24"/>
        </w:rPr>
        <w:t xml:space="preserve"> ar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r-re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474FAC" w:rsidRDefault="00474FAC" w:rsidP="00F060A0">
      <w:pPr>
        <w:tabs>
          <w:tab w:val="left" w:pos="2020"/>
        </w:tabs>
        <w:spacing w:before="19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t</w:t>
      </w:r>
      <w:r>
        <w:rPr>
          <w:rFonts w:ascii="Times New Roman" w:hAnsi="Times New Roman"/>
          <w:spacing w:val="-1"/>
          <w:sz w:val="24"/>
          <w:szCs w:val="24"/>
        </w:rPr>
        <w:t>ran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ang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2020"/>
        </w:tabs>
        <w:spacing w:before="17" w:after="0" w:line="240" w:lineRule="auto"/>
        <w:ind w:left="16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st</w:t>
      </w:r>
      <w:r>
        <w:rPr>
          <w:rFonts w:ascii="Times New Roman" w:hAnsi="Times New Roman"/>
          <w:spacing w:val="-1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hol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ships.</w:t>
      </w:r>
    </w:p>
    <w:p w:rsidR="00474FAC" w:rsidRDefault="00474FAC" w:rsidP="00F060A0">
      <w:pPr>
        <w:spacing w:before="16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94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ultu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spacing w:before="91" w:after="0" w:line="240" w:lineRule="auto"/>
        <w:ind w:left="13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2020"/>
        </w:tabs>
        <w:spacing w:before="20" w:after="0" w:line="239" w:lineRule="auto"/>
        <w:ind w:left="2020" w:right="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ontinue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rre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eff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of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div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nt pools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ssion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positions,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crea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lusion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hi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nsp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gh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ss.</w:t>
      </w:r>
    </w:p>
    <w:p w:rsidR="00474FAC" w:rsidRDefault="00474FAC" w:rsidP="00F060A0">
      <w:pPr>
        <w:spacing w:before="91" w:after="0" w:line="240" w:lineRule="auto"/>
        <w:ind w:left="130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spacing w:after="0"/>
        <w:jc w:val="both"/>
        <w:sectPr w:rsidR="00474FAC">
          <w:headerReference w:type="even" r:id="rId17"/>
          <w:headerReference w:type="default" r:id="rId18"/>
          <w:headerReference w:type="first" r:id="rId19"/>
          <w:pgSz w:w="12240" w:h="15840"/>
          <w:pgMar w:top="1380" w:right="1320" w:bottom="960" w:left="1220" w:header="0" w:footer="773" w:gutter="0"/>
          <w:cols w:space="720"/>
        </w:sectPr>
      </w:pPr>
    </w:p>
    <w:p w:rsidR="00474FAC" w:rsidRDefault="00474FAC" w:rsidP="00F060A0">
      <w:pPr>
        <w:tabs>
          <w:tab w:val="left" w:pos="2140"/>
        </w:tabs>
        <w:spacing w:before="76" w:after="0" w:line="274" w:lineRule="exact"/>
        <w:ind w:left="2140" w:right="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nu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ew,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rcen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facu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al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ounds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phic</w:t>
      </w:r>
      <w:r>
        <w:rPr>
          <w:rFonts w:ascii="Times New Roman" w:hAnsi="Times New Roman"/>
          <w:spacing w:val="-1"/>
          <w:sz w:val="24"/>
          <w:szCs w:val="24"/>
        </w:rPr>
        <w:t xml:space="preserve"> ar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r-re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474FAC" w:rsidRDefault="00474FAC" w:rsidP="00F060A0">
      <w:pPr>
        <w:spacing w:before="13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1780" w:right="61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ontinue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ome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pacing w:val="-1"/>
          <w:sz w:val="24"/>
          <w:szCs w:val="24"/>
        </w:rPr>
        <w:t>r-b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involve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ultu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oups.</w:t>
      </w:r>
    </w:p>
    <w:p w:rsidR="00474FAC" w:rsidRDefault="00474FAC" w:rsidP="00F060A0">
      <w:pPr>
        <w:spacing w:before="91" w:after="0" w:line="240" w:lineRule="auto"/>
        <w:ind w:left="1382" w:right="66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2140"/>
        </w:tabs>
        <w:spacing w:before="19" w:after="0" w:line="240" w:lineRule="auto"/>
        <w:ind w:left="2140" w:right="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uppo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ning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ilit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di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t 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 with stud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institutions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indust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ounds.</w:t>
      </w:r>
    </w:p>
    <w:p w:rsidR="00474FAC" w:rsidRDefault="00474FAC" w:rsidP="00F060A0">
      <w:pPr>
        <w:tabs>
          <w:tab w:val="left" w:pos="2140"/>
        </w:tabs>
        <w:spacing w:before="19" w:after="0" w:line="240" w:lineRule="auto"/>
        <w:ind w:left="178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ontinue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mino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oups.</w:t>
      </w:r>
    </w:p>
    <w:p w:rsidR="00474FAC" w:rsidRDefault="00474FAC" w:rsidP="00F060A0">
      <w:pPr>
        <w:tabs>
          <w:tab w:val="left" w:pos="2140"/>
        </w:tabs>
        <w:spacing w:before="57" w:after="0" w:line="275" w:lineRule="auto"/>
        <w:ind w:left="2140" w:right="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Est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blish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pacing w:val="-1"/>
          <w:sz w:val="24"/>
          <w:szCs w:val="24"/>
        </w:rPr>
        <w:t>r-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 to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se involv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in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ultu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before="92" w:after="0" w:line="240" w:lineRule="auto"/>
        <w:ind w:left="1382" w:right="64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2140"/>
        </w:tabs>
        <w:spacing w:before="24" w:after="0" w:line="274" w:lineRule="exact"/>
        <w:ind w:left="214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The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ulum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involv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l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ilit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tion.</w:t>
      </w:r>
    </w:p>
    <w:p w:rsidR="00474FAC" w:rsidRDefault="00474FAC" w:rsidP="00F060A0">
      <w:pPr>
        <w:tabs>
          <w:tab w:val="left" w:pos="2140"/>
        </w:tabs>
        <w:spacing w:before="17" w:after="0" w:line="239" w:lineRule="auto"/>
        <w:ind w:left="2140" w:right="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involv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institutions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se 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ounds.</w:t>
      </w:r>
    </w:p>
    <w:p w:rsidR="00474FAC" w:rsidRDefault="00474FAC" w:rsidP="00F060A0">
      <w:pPr>
        <w:spacing w:before="16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10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lusion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within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before="93" w:after="0" w:line="240" w:lineRule="auto"/>
        <w:ind w:left="1382" w:right="66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2140"/>
        </w:tabs>
        <w:spacing w:before="24" w:after="0" w:line="274" w:lineRule="exact"/>
        <w:ind w:left="214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pose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ultu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ultu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 issu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2140"/>
        </w:tabs>
        <w:spacing w:before="21" w:after="0" w:line="274" w:lineRule="exact"/>
        <w:ind w:left="214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oints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long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points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in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om inst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spacing w:before="13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1382" w:right="64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2140"/>
        </w:tabs>
        <w:spacing w:before="19" w:after="0" w:line="240" w:lineRule="auto"/>
        <w:ind w:left="178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to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ultu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-b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474FAC" w:rsidRDefault="00474FAC" w:rsidP="00F060A0">
      <w:pPr>
        <w:tabs>
          <w:tab w:val="left" w:pos="2140"/>
        </w:tabs>
        <w:spacing w:before="21" w:after="0" w:line="274" w:lineRule="exact"/>
        <w:ind w:left="2140" w:right="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wpoints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long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ic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points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oom inst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spacing w:before="13" w:after="0" w:line="260" w:lineRule="exact"/>
        <w:jc w:val="both"/>
        <w:rPr>
          <w:sz w:val="26"/>
          <w:szCs w:val="26"/>
        </w:rPr>
      </w:pPr>
    </w:p>
    <w:p w:rsidR="00474FAC" w:rsidRDefault="00474FAC" w:rsidP="00F060A0">
      <w:pPr>
        <w:spacing w:after="0" w:line="240" w:lineRule="auto"/>
        <w:ind w:left="62" w:right="5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al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En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pacing w:val="-1"/>
          <w:sz w:val="24"/>
          <w:szCs w:val="24"/>
        </w:rPr>
        <w:t>rce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spacing w:before="93" w:after="0" w:line="240" w:lineRule="auto"/>
        <w:ind w:left="10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es:</w:t>
      </w:r>
    </w:p>
    <w:p w:rsidR="00474FAC" w:rsidRDefault="00474FAC" w:rsidP="00F060A0">
      <w:pPr>
        <w:spacing w:before="91" w:after="0" w:line="240" w:lineRule="auto"/>
        <w:ind w:left="10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olio.</w:t>
      </w:r>
    </w:p>
    <w:p w:rsidR="00474FAC" w:rsidRDefault="00474FAC" w:rsidP="00F060A0">
      <w:pPr>
        <w:spacing w:before="8" w:after="0" w:line="100" w:lineRule="exact"/>
        <w:jc w:val="both"/>
        <w:rPr>
          <w:sz w:val="10"/>
          <w:szCs w:val="10"/>
        </w:rPr>
      </w:pPr>
    </w:p>
    <w:p w:rsidR="00474FAC" w:rsidRDefault="00474FAC" w:rsidP="00F060A0">
      <w:pPr>
        <w:spacing w:after="0" w:line="240" w:lineRule="auto"/>
        <w:ind w:left="139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 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tabs>
          <w:tab w:val="left" w:pos="2040"/>
        </w:tabs>
        <w:spacing w:before="57" w:after="0" w:line="277" w:lineRule="auto"/>
        <w:ind w:left="2051" w:right="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ubmit t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z w:val="24"/>
          <w:szCs w:val="24"/>
        </w:rPr>
        <w:t>hin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arc</w:t>
      </w:r>
      <w:r>
        <w:rPr>
          <w:rFonts w:ascii="Times New Roman" w:hAnsi="Times New Roman"/>
          <w:sz w:val="24"/>
          <w:szCs w:val="24"/>
        </w:rPr>
        <w:t xml:space="preserve">h,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ls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blish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A, NIH and NSF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tabs>
          <w:tab w:val="left" w:pos="2040"/>
        </w:tabs>
        <w:spacing w:before="16" w:after="0" w:line="275" w:lineRule="auto"/>
        <w:ind w:left="2051" w:right="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ate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rs.</w:t>
      </w:r>
    </w:p>
    <w:p w:rsidR="00474FAC" w:rsidRDefault="00474FAC" w:rsidP="00F060A0">
      <w:pPr>
        <w:tabs>
          <w:tab w:val="left" w:pos="2040"/>
        </w:tabs>
        <w:spacing w:before="18" w:after="0" w:line="277" w:lineRule="auto"/>
        <w:ind w:left="2051" w:right="5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nu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ts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 in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olve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tion outside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y</w:t>
      </w:r>
    </w:p>
    <w:p w:rsidR="00474FAC" w:rsidRDefault="00474FAC" w:rsidP="00F060A0">
      <w:pPr>
        <w:tabs>
          <w:tab w:val="left" w:pos="2040"/>
        </w:tabs>
        <w:spacing w:before="16" w:after="0" w:line="240" w:lineRule="auto"/>
        <w:ind w:left="169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 submitt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DA.</w:t>
      </w:r>
    </w:p>
    <w:p w:rsidR="00474FAC" w:rsidRDefault="00474FAC" w:rsidP="00F060A0">
      <w:pPr>
        <w:spacing w:after="0"/>
        <w:jc w:val="both"/>
        <w:sectPr w:rsidR="00474FAC">
          <w:headerReference w:type="even" r:id="rId20"/>
          <w:headerReference w:type="default" r:id="rId21"/>
          <w:footerReference w:type="default" r:id="rId22"/>
          <w:headerReference w:type="first" r:id="rId23"/>
          <w:pgSz w:w="12240" w:h="15840"/>
          <w:pgMar w:top="1380" w:right="1320" w:bottom="960" w:left="1100" w:header="0" w:footer="773" w:gutter="0"/>
          <w:pgNumType w:start="15"/>
          <w:cols w:space="720"/>
        </w:sectPr>
      </w:pPr>
    </w:p>
    <w:p w:rsidR="00474FAC" w:rsidRDefault="00474FAC" w:rsidP="00F060A0">
      <w:pPr>
        <w:tabs>
          <w:tab w:val="left" w:pos="1420"/>
        </w:tabs>
        <w:spacing w:before="71" w:after="0" w:line="240" w:lineRule="auto"/>
        <w:ind w:left="107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tions.</w:t>
      </w:r>
    </w:p>
    <w:p w:rsidR="00474FAC" w:rsidRDefault="00474FAC" w:rsidP="00F060A0">
      <w:pPr>
        <w:spacing w:before="6" w:after="0" w:line="140" w:lineRule="exact"/>
        <w:jc w:val="both"/>
        <w:rPr>
          <w:sz w:val="14"/>
          <w:szCs w:val="14"/>
        </w:rPr>
      </w:pPr>
    </w:p>
    <w:p w:rsidR="00474FAC" w:rsidRDefault="00474FAC" w:rsidP="00F060A0">
      <w:pPr>
        <w:spacing w:after="0" w:line="240" w:lineRule="auto"/>
        <w:ind w:left="77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1420"/>
        </w:tabs>
        <w:spacing w:before="60" w:after="0" w:line="240" w:lineRule="auto"/>
        <w:ind w:left="107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hips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outside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U.</w:t>
      </w:r>
    </w:p>
    <w:p w:rsidR="00474FAC" w:rsidRDefault="00474FAC" w:rsidP="00F060A0">
      <w:pPr>
        <w:tabs>
          <w:tab w:val="left" w:pos="1420"/>
        </w:tabs>
        <w:spacing w:before="57" w:after="0" w:line="240" w:lineRule="auto"/>
        <w:ind w:left="107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v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ls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474FAC" w:rsidRDefault="00474FAC" w:rsidP="00F060A0">
      <w:pPr>
        <w:tabs>
          <w:tab w:val="left" w:pos="1420"/>
        </w:tabs>
        <w:spacing w:before="60" w:after="0" w:line="240" w:lineRule="auto"/>
        <w:ind w:left="107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tions submitt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tabs>
          <w:tab w:val="left" w:pos="1420"/>
        </w:tabs>
        <w:spacing w:before="57" w:after="0" w:line="240" w:lineRule="auto"/>
        <w:ind w:left="107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amount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474FAC" w:rsidRDefault="00474FAC" w:rsidP="00F060A0">
      <w:pPr>
        <w:spacing w:before="4" w:after="0" w:line="110" w:lineRule="exact"/>
        <w:jc w:val="both"/>
        <w:rPr>
          <w:sz w:val="11"/>
          <w:szCs w:val="11"/>
        </w:rPr>
      </w:pPr>
    </w:p>
    <w:p w:rsidR="00474FAC" w:rsidRDefault="00474FAC" w:rsidP="00F060A0">
      <w:pPr>
        <w:spacing w:after="0" w:line="200" w:lineRule="exact"/>
        <w:jc w:val="both"/>
        <w:rPr>
          <w:sz w:val="20"/>
          <w:szCs w:val="20"/>
        </w:rPr>
      </w:pPr>
    </w:p>
    <w:p w:rsidR="00474FAC" w:rsidRDefault="00474FAC" w:rsidP="00F060A0">
      <w:pPr>
        <w:spacing w:after="0" w:line="240" w:lineRule="auto"/>
        <w:ind w:left="402" w:right="3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hol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ships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ssist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ntships.</w:t>
      </w:r>
    </w:p>
    <w:p w:rsidR="00474FAC" w:rsidRDefault="00474FAC" w:rsidP="00F060A0">
      <w:pPr>
        <w:spacing w:before="96" w:after="0" w:line="240" w:lineRule="auto"/>
        <w:ind w:left="77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spacing w:before="3" w:after="0" w:line="160" w:lineRule="exact"/>
        <w:jc w:val="both"/>
        <w:rPr>
          <w:sz w:val="16"/>
          <w:szCs w:val="16"/>
        </w:rPr>
      </w:pPr>
    </w:p>
    <w:p w:rsidR="00474FAC" w:rsidRDefault="00474FAC" w:rsidP="00F060A0">
      <w:pPr>
        <w:tabs>
          <w:tab w:val="left" w:pos="1420"/>
        </w:tabs>
        <w:spacing w:after="0" w:line="240" w:lineRule="auto"/>
        <w:ind w:left="107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gg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ssive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ni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ns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n.</w:t>
      </w:r>
    </w:p>
    <w:p w:rsidR="00474FAC" w:rsidRDefault="00474FAC" w:rsidP="00F060A0">
      <w:pPr>
        <w:tabs>
          <w:tab w:val="left" w:pos="1420"/>
        </w:tabs>
        <w:spacing w:before="57" w:after="0" w:line="369" w:lineRule="auto"/>
        <w:ind w:left="771" w:right="3543"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soli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tabs>
          <w:tab w:val="left" w:pos="1520"/>
        </w:tabs>
        <w:spacing w:before="20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tions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umni.</w:t>
      </w:r>
    </w:p>
    <w:p w:rsidR="00474FAC" w:rsidRDefault="00474FAC" w:rsidP="00F060A0">
      <w:pPr>
        <w:tabs>
          <w:tab w:val="left" w:pos="1520"/>
        </w:tabs>
        <w:spacing w:before="17"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tions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tions.</w:t>
      </w:r>
    </w:p>
    <w:p w:rsidR="00474FAC" w:rsidRDefault="00474FAC" w:rsidP="00F060A0">
      <w:pPr>
        <w:tabs>
          <w:tab w:val="left" w:pos="1520"/>
        </w:tabs>
        <w:spacing w:before="19" w:after="0" w:line="317" w:lineRule="auto"/>
        <w:ind w:left="440" w:right="331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ships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nship 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before="8" w:after="0" w:line="240" w:lineRule="auto"/>
        <w:ind w:left="77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:rsidR="00474FAC" w:rsidRDefault="00474FAC" w:rsidP="00F060A0">
      <w:pPr>
        <w:spacing w:before="6" w:after="0" w:line="160" w:lineRule="exact"/>
        <w:jc w:val="both"/>
        <w:rPr>
          <w:sz w:val="16"/>
          <w:szCs w:val="16"/>
        </w:rPr>
      </w:pPr>
    </w:p>
    <w:p w:rsidR="00474FAC" w:rsidRDefault="00474FAC" w:rsidP="00F060A0">
      <w:pPr>
        <w:tabs>
          <w:tab w:val="left" w:pos="1520"/>
        </w:tabs>
        <w:spacing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ith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474FAC" w:rsidRDefault="00474FAC" w:rsidP="00F060A0">
      <w:pPr>
        <w:tabs>
          <w:tab w:val="left" w:pos="1520"/>
        </w:tabs>
        <w:spacing w:before="21" w:after="0" w:line="274" w:lineRule="exact"/>
        <w:ind w:left="1520" w:right="5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nships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nts,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tions,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ound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ntiti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474FAC" w:rsidRDefault="00474FAC" w:rsidP="00F060A0">
      <w:pPr>
        <w:spacing w:before="90" w:after="0" w:line="240" w:lineRule="auto"/>
        <w:ind w:left="728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rs:</w:t>
      </w:r>
    </w:p>
    <w:p w:rsidR="00474FAC" w:rsidRDefault="00474FAC" w:rsidP="00F060A0">
      <w:pPr>
        <w:spacing w:before="6" w:after="0" w:line="160" w:lineRule="exact"/>
        <w:jc w:val="both"/>
        <w:rPr>
          <w:sz w:val="16"/>
          <w:szCs w:val="16"/>
        </w:rPr>
      </w:pPr>
    </w:p>
    <w:p w:rsidR="00474FAC" w:rsidRDefault="00474FAC" w:rsidP="00F060A0">
      <w:pPr>
        <w:tabs>
          <w:tab w:val="left" w:pos="1520"/>
        </w:tabs>
        <w:spacing w:after="0" w:line="240" w:lineRule="auto"/>
        <w:ind w:left="11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nships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sectPr w:rsidR="00474FAC" w:rsidSect="00A8355A">
      <w:headerReference w:type="even" r:id="rId24"/>
      <w:headerReference w:type="default" r:id="rId25"/>
      <w:footerReference w:type="default" r:id="rId26"/>
      <w:headerReference w:type="first" r:id="rId27"/>
      <w:pgSz w:w="12240" w:h="15840"/>
      <w:pgMar w:top="1380" w:right="1320" w:bottom="960" w:left="1720" w:header="0" w:footer="773" w:gutter="0"/>
      <w:pgNumType w:start="1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FAC" w:rsidRDefault="00474FAC" w:rsidP="00A8355A">
      <w:pPr>
        <w:spacing w:after="0" w:line="240" w:lineRule="auto"/>
      </w:pPr>
      <w:r>
        <w:separator/>
      </w:r>
    </w:p>
  </w:endnote>
  <w:endnote w:type="continuationSeparator" w:id="0">
    <w:p w:rsidR="00474FAC" w:rsidRDefault="00474FAC" w:rsidP="00A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6pt;margin-top:742.35pt;width:16pt;height:14pt;z-index:-251670016;mso-position-horizontal-relative:page;mso-position-vertical-relative:page" filled="f" stroked="f">
          <v:textbox inset="0,0,0,0">
            <w:txbxContent>
              <w:p w:rsidR="00474FAC" w:rsidRDefault="00474FAC">
                <w:pPr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12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26pt;margin-top:742.35pt;width:16pt;height:14pt;z-index:-251666944;mso-position-horizontal-relative:page;mso-position-vertical-relative:page" filled="f" stroked="f">
          <v:textbox inset="0,0,0,0">
            <w:txbxContent>
              <w:p w:rsidR="00474FAC" w:rsidRDefault="00474FAC">
                <w:pPr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15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26pt;margin-top:742.35pt;width:16pt;height:14pt;z-index:-251665920;mso-position-horizontal-relative:page;mso-position-vertical-relative:page" filled="f" stroked="f">
          <v:textbox inset="0,0,0,0">
            <w:txbxContent>
              <w:p w:rsidR="00474FAC" w:rsidRDefault="00474FAC">
                <w:pPr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16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FAC" w:rsidRDefault="00474FAC" w:rsidP="00A8355A">
      <w:pPr>
        <w:spacing w:after="0" w:line="240" w:lineRule="auto"/>
      </w:pPr>
      <w:r>
        <w:separator/>
      </w:r>
    </w:p>
  </w:footnote>
  <w:footnote w:type="continuationSeparator" w:id="0">
    <w:p w:rsidR="00474FAC" w:rsidRDefault="00474FAC" w:rsidP="00A8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32.65pt;height:259.6pt;rotation:315;z-index:-2516638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61" type="#_x0000_t136" style="position:absolute;margin-left:0;margin-top:0;width:432.65pt;height:259.6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spacing w:after="0" w:line="240" w:lineRule="atLeast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" o:spid="_x0000_s2062" type="#_x0000_t136" style="position:absolute;margin-left:0;margin-top:0;width:432.65pt;height:259.6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63" type="#_x0000_t136" style="position:absolute;margin-left:0;margin-top:0;width:432.65pt;height:259.6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" o:spid="_x0000_s2064" type="#_x0000_t136" style="position:absolute;margin-left:0;margin-top:0;width:432.65pt;height:259.6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spacing w:after="0" w:line="240" w:lineRule="atLeast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" o:spid="_x0000_s2065" type="#_x0000_t136" style="position:absolute;margin-left:0;margin-top:0;width:432.65pt;height:259.6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" o:spid="_x0000_s2067" type="#_x0000_t136" style="position:absolute;margin-left:0;margin-top:0;width:432.65pt;height:259.6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" o:spid="_x0000_s2068" type="#_x0000_t136" style="position:absolute;margin-left:0;margin-top:0;width:432.65pt;height:259.6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spacing w:after="0" w:line="240" w:lineRule="atLeast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" o:spid="_x0000_s2069" type="#_x0000_t136" style="position:absolute;margin-left:0;margin-top:0;width:432.65pt;height:259.6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" o:spid="_x0000_s2071" type="#_x0000_t136" style="position:absolute;margin-left:0;margin-top:0;width:432.65pt;height:259.6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432.65pt;height:259.6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432.65pt;height:259.6pt;rotation:315;z-index:-2516648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432.65pt;height:259.6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4" type="#_x0000_t136" style="position:absolute;margin-left:0;margin-top:0;width:432.65pt;height:259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1pt;margin-top:73.1pt;width:380.05pt;height:14pt;z-index:-251668992;mso-position-horizontal-relative:page;mso-position-vertical-relative:page" filled="f" stroked="f">
          <v:textbox inset="0,0,0,0">
            <w:txbxContent>
              <w:p w:rsidR="00474FAC" w:rsidRDefault="00474FAC" w:rsidP="00F060A0">
                <w:pPr>
                  <w:spacing w:after="0" w:line="265" w:lineRule="exact"/>
                  <w:ind w:right="-56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6" type="#_x0000_t136" style="position:absolute;margin-left:0;margin-top:0;width:432.65pt;height:259.6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7" type="#_x0000_t136" style="position:absolute;margin-left:0;margin-top:0;width:432.65pt;height:259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" o:spid="_x0000_s2058" type="#_x0000_t136" style="position:absolute;margin-left:0;margin-top:0;width:432.65pt;height:259.6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07pt;margin-top:72.15pt;width:434.1pt;height:14pt;z-index:-251667968;mso-position-horizontal-relative:page;mso-position-vertical-relative:page" filled="f" stroked="f">
          <v:textbox inset="0,0,0,0">
            <w:txbxContent>
              <w:p w:rsidR="00474FAC" w:rsidRDefault="00474FAC">
                <w:pPr>
                  <w:spacing w:after="0" w:line="265" w:lineRule="exact"/>
                  <w:ind w:left="20" w:right="-56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C" w:rsidRDefault="00474F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60" type="#_x0000_t136" style="position:absolute;margin-left:0;margin-top:0;width:432.65pt;height:259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8E8"/>
    <w:multiLevelType w:val="hybridMultilevel"/>
    <w:tmpl w:val="75B2B828"/>
    <w:lvl w:ilvl="0" w:tplc="040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55A"/>
    <w:rsid w:val="00284A97"/>
    <w:rsid w:val="002C5F99"/>
    <w:rsid w:val="00325F50"/>
    <w:rsid w:val="0033096D"/>
    <w:rsid w:val="003E7C74"/>
    <w:rsid w:val="004139A0"/>
    <w:rsid w:val="00474FAC"/>
    <w:rsid w:val="0048172E"/>
    <w:rsid w:val="00485F62"/>
    <w:rsid w:val="00533E08"/>
    <w:rsid w:val="0056163F"/>
    <w:rsid w:val="00595D7E"/>
    <w:rsid w:val="005B2A74"/>
    <w:rsid w:val="006E4CB0"/>
    <w:rsid w:val="00704DEF"/>
    <w:rsid w:val="00756827"/>
    <w:rsid w:val="00954E77"/>
    <w:rsid w:val="00A16073"/>
    <w:rsid w:val="00A200DF"/>
    <w:rsid w:val="00A8355A"/>
    <w:rsid w:val="00AB7637"/>
    <w:rsid w:val="00AE3B12"/>
    <w:rsid w:val="00B544EE"/>
    <w:rsid w:val="00CA615C"/>
    <w:rsid w:val="00CC0AA3"/>
    <w:rsid w:val="00D301DE"/>
    <w:rsid w:val="00DF4093"/>
    <w:rsid w:val="00E83236"/>
    <w:rsid w:val="00E92E64"/>
    <w:rsid w:val="00E93FBB"/>
    <w:rsid w:val="00F060A0"/>
    <w:rsid w:val="00F2233E"/>
    <w:rsid w:val="00F9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3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2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C74"/>
    <w:rPr>
      <w:rFonts w:ascii="Times New Roman" w:hAnsi="Times New Roman"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756827"/>
    <w:pPr>
      <w:widowControl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7C7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2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790"/>
  </w:style>
  <w:style w:type="paragraph" w:styleId="Footer">
    <w:name w:val="footer"/>
    <w:basedOn w:val="Normal"/>
    <w:link w:val="FooterChar"/>
    <w:uiPriority w:val="99"/>
    <w:rsid w:val="00F22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5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7.xml"/><Relationship Id="rId22" Type="http://schemas.openxmlformats.org/officeDocument/2006/relationships/footer" Target="footer2.xml"/><Relationship Id="rId27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3812</Words>
  <Characters>21731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AGRICULTURE</dc:title>
  <dc:subject/>
  <dc:creator>whayslett</dc:creator>
  <cp:keywords/>
  <dc:description/>
  <cp:lastModifiedBy> </cp:lastModifiedBy>
  <cp:revision>2</cp:revision>
  <dcterms:created xsi:type="dcterms:W3CDTF">2011-11-08T14:22:00Z</dcterms:created>
  <dcterms:modified xsi:type="dcterms:W3CDTF">2011-11-08T14:22:00Z</dcterms:modified>
</cp:coreProperties>
</file>