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E" w:rsidRPr="002F5154" w:rsidRDefault="00EC70AD">
      <w:pPr>
        <w:rPr>
          <w:color w:val="00539F"/>
        </w:rPr>
      </w:pPr>
      <w:bookmarkStart w:id="0" w:name="_GoBack"/>
      <w:bookmarkEnd w:id="0"/>
    </w:p>
    <w:sectPr w:rsidR="005B716E" w:rsidRPr="002F5154" w:rsidSect="004A6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AD" w:rsidRDefault="00EC70AD" w:rsidP="002F5154">
      <w:r>
        <w:separator/>
      </w:r>
    </w:p>
  </w:endnote>
  <w:endnote w:type="continuationSeparator" w:id="0">
    <w:p w:rsidR="00EC70AD" w:rsidRDefault="00EC70AD" w:rsidP="002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13" w:rsidRDefault="00BE7E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98" w:rsidRPr="00B62D6E" w:rsidRDefault="00400D98" w:rsidP="00400D98">
    <w:pPr>
      <w:pStyle w:val="Footer"/>
      <w:jc w:val="center"/>
      <w:rPr>
        <w:rFonts w:ascii="Garamond" w:hAnsi="Garamond"/>
        <w:sz w:val="22"/>
      </w:rPr>
    </w:pPr>
    <w:r w:rsidRPr="00B62D6E">
      <w:rPr>
        <w:rFonts w:ascii="Garamond" w:hAnsi="Garamond"/>
        <w:color w:val="00539F"/>
        <w:sz w:val="22"/>
      </w:rPr>
      <w:t>A Tennessee Board of Regents Institution ▪ Tennessee State University is an AA/EEO employer</w:t>
    </w:r>
  </w:p>
  <w:p w:rsidR="00400D98" w:rsidRPr="0096484E" w:rsidRDefault="00400D98">
    <w:pPr>
      <w:pStyle w:val="Footer"/>
      <w:rPr>
        <w:rFonts w:ascii="Garamond" w:hAnsi="Garamon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13" w:rsidRDefault="00BE7E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AD" w:rsidRDefault="00EC70AD" w:rsidP="002F5154">
      <w:r>
        <w:separator/>
      </w:r>
    </w:p>
  </w:footnote>
  <w:footnote w:type="continuationSeparator" w:id="0">
    <w:p w:rsidR="00EC70AD" w:rsidRDefault="00EC70AD" w:rsidP="002F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13" w:rsidRDefault="00BE7E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 xml:space="preserve">College of </w:t>
    </w:r>
    <w:r w:rsidRPr="00B62D6E">
      <w:rPr>
        <w:rFonts w:ascii="Garamond" w:hAnsi="Garamond"/>
        <w:color w:val="00539F"/>
        <w:sz w:val="22"/>
      </w:rPr>
      <w:t>Agriculture</w:t>
    </w:r>
    <w:r w:rsidR="00BE7E13" w:rsidRPr="00B62D6E">
      <w:rPr>
        <w:rFonts w:ascii="Garamond" w:hAnsi="Garamond"/>
        <w:color w:val="00539F"/>
        <w:sz w:val="22"/>
      </w:rPr>
      <w:t xml:space="preserve"> </w:t>
    </w:r>
    <w:r w:rsidRPr="00B62D6E">
      <w:rPr>
        <w:rFonts w:ascii="Garamond" w:hAnsi="Garamond"/>
        <w:color w:val="00539F"/>
        <w:sz w:val="22"/>
      </w:rPr>
      <w:br/>
    </w:r>
    <w:r w:rsidRPr="00B62D6E">
      <w:rPr>
        <w:rFonts w:ascii="Garamond" w:hAnsi="Garamond"/>
        <w:color w:val="00539F"/>
        <w:sz w:val="22"/>
        <w:highlight w:val="yellow"/>
      </w:rPr>
      <w:t>Dept. Name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3500 John A. Merritt Boulevard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Nashville, TN 37209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Office: (615) 963-</w:t>
    </w:r>
    <w:r w:rsidRPr="00B62D6E">
      <w:rPr>
        <w:rFonts w:ascii="Garamond" w:hAnsi="Garamond"/>
        <w:color w:val="00539F"/>
        <w:sz w:val="22"/>
        <w:highlight w:val="yellow"/>
      </w:rPr>
      <w:t>####</w:t>
    </w:r>
  </w:p>
  <w:p w:rsidR="00400D98" w:rsidRPr="00B62D6E" w:rsidRDefault="00400D98" w:rsidP="004A6CA8">
    <w:pPr>
      <w:pStyle w:val="Header"/>
      <w:tabs>
        <w:tab w:val="clear" w:pos="4680"/>
        <w:tab w:val="clear" w:pos="9360"/>
      </w:tabs>
      <w:rPr>
        <w:rFonts w:ascii="Garamond" w:hAnsi="Garamond"/>
        <w:color w:val="00539F"/>
        <w:sz w:val="22"/>
      </w:rPr>
    </w:pPr>
    <w:r w:rsidRPr="00B62D6E">
      <w:rPr>
        <w:rFonts w:ascii="Garamond" w:hAnsi="Garamond"/>
        <w:color w:val="00539F"/>
        <w:sz w:val="22"/>
      </w:rPr>
      <w:t>Fax: (615) 963-</w:t>
    </w:r>
    <w:r w:rsidRPr="00B62D6E">
      <w:rPr>
        <w:rFonts w:ascii="Garamond" w:hAnsi="Garamond"/>
        <w:color w:val="00539F"/>
        <w:sz w:val="22"/>
        <w:highlight w:val="yellow"/>
      </w:rPr>
      <w:t>####</w:t>
    </w:r>
  </w:p>
  <w:p w:rsidR="0096484E" w:rsidRPr="0096484E" w:rsidRDefault="0096484E" w:rsidP="0096484E">
    <w:pPr>
      <w:pStyle w:val="Header"/>
      <w:tabs>
        <w:tab w:val="clear" w:pos="4680"/>
        <w:tab w:val="clear" w:pos="9360"/>
      </w:tabs>
      <w:ind w:left="-720"/>
      <w:rPr>
        <w:rFonts w:ascii="Garamond" w:hAnsi="Garamond"/>
        <w:color w:val="00539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13" w:rsidRDefault="00BE7E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70AD"/>
    <w:rsid w:val="000D2DBE"/>
    <w:rsid w:val="0016316A"/>
    <w:rsid w:val="002962A5"/>
    <w:rsid w:val="002F5154"/>
    <w:rsid w:val="00334778"/>
    <w:rsid w:val="00400D98"/>
    <w:rsid w:val="004A6CA8"/>
    <w:rsid w:val="005361F9"/>
    <w:rsid w:val="006B2AD2"/>
    <w:rsid w:val="007C1197"/>
    <w:rsid w:val="0096484E"/>
    <w:rsid w:val="009C0B6C"/>
    <w:rsid w:val="00A914D0"/>
    <w:rsid w:val="00B51C7C"/>
    <w:rsid w:val="00B62D6E"/>
    <w:rsid w:val="00BE7E13"/>
    <w:rsid w:val="00DB0651"/>
    <w:rsid w:val="00EA047F"/>
    <w:rsid w:val="00E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Letterhead_4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2019-03-05T13:56:00Z</dcterms:created>
  <dcterms:modified xsi:type="dcterms:W3CDTF">2019-03-05T13:57:00Z</dcterms:modified>
</cp:coreProperties>
</file>