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6E" w:rsidRDefault="00C3126E">
      <w:pPr>
        <w:rPr>
          <w:color w:val="00539F"/>
        </w:rPr>
      </w:pPr>
    </w:p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Pr="00C3126E" w:rsidRDefault="00C3126E" w:rsidP="00C3126E"/>
    <w:p w:rsidR="00C3126E" w:rsidRDefault="00C3126E" w:rsidP="00C3126E"/>
    <w:p w:rsidR="00C3126E" w:rsidRPr="00C3126E" w:rsidRDefault="00C3126E" w:rsidP="00C3126E"/>
    <w:p w:rsidR="00C3126E" w:rsidRPr="00C3126E" w:rsidRDefault="00C3126E" w:rsidP="00C3126E"/>
    <w:p w:rsidR="005B716E" w:rsidRPr="00C3126E" w:rsidRDefault="00C3126E" w:rsidP="00C3126E">
      <w:pPr>
        <w:tabs>
          <w:tab w:val="left" w:pos="1245"/>
        </w:tabs>
      </w:pPr>
      <w:r>
        <w:tab/>
      </w:r>
    </w:p>
    <w:sectPr w:rsidR="005B716E" w:rsidRPr="00C3126E" w:rsidSect="00400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36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34" w:rsidRDefault="006D0534" w:rsidP="002F5154">
      <w:r>
        <w:separator/>
      </w:r>
    </w:p>
  </w:endnote>
  <w:endnote w:type="continuationSeparator" w:id="0">
    <w:p w:rsidR="006D0534" w:rsidRDefault="006D0534" w:rsidP="002F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2C" w:rsidRDefault="007F2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98" w:rsidRPr="00400D98" w:rsidRDefault="00400D98" w:rsidP="00400D98">
    <w:pPr>
      <w:pStyle w:val="Footer"/>
      <w:jc w:val="center"/>
      <w:rPr>
        <w:rFonts w:ascii="Franklin Gothic Book" w:hAnsi="Franklin Gothic Book"/>
        <w:sz w:val="20"/>
        <w:szCs w:val="20"/>
      </w:rPr>
    </w:pPr>
    <w:bookmarkStart w:id="0" w:name="_GoBack"/>
    <w:bookmarkEnd w:id="0"/>
    <w:r w:rsidRPr="00400D98">
      <w:rPr>
        <w:rFonts w:ascii="Franklin Gothic Book" w:hAnsi="Franklin Gothic Book"/>
        <w:color w:val="00539F"/>
        <w:sz w:val="20"/>
        <w:szCs w:val="20"/>
      </w:rPr>
      <w:t>Tennessee State University is an AA/EEO employer</w:t>
    </w:r>
  </w:p>
  <w:p w:rsidR="00400D98" w:rsidRDefault="00400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2C" w:rsidRDefault="007F2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34" w:rsidRDefault="006D0534" w:rsidP="002F5154">
      <w:r>
        <w:separator/>
      </w:r>
    </w:p>
  </w:footnote>
  <w:footnote w:type="continuationSeparator" w:id="0">
    <w:p w:rsidR="006D0534" w:rsidRDefault="006D0534" w:rsidP="002F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2C" w:rsidRDefault="007F2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54" w:rsidRDefault="002F5154" w:rsidP="002F5154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>
          <wp:extent cx="3651356" cy="914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ULogo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292" cy="92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D98" w:rsidRDefault="00400D98" w:rsidP="002F5154">
    <w:pPr>
      <w:pStyle w:val="Header"/>
      <w:tabs>
        <w:tab w:val="clear" w:pos="4680"/>
        <w:tab w:val="clear" w:pos="9360"/>
      </w:tabs>
      <w:jc w:val="center"/>
    </w:pP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  <w:r w:rsidRPr="00400D98">
      <w:rPr>
        <w:rFonts w:ascii="Franklin Gothic Book" w:hAnsi="Franklin Gothic Book"/>
        <w:i/>
        <w:color w:val="00539F"/>
      </w:rPr>
      <w:t>“Think. Work. Serve.”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</w:p>
  <w:p w:rsidR="00400D98" w:rsidRDefault="00400D98" w:rsidP="00FF2D7C">
    <w:pPr>
      <w:pStyle w:val="Header"/>
      <w:tabs>
        <w:tab w:val="clear" w:pos="4680"/>
        <w:tab w:val="clear" w:pos="9360"/>
      </w:tabs>
      <w:rPr>
        <w:rFonts w:ascii="Franklin Gothic Book" w:hAnsi="Franklin Gothic Book"/>
        <w:b/>
        <w:color w:val="00539F"/>
        <w:sz w:val="20"/>
        <w:szCs w:val="20"/>
      </w:rPr>
    </w:pPr>
    <w:r>
      <w:rPr>
        <w:rFonts w:ascii="Franklin Gothic Book" w:hAnsi="Franklin Gothic Book"/>
        <w:b/>
        <w:color w:val="00539F"/>
        <w:sz w:val="20"/>
        <w:szCs w:val="20"/>
      </w:rPr>
      <w:t>College of Agriculture</w:t>
    </w:r>
    <w:r w:rsidR="007F2C2C">
      <w:rPr>
        <w:rFonts w:ascii="Franklin Gothic Book" w:hAnsi="Franklin Gothic Book"/>
        <w:b/>
        <w:color w:val="00539F"/>
        <w:sz w:val="20"/>
        <w:szCs w:val="20"/>
      </w:rPr>
      <w:t xml:space="preserve"> </w:t>
    </w:r>
    <w:r>
      <w:rPr>
        <w:rFonts w:ascii="Franklin Gothic Book" w:hAnsi="Franklin Gothic Book"/>
        <w:b/>
        <w:color w:val="00539F"/>
        <w:sz w:val="20"/>
        <w:szCs w:val="20"/>
      </w:rPr>
      <w:br/>
    </w:r>
    <w:r w:rsidRPr="00400D98">
      <w:rPr>
        <w:rFonts w:ascii="Franklin Gothic Book" w:hAnsi="Franklin Gothic Book"/>
        <w:b/>
        <w:color w:val="00539F"/>
        <w:sz w:val="20"/>
        <w:szCs w:val="20"/>
        <w:highlight w:val="yellow"/>
      </w:rPr>
      <w:t>Dept. Name</w:t>
    </w:r>
  </w:p>
  <w:p w:rsidR="00400D98" w:rsidRDefault="00400D98" w:rsidP="00FF2D7C">
    <w:pPr>
      <w:pStyle w:val="Header"/>
      <w:tabs>
        <w:tab w:val="clear" w:pos="4680"/>
        <w:tab w:val="clear" w:pos="9360"/>
      </w:tabs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3500 John A. Merritt Boulevard</w:t>
    </w:r>
  </w:p>
  <w:p w:rsidR="00400D98" w:rsidRDefault="00400D98" w:rsidP="00FF2D7C">
    <w:pPr>
      <w:pStyle w:val="Header"/>
      <w:tabs>
        <w:tab w:val="clear" w:pos="4680"/>
        <w:tab w:val="clear" w:pos="9360"/>
      </w:tabs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Nashville, TN 37209</w:t>
    </w:r>
  </w:p>
  <w:p w:rsidR="00400D98" w:rsidRDefault="00400D98" w:rsidP="00FF2D7C">
    <w:pPr>
      <w:pStyle w:val="Header"/>
      <w:tabs>
        <w:tab w:val="clear" w:pos="4680"/>
        <w:tab w:val="clear" w:pos="9360"/>
      </w:tabs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Office: (615) 963-</w:t>
    </w:r>
    <w:r w:rsidRPr="00400D98">
      <w:rPr>
        <w:rFonts w:ascii="Franklin Gothic Book" w:hAnsi="Franklin Gothic Book"/>
        <w:color w:val="00539F"/>
        <w:sz w:val="20"/>
        <w:szCs w:val="20"/>
        <w:highlight w:val="yellow"/>
      </w:rPr>
      <w:t>####</w:t>
    </w:r>
  </w:p>
  <w:p w:rsidR="00400D98" w:rsidRDefault="00400D98" w:rsidP="00FF2D7C">
    <w:pPr>
      <w:pStyle w:val="Header"/>
      <w:tabs>
        <w:tab w:val="clear" w:pos="4680"/>
        <w:tab w:val="clear" w:pos="9360"/>
      </w:tabs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Fax: (615) 963-</w:t>
    </w:r>
    <w:r w:rsidRPr="00400D98">
      <w:rPr>
        <w:rFonts w:ascii="Franklin Gothic Book" w:hAnsi="Franklin Gothic Book"/>
        <w:color w:val="00539F"/>
        <w:sz w:val="20"/>
        <w:szCs w:val="20"/>
        <w:highlight w:val="yellow"/>
      </w:rPr>
      <w:t>####</w:t>
    </w:r>
  </w:p>
  <w:p w:rsidR="00FF2D7C" w:rsidRPr="00400D98" w:rsidRDefault="00FF2D7C" w:rsidP="00FF2D7C">
    <w:pPr>
      <w:pStyle w:val="Header"/>
      <w:tabs>
        <w:tab w:val="clear" w:pos="4680"/>
        <w:tab w:val="clear" w:pos="9360"/>
      </w:tabs>
      <w:rPr>
        <w:rFonts w:ascii="Franklin Gothic Book" w:hAnsi="Franklin Gothic Book"/>
        <w:color w:val="00539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2C" w:rsidRDefault="007F2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27"/>
    <w:rsid w:val="000D2DBE"/>
    <w:rsid w:val="002962A5"/>
    <w:rsid w:val="002F5154"/>
    <w:rsid w:val="00400D98"/>
    <w:rsid w:val="004E16C6"/>
    <w:rsid w:val="005361F9"/>
    <w:rsid w:val="006B2AD2"/>
    <w:rsid w:val="006D0534"/>
    <w:rsid w:val="007C1197"/>
    <w:rsid w:val="007F2C2C"/>
    <w:rsid w:val="00B51C7C"/>
    <w:rsid w:val="00C3126E"/>
    <w:rsid w:val="00D46127"/>
    <w:rsid w:val="00DB1867"/>
    <w:rsid w:val="00EA047F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941A66-B1F6-43A3-9C94-51B06EE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9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5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Temp\Letterhead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Letterhead_3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Nick Gawel</cp:lastModifiedBy>
  <cp:revision>2</cp:revision>
  <dcterms:created xsi:type="dcterms:W3CDTF">2020-06-12T16:00:00Z</dcterms:created>
  <dcterms:modified xsi:type="dcterms:W3CDTF">2020-06-12T16:00:00Z</dcterms:modified>
</cp:coreProperties>
</file>